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60" w:rsidRDefault="00E60F60" w:rsidP="00995D10">
      <w:pPr>
        <w:spacing w:line="360" w:lineRule="auto"/>
        <w:ind w:firstLine="720"/>
        <w:jc w:val="center"/>
        <w:rPr>
          <w:rFonts w:ascii="Times New Roman" w:hAnsi="Times New Roman"/>
          <w:szCs w:val="22"/>
        </w:rPr>
      </w:pPr>
      <w:r w:rsidRPr="009F5F21">
        <w:rPr>
          <w:rFonts w:ascii="Times New Roman" w:hAnsi="Times New Roman"/>
          <w:noProof/>
          <w:szCs w:val="22"/>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6.25pt;height:145.5pt;visibility:visible">
            <v:imagedata r:id="rId6" o:title=""/>
          </v:shape>
        </w:pict>
      </w:r>
    </w:p>
    <w:p w:rsidR="00E60F60" w:rsidRDefault="00E60F60" w:rsidP="001400B2">
      <w:pPr>
        <w:spacing w:line="360" w:lineRule="auto"/>
        <w:ind w:firstLine="720"/>
        <w:rPr>
          <w:rFonts w:ascii="Times New Roman" w:hAnsi="Times New Roman"/>
          <w:szCs w:val="22"/>
        </w:rPr>
      </w:pPr>
    </w:p>
    <w:p w:rsidR="00E60F60" w:rsidRDefault="00E60F60" w:rsidP="001400B2">
      <w:pPr>
        <w:spacing w:line="360" w:lineRule="auto"/>
        <w:ind w:firstLine="720"/>
        <w:rPr>
          <w:rFonts w:ascii="Times New Roman" w:hAnsi="Times New Roman"/>
          <w:szCs w:val="22"/>
        </w:rPr>
      </w:pPr>
    </w:p>
    <w:p w:rsidR="00E60F60" w:rsidRPr="00F3015F" w:rsidRDefault="00E60F60" w:rsidP="00372D55">
      <w:pPr>
        <w:spacing w:line="360" w:lineRule="auto"/>
        <w:ind w:firstLine="720"/>
        <w:rPr>
          <w:rFonts w:ascii="Times New Roman" w:hAnsi="Times New Roman"/>
        </w:rPr>
      </w:pPr>
      <w:r w:rsidRPr="00F3015F">
        <w:rPr>
          <w:rFonts w:ascii="Times New Roman" w:hAnsi="Times New Roman"/>
        </w:rPr>
        <w:t xml:space="preserve">After discovering her boyfriend is married, a woman (Cameron Diaz) tries to get her ruined life back on track. But when she accidentally meets the wife he’s been cheating on (Leslie Mann), she realizes they have much in common, and her sworn enemy becomes her greatest friend. When yet another affair is discovered (Kate Upton), all three women team up to plot mutual revenge on their cheating, lying, three-timing SOB. </w:t>
      </w:r>
    </w:p>
    <w:p w:rsidR="00E60F60" w:rsidRPr="00F3015F" w:rsidRDefault="00E60F60" w:rsidP="00372D55">
      <w:pPr>
        <w:spacing w:line="360" w:lineRule="auto"/>
        <w:ind w:firstLine="720"/>
        <w:rPr>
          <w:rFonts w:ascii="Times New Roman" w:hAnsi="Times New Roman"/>
        </w:rPr>
      </w:pPr>
      <w:r w:rsidRPr="00F3015F">
        <w:rPr>
          <w:rFonts w:ascii="Times New Roman" w:hAnsi="Times New Roman"/>
        </w:rPr>
        <w:t xml:space="preserve">Carly Whitten (Diaz) is a tough-as-nails New York lawyer with a strict set of rules when it comes to men and relationships. When she meets Mark King (Nikolaj Coster-Waldau), she lets her guard down and begins to fall for him. A spontaneous, </w:t>
      </w:r>
      <w:r>
        <w:rPr>
          <w:rFonts w:ascii="Times New Roman" w:hAnsi="Times New Roman"/>
        </w:rPr>
        <w:t>s</w:t>
      </w:r>
      <w:r w:rsidRPr="00F3015F">
        <w:rPr>
          <w:rFonts w:ascii="Times New Roman" w:hAnsi="Times New Roman"/>
        </w:rPr>
        <w:t xml:space="preserve">urprise visit to King’s Connecticut home goes awry when Carly discovers that Mark has a wife, Kate (Mann).  </w:t>
      </w:r>
      <w:r>
        <w:rPr>
          <w:rFonts w:ascii="Times New Roman" w:hAnsi="Times New Roman"/>
        </w:rPr>
        <w:t>A</w:t>
      </w:r>
      <w:r w:rsidRPr="00F3015F">
        <w:rPr>
          <w:rFonts w:ascii="Times New Roman" w:hAnsi="Times New Roman"/>
        </w:rPr>
        <w:t xml:space="preserve"> devoted super-housewife,</w:t>
      </w:r>
      <w:r>
        <w:rPr>
          <w:rFonts w:ascii="Times New Roman" w:hAnsi="Times New Roman"/>
        </w:rPr>
        <w:t xml:space="preserve"> Kate</w:t>
      </w:r>
      <w:r w:rsidRPr="00F3015F">
        <w:rPr>
          <w:rFonts w:ascii="Times New Roman" w:hAnsi="Times New Roman"/>
        </w:rPr>
        <w:t xml:space="preserve"> is shocked that Mark has been cheating on her, and Carly is furious to learn that Mark is a married man. But instead of directing their outrage toward one another, Carly and Kate slowly begin to bond over their joint enemy, and, with help from Amber (Upton), a third woman caught up in Mark’s lies, they conspire to give him what he deserves.  As their </w:t>
      </w:r>
      <w:r>
        <w:rPr>
          <w:rFonts w:ascii="Times New Roman" w:hAnsi="Times New Roman"/>
        </w:rPr>
        <w:t>strategies</w:t>
      </w:r>
      <w:r w:rsidRPr="00F3015F">
        <w:rPr>
          <w:rFonts w:ascii="Times New Roman" w:hAnsi="Times New Roman"/>
        </w:rPr>
        <w:t xml:space="preserve"> become more ingenious, their bond grows stronger. </w:t>
      </w:r>
    </w:p>
    <w:p w:rsidR="00E60F60" w:rsidRDefault="00E60F60" w:rsidP="00372D55">
      <w:pPr>
        <w:spacing w:line="360" w:lineRule="auto"/>
        <w:ind w:firstLine="720"/>
        <w:rPr>
          <w:rFonts w:ascii="Times New Roman" w:hAnsi="Times New Roman"/>
        </w:rPr>
      </w:pPr>
    </w:p>
    <w:p w:rsidR="00E60F60" w:rsidRPr="00F3015F" w:rsidRDefault="00E60F60" w:rsidP="00372D55">
      <w:pPr>
        <w:spacing w:line="360" w:lineRule="auto"/>
        <w:ind w:firstLine="720"/>
        <w:rPr>
          <w:rFonts w:ascii="Times New Roman" w:hAnsi="Times New Roman"/>
        </w:rPr>
      </w:pPr>
      <w:r w:rsidRPr="00F3015F">
        <w:rPr>
          <w:rFonts w:ascii="Times New Roman" w:hAnsi="Times New Roman"/>
        </w:rPr>
        <w:t xml:space="preserve">Producer Julie Yorn </w:t>
      </w:r>
      <w:r>
        <w:rPr>
          <w:rFonts w:ascii="Times New Roman" w:hAnsi="Times New Roman"/>
        </w:rPr>
        <w:t>had long been</w:t>
      </w:r>
      <w:r w:rsidRPr="00F3015F">
        <w:rPr>
          <w:rFonts w:ascii="Times New Roman" w:hAnsi="Times New Roman"/>
        </w:rPr>
        <w:t xml:space="preserve"> looking for a comedic vehicle for a str</w:t>
      </w:r>
      <w:r>
        <w:rPr>
          <w:rFonts w:ascii="Times New Roman" w:hAnsi="Times New Roman"/>
        </w:rPr>
        <w:t xml:space="preserve">ong female duo or ensemble, when she </w:t>
      </w:r>
      <w:r w:rsidRPr="00F3015F">
        <w:rPr>
          <w:rFonts w:ascii="Times New Roman" w:hAnsi="Times New Roman"/>
        </w:rPr>
        <w:t xml:space="preserve">latched on to an idea by screenwriter Melissa </w:t>
      </w:r>
      <w:r>
        <w:rPr>
          <w:rFonts w:ascii="Times New Roman" w:hAnsi="Times New Roman"/>
        </w:rPr>
        <w:t xml:space="preserve">K. </w:t>
      </w:r>
      <w:r w:rsidRPr="00F3015F">
        <w:rPr>
          <w:rFonts w:ascii="Times New Roman" w:hAnsi="Times New Roman"/>
        </w:rPr>
        <w:t xml:space="preserve">Stack.  Yorn explains why Stack was the right person for the job: “Melissa had such a dry perspective and such </w:t>
      </w:r>
      <w:r>
        <w:rPr>
          <w:rFonts w:ascii="Times New Roman" w:hAnsi="Times New Roman"/>
        </w:rPr>
        <w:t xml:space="preserve">intelligence, and </w:t>
      </w:r>
      <w:r w:rsidRPr="00F3015F">
        <w:rPr>
          <w:rFonts w:ascii="Times New Roman" w:hAnsi="Times New Roman"/>
        </w:rPr>
        <w:t>we fell in love with her.  I can count on one hand how many times this happens</w:t>
      </w:r>
      <w:r>
        <w:rPr>
          <w:rFonts w:ascii="Times New Roman" w:hAnsi="Times New Roman"/>
        </w:rPr>
        <w:t>,</w:t>
      </w:r>
      <w:r w:rsidRPr="00F3015F">
        <w:rPr>
          <w:rFonts w:ascii="Times New Roman" w:hAnsi="Times New Roman"/>
        </w:rPr>
        <w:t xml:space="preserve"> but we got the first thirty pages</w:t>
      </w:r>
      <w:r>
        <w:rPr>
          <w:rFonts w:ascii="Times New Roman" w:hAnsi="Times New Roman"/>
        </w:rPr>
        <w:t xml:space="preserve"> of Melissa’s script and I said, ‘</w:t>
      </w:r>
      <w:r w:rsidRPr="00F3015F">
        <w:rPr>
          <w:rFonts w:ascii="Times New Roman" w:hAnsi="Times New Roman"/>
        </w:rPr>
        <w:t>We’re making this movi</w:t>
      </w:r>
      <w:r>
        <w:rPr>
          <w:rFonts w:ascii="Times New Roman" w:hAnsi="Times New Roman"/>
        </w:rPr>
        <w:t>e.’</w:t>
      </w:r>
      <w:r w:rsidRPr="00F3015F">
        <w:rPr>
          <w:rFonts w:ascii="Times New Roman" w:hAnsi="Times New Roman"/>
        </w:rPr>
        <w:t xml:space="preserve"> </w:t>
      </w:r>
    </w:p>
    <w:p w:rsidR="00E60F60" w:rsidRPr="001400B2" w:rsidRDefault="00E60F60" w:rsidP="00372D55">
      <w:pPr>
        <w:spacing w:line="360" w:lineRule="auto"/>
        <w:rPr>
          <w:rFonts w:ascii="Times New Roman" w:hAnsi="Times New Roman"/>
          <w:szCs w:val="22"/>
        </w:rPr>
      </w:pPr>
      <w:r w:rsidRPr="00F3015F">
        <w:rPr>
          <w:rFonts w:ascii="Times New Roman" w:hAnsi="Times New Roman"/>
        </w:rPr>
        <w:tab/>
        <w:t xml:space="preserve">The initial conversations around the story began with Stack declaring what she </w:t>
      </w:r>
      <w:r w:rsidRPr="00F3015F">
        <w:rPr>
          <w:rFonts w:ascii="Times New Roman" w:hAnsi="Times New Roman"/>
          <w:i/>
        </w:rPr>
        <w:t xml:space="preserve">didn’t </w:t>
      </w:r>
      <w:r w:rsidRPr="00F3015F">
        <w:rPr>
          <w:rFonts w:ascii="Times New Roman" w:hAnsi="Times New Roman"/>
        </w:rPr>
        <w:t>want to see: “</w:t>
      </w:r>
      <w:r>
        <w:rPr>
          <w:rFonts w:ascii="Times New Roman" w:hAnsi="Times New Roman"/>
        </w:rPr>
        <w:t>I said, ‘</w:t>
      </w:r>
      <w:r w:rsidRPr="00F3015F">
        <w:rPr>
          <w:rFonts w:ascii="Times New Roman" w:hAnsi="Times New Roman"/>
        </w:rPr>
        <w:t>I don’t want the wif</w:t>
      </w:r>
      <w:r>
        <w:rPr>
          <w:rFonts w:ascii="Times New Roman" w:hAnsi="Times New Roman"/>
        </w:rPr>
        <w:t xml:space="preserve">e to be a doormat or a sad sap,’” Stack recalls. </w:t>
      </w:r>
      <w:r w:rsidRPr="00F3015F">
        <w:rPr>
          <w:rFonts w:ascii="Times New Roman" w:hAnsi="Times New Roman"/>
        </w:rPr>
        <w:t xml:space="preserve"> </w:t>
      </w:r>
      <w:r>
        <w:rPr>
          <w:rFonts w:ascii="Times New Roman" w:hAnsi="Times New Roman"/>
        </w:rPr>
        <w:t>“‘</w:t>
      </w:r>
      <w:r w:rsidRPr="00F3015F">
        <w:rPr>
          <w:rFonts w:ascii="Times New Roman" w:hAnsi="Times New Roman"/>
        </w:rPr>
        <w:t xml:space="preserve">I don’t want </w:t>
      </w:r>
      <w:r>
        <w:rPr>
          <w:rFonts w:ascii="Times New Roman" w:hAnsi="Times New Roman"/>
        </w:rPr>
        <w:t>the other woman</w:t>
      </w:r>
      <w:r w:rsidRPr="00F3015F">
        <w:rPr>
          <w:rFonts w:ascii="Times New Roman" w:hAnsi="Times New Roman"/>
        </w:rPr>
        <w:t xml:space="preserve"> to just be </w:t>
      </w:r>
      <w:r>
        <w:rPr>
          <w:rFonts w:ascii="Times New Roman" w:hAnsi="Times New Roman"/>
        </w:rPr>
        <w:t>a</w:t>
      </w:r>
      <w:r w:rsidRPr="00F3015F">
        <w:rPr>
          <w:rFonts w:ascii="Times New Roman" w:hAnsi="Times New Roman"/>
        </w:rPr>
        <w:t xml:space="preserve"> bitch.</w:t>
      </w:r>
      <w:r>
        <w:rPr>
          <w:rFonts w:ascii="Times New Roman" w:hAnsi="Times New Roman"/>
        </w:rPr>
        <w:t>’</w:t>
      </w:r>
      <w:r w:rsidRPr="00F3015F">
        <w:rPr>
          <w:rFonts w:ascii="Times New Roman" w:hAnsi="Times New Roman"/>
        </w:rPr>
        <w:t xml:space="preserve"> We talked about the stereotypes you see sometimes, the so-called ‘movie math’ of wom</w:t>
      </w:r>
      <w:r w:rsidRPr="001400B2">
        <w:rPr>
          <w:rFonts w:ascii="Times New Roman" w:hAnsi="Times New Roman"/>
          <w:szCs w:val="22"/>
        </w:rPr>
        <w:t>en.”</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t xml:space="preserve">Stack found some interesting </w:t>
      </w:r>
      <w:r>
        <w:rPr>
          <w:rFonts w:ascii="Times New Roman" w:hAnsi="Times New Roman"/>
          <w:szCs w:val="22"/>
        </w:rPr>
        <w:t xml:space="preserve">sources of </w:t>
      </w:r>
      <w:r w:rsidRPr="001400B2">
        <w:rPr>
          <w:rFonts w:ascii="Times New Roman" w:hAnsi="Times New Roman"/>
          <w:szCs w:val="22"/>
        </w:rPr>
        <w:t xml:space="preserve">inspiration: “I had been watching a lot of French comedies, in which everybody’s sleeping with somebody who’s not their </w:t>
      </w:r>
      <w:r>
        <w:rPr>
          <w:rFonts w:ascii="Times New Roman" w:hAnsi="Times New Roman"/>
          <w:szCs w:val="22"/>
        </w:rPr>
        <w:t>spouse</w:t>
      </w:r>
      <w:r w:rsidRPr="001400B2">
        <w:rPr>
          <w:rFonts w:ascii="Times New Roman" w:hAnsi="Times New Roman"/>
          <w:szCs w:val="22"/>
        </w:rPr>
        <w:t xml:space="preserve">.  In America, we have a more Puritanical view of adultery and it was interesting to see a variety of French comedies </w:t>
      </w:r>
      <w:r>
        <w:rPr>
          <w:rFonts w:ascii="Times New Roman" w:hAnsi="Times New Roman"/>
          <w:szCs w:val="22"/>
        </w:rPr>
        <w:t>in which the characters</w:t>
      </w:r>
      <w:r w:rsidRPr="001400B2">
        <w:rPr>
          <w:rFonts w:ascii="Times New Roman" w:hAnsi="Times New Roman"/>
          <w:szCs w:val="22"/>
        </w:rPr>
        <w:t xml:space="preserve"> were dealing with </w:t>
      </w:r>
      <w:r>
        <w:rPr>
          <w:rFonts w:ascii="Times New Roman" w:hAnsi="Times New Roman"/>
          <w:szCs w:val="22"/>
        </w:rPr>
        <w:t>relationships</w:t>
      </w:r>
      <w:r w:rsidRPr="001400B2">
        <w:rPr>
          <w:rFonts w:ascii="Times New Roman" w:hAnsi="Times New Roman"/>
          <w:szCs w:val="22"/>
        </w:rPr>
        <w:t xml:space="preserve"> as the complicated subject</w:t>
      </w:r>
      <w:r>
        <w:rPr>
          <w:rFonts w:ascii="Times New Roman" w:hAnsi="Times New Roman"/>
          <w:szCs w:val="22"/>
        </w:rPr>
        <w:t>s</w:t>
      </w:r>
      <w:r w:rsidRPr="001400B2">
        <w:rPr>
          <w:rFonts w:ascii="Times New Roman" w:hAnsi="Times New Roman"/>
          <w:szCs w:val="22"/>
        </w:rPr>
        <w:t xml:space="preserve"> that </w:t>
      </w:r>
      <w:r>
        <w:rPr>
          <w:rFonts w:ascii="Times New Roman" w:hAnsi="Times New Roman"/>
          <w:szCs w:val="22"/>
        </w:rPr>
        <w:t>they are</w:t>
      </w:r>
      <w:r w:rsidRPr="001400B2">
        <w:rPr>
          <w:rFonts w:ascii="Times New Roman" w:hAnsi="Times New Roman"/>
          <w:szCs w:val="22"/>
        </w:rPr>
        <w:t xml:space="preserve">. It’s messy but real, </w:t>
      </w:r>
      <w:r>
        <w:rPr>
          <w:rFonts w:ascii="Times New Roman" w:hAnsi="Times New Roman"/>
          <w:szCs w:val="22"/>
        </w:rPr>
        <w:t xml:space="preserve">and </w:t>
      </w:r>
      <w:r w:rsidRPr="001400B2">
        <w:rPr>
          <w:rFonts w:ascii="Times New Roman" w:hAnsi="Times New Roman"/>
          <w:szCs w:val="22"/>
        </w:rPr>
        <w:t xml:space="preserve">not just </w:t>
      </w:r>
      <w:r>
        <w:rPr>
          <w:rFonts w:ascii="Times New Roman" w:hAnsi="Times New Roman"/>
          <w:szCs w:val="22"/>
        </w:rPr>
        <w:t xml:space="preserve">about </w:t>
      </w:r>
      <w:r w:rsidRPr="001400B2">
        <w:rPr>
          <w:rFonts w:ascii="Times New Roman" w:hAnsi="Times New Roman"/>
          <w:szCs w:val="22"/>
        </w:rPr>
        <w:t xml:space="preserve">the </w:t>
      </w:r>
      <w:r>
        <w:rPr>
          <w:rFonts w:ascii="Times New Roman" w:hAnsi="Times New Roman"/>
          <w:szCs w:val="22"/>
        </w:rPr>
        <w:t>‘</w:t>
      </w:r>
      <w:r w:rsidRPr="001400B2">
        <w:rPr>
          <w:rFonts w:ascii="Times New Roman" w:hAnsi="Times New Roman"/>
          <w:szCs w:val="22"/>
        </w:rPr>
        <w:t>bad guys</w:t>
      </w:r>
      <w:r>
        <w:rPr>
          <w:rFonts w:ascii="Times New Roman" w:hAnsi="Times New Roman"/>
          <w:szCs w:val="22"/>
        </w:rPr>
        <w:t>’</w:t>
      </w:r>
      <w:r w:rsidRPr="001400B2">
        <w:rPr>
          <w:rFonts w:ascii="Times New Roman" w:hAnsi="Times New Roman"/>
          <w:szCs w:val="22"/>
        </w:rPr>
        <w:t xml:space="preserve"> and the </w:t>
      </w:r>
      <w:r>
        <w:rPr>
          <w:rFonts w:ascii="Times New Roman" w:hAnsi="Times New Roman"/>
          <w:szCs w:val="22"/>
        </w:rPr>
        <w:t>‘good guys.’”</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r>
      <w:r>
        <w:rPr>
          <w:rFonts w:ascii="Times New Roman" w:hAnsi="Times New Roman"/>
          <w:szCs w:val="22"/>
        </w:rPr>
        <w:t xml:space="preserve">Similarly, </w:t>
      </w:r>
      <w:r w:rsidRPr="001400B2">
        <w:rPr>
          <w:rFonts w:ascii="Times New Roman" w:hAnsi="Times New Roman"/>
          <w:szCs w:val="22"/>
        </w:rPr>
        <w:t xml:space="preserve">Yorn sees </w:t>
      </w:r>
      <w:r>
        <w:rPr>
          <w:rFonts w:ascii="Times New Roman" w:hAnsi="Times New Roman"/>
          <w:szCs w:val="22"/>
        </w:rPr>
        <w:t xml:space="preserve">THE OTHER WOMAN </w:t>
      </w:r>
      <w:r w:rsidRPr="001400B2">
        <w:rPr>
          <w:rFonts w:ascii="Times New Roman" w:hAnsi="Times New Roman"/>
          <w:szCs w:val="22"/>
        </w:rPr>
        <w:t>as a relationship story in which the most important connection turns out to be friendship, not romance:  “The movie is ab</w:t>
      </w:r>
      <w:r>
        <w:rPr>
          <w:rFonts w:ascii="Times New Roman" w:hAnsi="Times New Roman"/>
          <w:szCs w:val="22"/>
        </w:rPr>
        <w:t xml:space="preserve">out the love story between these women </w:t>
      </w:r>
      <w:r w:rsidRPr="001400B2">
        <w:rPr>
          <w:rFonts w:ascii="Times New Roman" w:hAnsi="Times New Roman"/>
          <w:szCs w:val="22"/>
        </w:rPr>
        <w:t xml:space="preserve">and </w:t>
      </w:r>
      <w:r>
        <w:rPr>
          <w:rFonts w:ascii="Times New Roman" w:hAnsi="Times New Roman"/>
          <w:szCs w:val="22"/>
        </w:rPr>
        <w:t xml:space="preserve">about them </w:t>
      </w:r>
      <w:r w:rsidRPr="001400B2">
        <w:rPr>
          <w:rFonts w:ascii="Times New Roman" w:hAnsi="Times New Roman"/>
          <w:szCs w:val="22"/>
        </w:rPr>
        <w:t xml:space="preserve">taking back </w:t>
      </w:r>
      <w:r>
        <w:rPr>
          <w:rFonts w:ascii="Times New Roman" w:hAnsi="Times New Roman"/>
          <w:szCs w:val="22"/>
        </w:rPr>
        <w:t>their power.</w:t>
      </w:r>
      <w:r w:rsidRPr="001400B2">
        <w:rPr>
          <w:rFonts w:ascii="Times New Roman" w:hAnsi="Times New Roman"/>
          <w:szCs w:val="22"/>
        </w:rPr>
        <w:t xml:space="preserve">”  </w:t>
      </w:r>
    </w:p>
    <w:p w:rsidR="00E60F60" w:rsidRPr="001400B2" w:rsidRDefault="00E60F60" w:rsidP="00372D55">
      <w:pPr>
        <w:spacing w:line="360" w:lineRule="auto"/>
        <w:rPr>
          <w:rFonts w:ascii="Times New Roman" w:hAnsi="Times New Roman"/>
          <w:szCs w:val="22"/>
        </w:rPr>
      </w:pPr>
    </w:p>
    <w:p w:rsidR="00E60F60" w:rsidRPr="001400B2" w:rsidRDefault="00E60F60" w:rsidP="00372D55">
      <w:pPr>
        <w:spacing w:line="360" w:lineRule="auto"/>
        <w:rPr>
          <w:rFonts w:ascii="Times New Roman" w:hAnsi="Times New Roman"/>
          <w:b/>
          <w:szCs w:val="22"/>
          <w:u w:val="single"/>
        </w:rPr>
      </w:pPr>
      <w:r>
        <w:rPr>
          <w:rFonts w:ascii="Times New Roman" w:hAnsi="Times New Roman"/>
          <w:b/>
          <w:szCs w:val="22"/>
          <w:u w:val="single"/>
        </w:rPr>
        <w:t>THE RIGHT MAN FOR ‘THE OTHER WOMAN’</w:t>
      </w:r>
    </w:p>
    <w:p w:rsidR="00E60F60" w:rsidRDefault="00E60F60" w:rsidP="00372D55">
      <w:pPr>
        <w:spacing w:line="360" w:lineRule="auto"/>
        <w:rPr>
          <w:rFonts w:ascii="Times New Roman" w:hAnsi="Times New Roman"/>
          <w:szCs w:val="22"/>
        </w:rPr>
      </w:pPr>
      <w:r w:rsidRPr="001400B2">
        <w:rPr>
          <w:rFonts w:ascii="Times New Roman" w:hAnsi="Times New Roman"/>
          <w:szCs w:val="22"/>
        </w:rPr>
        <w:tab/>
        <w:t xml:space="preserve">With a script in place, Yorn began searching for a director, and found her man in Nick Cassavetes, who had earned praise </w:t>
      </w:r>
      <w:r>
        <w:rPr>
          <w:rFonts w:ascii="Times New Roman" w:hAnsi="Times New Roman"/>
          <w:szCs w:val="22"/>
        </w:rPr>
        <w:t>for helming</w:t>
      </w:r>
      <w:r w:rsidRPr="001400B2">
        <w:rPr>
          <w:rFonts w:ascii="Times New Roman" w:hAnsi="Times New Roman"/>
          <w:szCs w:val="22"/>
        </w:rPr>
        <w:t xml:space="preserve"> “The Notebook” and </w:t>
      </w:r>
      <w:r>
        <w:rPr>
          <w:rFonts w:ascii="Times New Roman" w:hAnsi="Times New Roman"/>
          <w:szCs w:val="22"/>
        </w:rPr>
        <w:t>“Unhook t</w:t>
      </w:r>
      <w:r w:rsidRPr="001400B2">
        <w:rPr>
          <w:rFonts w:ascii="Times New Roman" w:hAnsi="Times New Roman"/>
          <w:szCs w:val="22"/>
        </w:rPr>
        <w:t xml:space="preserve">he Stars,” </w:t>
      </w:r>
      <w:r>
        <w:rPr>
          <w:rFonts w:ascii="Times New Roman" w:hAnsi="Times New Roman"/>
          <w:szCs w:val="22"/>
        </w:rPr>
        <w:t xml:space="preserve">both of which had memorable </w:t>
      </w:r>
      <w:r w:rsidRPr="001400B2">
        <w:rPr>
          <w:rFonts w:ascii="Times New Roman" w:hAnsi="Times New Roman"/>
          <w:szCs w:val="22"/>
        </w:rPr>
        <w:t xml:space="preserve">female roles.  When Cassavetes read the script </w:t>
      </w:r>
      <w:r>
        <w:rPr>
          <w:rFonts w:ascii="Times New Roman" w:hAnsi="Times New Roman"/>
          <w:szCs w:val="22"/>
        </w:rPr>
        <w:t xml:space="preserve">for THE OTHER WOMAN </w:t>
      </w:r>
      <w:r w:rsidRPr="001400B2">
        <w:rPr>
          <w:rFonts w:ascii="Times New Roman" w:hAnsi="Times New Roman"/>
          <w:szCs w:val="22"/>
        </w:rPr>
        <w:t xml:space="preserve">he said, </w:t>
      </w:r>
      <w:r>
        <w:rPr>
          <w:rFonts w:ascii="Times New Roman" w:hAnsi="Times New Roman"/>
          <w:szCs w:val="22"/>
        </w:rPr>
        <w:t>“</w:t>
      </w:r>
      <w:r w:rsidRPr="001400B2">
        <w:rPr>
          <w:rFonts w:ascii="Times New Roman" w:hAnsi="Times New Roman"/>
          <w:szCs w:val="22"/>
        </w:rPr>
        <w:t xml:space="preserve">I have a strong mother, daughters and sisters.  I have a strong connection to women and I really love what this movie says about the power of female relationships.”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Yorn adds that Cassavetes had his hands full with a </w:t>
      </w:r>
      <w:r>
        <w:rPr>
          <w:rFonts w:ascii="Times New Roman" w:hAnsi="Times New Roman"/>
          <w:szCs w:val="22"/>
        </w:rPr>
        <w:t xml:space="preserve">female </w:t>
      </w:r>
      <w:r w:rsidRPr="001400B2">
        <w:rPr>
          <w:rFonts w:ascii="Times New Roman" w:hAnsi="Times New Roman"/>
          <w:szCs w:val="22"/>
        </w:rPr>
        <w:t xml:space="preserve">producer, writer, studio </w:t>
      </w:r>
      <w:r>
        <w:rPr>
          <w:rFonts w:ascii="Times New Roman" w:hAnsi="Times New Roman"/>
          <w:szCs w:val="22"/>
        </w:rPr>
        <w:t>executive</w:t>
      </w:r>
      <w:r w:rsidRPr="001400B2">
        <w:rPr>
          <w:rFonts w:ascii="Times New Roman" w:hAnsi="Times New Roman"/>
          <w:szCs w:val="22"/>
        </w:rPr>
        <w:t xml:space="preserve"> and his actresses always telling him and explaining to him the way things go. She laughs: “You walk on the set and you see this guy, and he’s like six foo</w:t>
      </w:r>
      <w:r>
        <w:rPr>
          <w:rFonts w:ascii="Times New Roman" w:hAnsi="Times New Roman"/>
          <w:szCs w:val="22"/>
        </w:rPr>
        <w:t xml:space="preserve">t seven, with tattoos all over, and you wonder and wonder, </w:t>
      </w:r>
      <w:r w:rsidRPr="001400B2">
        <w:rPr>
          <w:rFonts w:ascii="Times New Roman" w:hAnsi="Times New Roman"/>
          <w:szCs w:val="22"/>
        </w:rPr>
        <w:t>‘</w:t>
      </w:r>
      <w:r>
        <w:rPr>
          <w:rFonts w:ascii="Times New Roman" w:hAnsi="Times New Roman"/>
          <w:i/>
          <w:szCs w:val="22"/>
        </w:rPr>
        <w:t>T</w:t>
      </w:r>
      <w:r w:rsidRPr="001400B2">
        <w:rPr>
          <w:rFonts w:ascii="Times New Roman" w:hAnsi="Times New Roman"/>
          <w:i/>
          <w:szCs w:val="22"/>
        </w:rPr>
        <w:t>hat’s the guy</w:t>
      </w:r>
      <w:r>
        <w:rPr>
          <w:rFonts w:ascii="Times New Roman" w:hAnsi="Times New Roman"/>
          <w:i/>
          <w:szCs w:val="22"/>
        </w:rPr>
        <w:t xml:space="preserve"> who’s directing this movie</w:t>
      </w:r>
      <w:r w:rsidRPr="001400B2">
        <w:rPr>
          <w:rFonts w:ascii="Times New Roman" w:hAnsi="Times New Roman"/>
          <w:i/>
          <w:szCs w:val="22"/>
        </w:rPr>
        <w:t>??</w:t>
      </w:r>
      <w:r w:rsidRPr="001400B2">
        <w:rPr>
          <w:rFonts w:ascii="Times New Roman" w:hAnsi="Times New Roman"/>
          <w:szCs w:val="22"/>
        </w:rPr>
        <w:t xml:space="preserve">’   But </w:t>
      </w:r>
      <w:r>
        <w:rPr>
          <w:rFonts w:ascii="Times New Roman" w:hAnsi="Times New Roman"/>
          <w:szCs w:val="22"/>
        </w:rPr>
        <w:t>Nick</w:t>
      </w:r>
      <w:r w:rsidRPr="001400B2">
        <w:rPr>
          <w:rFonts w:ascii="Times New Roman" w:hAnsi="Times New Roman"/>
          <w:szCs w:val="22"/>
        </w:rPr>
        <w:t xml:space="preserve"> is the most sensitive of any of us!”</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She continues: “</w:t>
      </w:r>
      <w:r>
        <w:rPr>
          <w:rFonts w:ascii="Times New Roman" w:hAnsi="Times New Roman"/>
          <w:szCs w:val="22"/>
        </w:rPr>
        <w:t>With Nick’s</w:t>
      </w:r>
      <w:r w:rsidRPr="001400B2">
        <w:rPr>
          <w:rFonts w:ascii="Times New Roman" w:hAnsi="Times New Roman"/>
          <w:szCs w:val="22"/>
        </w:rPr>
        <w:t xml:space="preserve"> body of work, the one thing I saw across the board is the honesty.  There’s never a false moment in his movies.  </w:t>
      </w:r>
      <w:r>
        <w:rPr>
          <w:rFonts w:ascii="Times New Roman" w:hAnsi="Times New Roman"/>
          <w:szCs w:val="22"/>
        </w:rPr>
        <w:t>E</w:t>
      </w:r>
      <w:r w:rsidRPr="001400B2">
        <w:rPr>
          <w:rFonts w:ascii="Times New Roman" w:hAnsi="Times New Roman"/>
          <w:szCs w:val="22"/>
        </w:rPr>
        <w:t>ven with comedy and the absurdity of some of the situ</w:t>
      </w:r>
      <w:r>
        <w:rPr>
          <w:rFonts w:ascii="Times New Roman" w:hAnsi="Times New Roman"/>
          <w:szCs w:val="22"/>
        </w:rPr>
        <w:t>ations and hi</w:t>
      </w:r>
      <w:r w:rsidRPr="001400B2">
        <w:rPr>
          <w:rFonts w:ascii="Times New Roman" w:hAnsi="Times New Roman"/>
          <w:szCs w:val="22"/>
        </w:rPr>
        <w:t>jin</w:t>
      </w:r>
      <w:r>
        <w:rPr>
          <w:rFonts w:ascii="Times New Roman" w:hAnsi="Times New Roman"/>
          <w:szCs w:val="22"/>
        </w:rPr>
        <w:t>ks</w:t>
      </w:r>
      <w:r w:rsidRPr="001400B2">
        <w:rPr>
          <w:rFonts w:ascii="Times New Roman" w:hAnsi="Times New Roman"/>
          <w:szCs w:val="22"/>
        </w:rPr>
        <w:t>, he’s still looking for an honest moment from a character.  He ne</w:t>
      </w:r>
      <w:r>
        <w:rPr>
          <w:rFonts w:ascii="Times New Roman" w:hAnsi="Times New Roman"/>
          <w:szCs w:val="22"/>
        </w:rPr>
        <w:t>ver wants anything to feel implausible</w:t>
      </w:r>
      <w:r w:rsidRPr="001400B2">
        <w:rPr>
          <w:rFonts w:ascii="Times New Roman" w:hAnsi="Times New Roman"/>
          <w:szCs w:val="22"/>
        </w:rPr>
        <w:t xml:space="preserve"> within t</w:t>
      </w:r>
      <w:r>
        <w:rPr>
          <w:rFonts w:ascii="Times New Roman" w:hAnsi="Times New Roman"/>
          <w:szCs w:val="22"/>
        </w:rPr>
        <w:t xml:space="preserve">he world of that character.  Nick has </w:t>
      </w:r>
      <w:r w:rsidRPr="001400B2">
        <w:rPr>
          <w:rFonts w:ascii="Times New Roman" w:hAnsi="Times New Roman"/>
          <w:szCs w:val="22"/>
        </w:rPr>
        <w:t xml:space="preserve">a really romantic outlook.”  </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t xml:space="preserve">For Cassavetes, the immediate attraction to directing </w:t>
      </w:r>
      <w:r>
        <w:rPr>
          <w:rFonts w:ascii="Times New Roman" w:hAnsi="Times New Roman"/>
          <w:szCs w:val="22"/>
        </w:rPr>
        <w:t>THE OTHER WOMAN</w:t>
      </w:r>
      <w:r w:rsidRPr="001400B2">
        <w:rPr>
          <w:rFonts w:ascii="Times New Roman" w:hAnsi="Times New Roman"/>
          <w:szCs w:val="22"/>
        </w:rPr>
        <w:t xml:space="preserve"> was its story. As he explains, “</w:t>
      </w:r>
      <w:r>
        <w:rPr>
          <w:rFonts w:ascii="Times New Roman" w:hAnsi="Times New Roman"/>
          <w:szCs w:val="22"/>
        </w:rPr>
        <w:t xml:space="preserve">In many films, women are portrayed </w:t>
      </w:r>
      <w:r w:rsidRPr="001400B2">
        <w:rPr>
          <w:rFonts w:ascii="Times New Roman" w:hAnsi="Times New Roman"/>
          <w:szCs w:val="22"/>
        </w:rPr>
        <w:t xml:space="preserve">as being competitive and at odds, especially when there’s a man involved.  </w:t>
      </w:r>
      <w:r>
        <w:rPr>
          <w:rFonts w:ascii="Times New Roman" w:hAnsi="Times New Roman"/>
          <w:szCs w:val="22"/>
        </w:rPr>
        <w:t>In this story,</w:t>
      </w:r>
      <w:r w:rsidRPr="001400B2">
        <w:rPr>
          <w:rFonts w:ascii="Times New Roman" w:hAnsi="Times New Roman"/>
          <w:szCs w:val="22"/>
        </w:rPr>
        <w:t xml:space="preserve"> Carly doesn’t know Mark </w:t>
      </w:r>
      <w:r>
        <w:rPr>
          <w:rFonts w:ascii="Times New Roman" w:hAnsi="Times New Roman"/>
          <w:szCs w:val="22"/>
        </w:rPr>
        <w:t>is</w:t>
      </w:r>
      <w:r w:rsidRPr="001400B2">
        <w:rPr>
          <w:rFonts w:ascii="Times New Roman" w:hAnsi="Times New Roman"/>
          <w:szCs w:val="22"/>
        </w:rPr>
        <w:t xml:space="preserve"> married and </w:t>
      </w:r>
      <w:r>
        <w:rPr>
          <w:rFonts w:ascii="Times New Roman" w:hAnsi="Times New Roman"/>
          <w:szCs w:val="22"/>
        </w:rPr>
        <w:t xml:space="preserve">she </w:t>
      </w:r>
      <w:r w:rsidRPr="001400B2">
        <w:rPr>
          <w:rFonts w:ascii="Times New Roman" w:hAnsi="Times New Roman"/>
          <w:szCs w:val="22"/>
        </w:rPr>
        <w:t>immediately backs off</w:t>
      </w:r>
      <w:r>
        <w:rPr>
          <w:rFonts w:ascii="Times New Roman" w:hAnsi="Times New Roman"/>
          <w:szCs w:val="22"/>
        </w:rPr>
        <w:t xml:space="preserve"> when she learns the truth.  K</w:t>
      </w:r>
      <w:r w:rsidRPr="001400B2">
        <w:rPr>
          <w:rFonts w:ascii="Times New Roman" w:hAnsi="Times New Roman"/>
          <w:szCs w:val="22"/>
        </w:rPr>
        <w:t xml:space="preserve">ate understands that </w:t>
      </w:r>
      <w:r>
        <w:rPr>
          <w:rFonts w:ascii="Times New Roman" w:hAnsi="Times New Roman"/>
          <w:szCs w:val="22"/>
        </w:rPr>
        <w:t>Carly</w:t>
      </w:r>
      <w:r w:rsidRPr="001400B2">
        <w:rPr>
          <w:rFonts w:ascii="Times New Roman" w:hAnsi="Times New Roman"/>
          <w:szCs w:val="22"/>
        </w:rPr>
        <w:t xml:space="preserve"> really wasn’t at fault. But Kate is so wrapped up in how to deal with her big problem, </w:t>
      </w:r>
      <w:r>
        <w:rPr>
          <w:rFonts w:ascii="Times New Roman" w:hAnsi="Times New Roman"/>
          <w:szCs w:val="22"/>
        </w:rPr>
        <w:t>that</w:t>
      </w:r>
      <w:r w:rsidRPr="001400B2">
        <w:rPr>
          <w:rFonts w:ascii="Times New Roman" w:hAnsi="Times New Roman"/>
          <w:szCs w:val="22"/>
        </w:rPr>
        <w:t xml:space="preserve"> the sheer force of her character compels Carly to be her friend. As soon as I read the script, I thought that this is a relationship I </w:t>
      </w:r>
      <w:r>
        <w:rPr>
          <w:rFonts w:ascii="Times New Roman" w:hAnsi="Times New Roman"/>
          <w:szCs w:val="22"/>
        </w:rPr>
        <w:t>rarely see</w:t>
      </w:r>
      <w:r w:rsidRPr="001400B2">
        <w:rPr>
          <w:rFonts w:ascii="Times New Roman" w:hAnsi="Times New Roman"/>
          <w:szCs w:val="22"/>
        </w:rPr>
        <w:t>, and I wanted to make sure that, if I had an opportunity to make the film, that we made it right.”</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r>
    </w:p>
    <w:p w:rsidR="00E60F60" w:rsidRPr="001400B2" w:rsidRDefault="00E60F60" w:rsidP="00372D55">
      <w:pPr>
        <w:spacing w:line="360" w:lineRule="auto"/>
        <w:rPr>
          <w:rFonts w:ascii="Times New Roman" w:hAnsi="Times New Roman"/>
          <w:b/>
          <w:szCs w:val="22"/>
          <w:u w:val="single"/>
        </w:rPr>
      </w:pPr>
      <w:r>
        <w:rPr>
          <w:rFonts w:ascii="Times New Roman" w:hAnsi="Times New Roman"/>
          <w:b/>
          <w:szCs w:val="22"/>
          <w:u w:val="single"/>
        </w:rPr>
        <w:t>THE OTHER WOMEN</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r>
      <w:r>
        <w:rPr>
          <w:rFonts w:ascii="Times New Roman" w:hAnsi="Times New Roman"/>
          <w:szCs w:val="22"/>
        </w:rPr>
        <w:t>F</w:t>
      </w:r>
      <w:r w:rsidRPr="001400B2">
        <w:rPr>
          <w:rFonts w:ascii="Times New Roman" w:hAnsi="Times New Roman"/>
          <w:szCs w:val="22"/>
        </w:rPr>
        <w:t xml:space="preserve">rom the moment the characters began to take shape in Stack’s screenplay, </w:t>
      </w:r>
      <w:r>
        <w:rPr>
          <w:rFonts w:ascii="Times New Roman" w:hAnsi="Times New Roman"/>
          <w:szCs w:val="22"/>
        </w:rPr>
        <w:t xml:space="preserve">Yorn </w:t>
      </w:r>
      <w:r w:rsidRPr="001400B2">
        <w:rPr>
          <w:rFonts w:ascii="Times New Roman" w:hAnsi="Times New Roman"/>
          <w:szCs w:val="22"/>
        </w:rPr>
        <w:t xml:space="preserve">had one actress in mind for the character of Carly. “The dream was always </w:t>
      </w:r>
      <w:r>
        <w:rPr>
          <w:rFonts w:ascii="Times New Roman" w:hAnsi="Times New Roman"/>
          <w:szCs w:val="22"/>
        </w:rPr>
        <w:t>to cast Cameron Diaz,” Yorn explains.</w:t>
      </w:r>
      <w:r w:rsidRPr="001400B2">
        <w:rPr>
          <w:rFonts w:ascii="Times New Roman" w:hAnsi="Times New Roman"/>
          <w:szCs w:val="22"/>
        </w:rPr>
        <w:t xml:space="preserve">  </w:t>
      </w:r>
      <w:r>
        <w:rPr>
          <w:rFonts w:ascii="Times New Roman" w:hAnsi="Times New Roman"/>
          <w:szCs w:val="22"/>
        </w:rPr>
        <w:t>“I</w:t>
      </w:r>
      <w:r w:rsidRPr="001400B2">
        <w:rPr>
          <w:rFonts w:ascii="Times New Roman" w:hAnsi="Times New Roman"/>
          <w:szCs w:val="22"/>
        </w:rPr>
        <w:t>t became about the right combination of women that felt believable and identifiable.”</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t xml:space="preserve">Diaz was immediately attracted to the story and its fresh look at how women relate to one another in the face of unusual circumstances: “I thought it </w:t>
      </w:r>
      <w:r>
        <w:rPr>
          <w:rFonts w:ascii="Times New Roman" w:hAnsi="Times New Roman"/>
          <w:szCs w:val="22"/>
        </w:rPr>
        <w:t>was such an interesting concept.  When Carly realizes that Mark is married</w:t>
      </w:r>
      <w:r w:rsidRPr="001400B2">
        <w:rPr>
          <w:rFonts w:ascii="Times New Roman" w:hAnsi="Times New Roman"/>
          <w:szCs w:val="22"/>
        </w:rPr>
        <w:t>, she doesn’t want to have anything to do with</w:t>
      </w:r>
      <w:r>
        <w:rPr>
          <w:rFonts w:ascii="Times New Roman" w:hAnsi="Times New Roman"/>
          <w:szCs w:val="22"/>
        </w:rPr>
        <w:t xml:space="preserve"> him or the wife</w:t>
      </w:r>
      <w:r w:rsidRPr="001400B2">
        <w:rPr>
          <w:rFonts w:ascii="Times New Roman" w:hAnsi="Times New Roman"/>
          <w:szCs w:val="22"/>
        </w:rPr>
        <w:t>.  But here’s this other woman, Kate,</w:t>
      </w:r>
      <w:r>
        <w:rPr>
          <w:rFonts w:ascii="Times New Roman" w:hAnsi="Times New Roman"/>
          <w:szCs w:val="22"/>
        </w:rPr>
        <w:t xml:space="preserve"> who is asking for her help, and t</w:t>
      </w:r>
      <w:r w:rsidRPr="001400B2">
        <w:rPr>
          <w:rFonts w:ascii="Times New Roman" w:hAnsi="Times New Roman"/>
          <w:szCs w:val="22"/>
        </w:rPr>
        <w:t>here’s no way she cannot help her.”</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“I just thou</w:t>
      </w:r>
      <w:r>
        <w:rPr>
          <w:rFonts w:ascii="Times New Roman" w:hAnsi="Times New Roman"/>
          <w:szCs w:val="22"/>
        </w:rPr>
        <w:t>ght that is a beautiful thing,” Diaz continues.  “</w:t>
      </w:r>
      <w:r w:rsidRPr="001400B2">
        <w:rPr>
          <w:rFonts w:ascii="Times New Roman" w:hAnsi="Times New Roman"/>
          <w:szCs w:val="22"/>
        </w:rPr>
        <w:t xml:space="preserve">It’s about friendship and about women. What I </w:t>
      </w:r>
      <w:r>
        <w:rPr>
          <w:rFonts w:ascii="Times New Roman" w:hAnsi="Times New Roman"/>
          <w:szCs w:val="22"/>
        </w:rPr>
        <w:t xml:space="preserve">also </w:t>
      </w:r>
      <w:r w:rsidRPr="001400B2">
        <w:rPr>
          <w:rFonts w:ascii="Times New Roman" w:hAnsi="Times New Roman"/>
          <w:szCs w:val="22"/>
        </w:rPr>
        <w:t xml:space="preserve">loved about </w:t>
      </w:r>
      <w:r>
        <w:rPr>
          <w:rFonts w:ascii="Times New Roman" w:hAnsi="Times New Roman"/>
          <w:szCs w:val="22"/>
        </w:rPr>
        <w:t>the script</w:t>
      </w:r>
      <w:r w:rsidRPr="001400B2">
        <w:rPr>
          <w:rFonts w:ascii="Times New Roman" w:hAnsi="Times New Roman"/>
          <w:szCs w:val="22"/>
        </w:rPr>
        <w:t xml:space="preserve"> is </w:t>
      </w:r>
      <w:r>
        <w:rPr>
          <w:rFonts w:ascii="Times New Roman" w:hAnsi="Times New Roman"/>
          <w:szCs w:val="22"/>
        </w:rPr>
        <w:t xml:space="preserve">that </w:t>
      </w:r>
      <w:r w:rsidRPr="001400B2">
        <w:rPr>
          <w:rFonts w:ascii="Times New Roman" w:hAnsi="Times New Roman"/>
          <w:szCs w:val="22"/>
        </w:rPr>
        <w:t>it wasn’t man-bash</w:t>
      </w:r>
      <w:r>
        <w:rPr>
          <w:rFonts w:ascii="Times New Roman" w:hAnsi="Times New Roman"/>
          <w:szCs w:val="22"/>
        </w:rPr>
        <w:t>ing and it wasn’t about revenge. It’s</w:t>
      </w:r>
      <w:r w:rsidRPr="001400B2">
        <w:rPr>
          <w:rFonts w:ascii="Times New Roman" w:hAnsi="Times New Roman"/>
          <w:szCs w:val="22"/>
        </w:rPr>
        <w:t xml:space="preserve"> </w:t>
      </w:r>
      <w:r>
        <w:rPr>
          <w:rFonts w:ascii="Times New Roman" w:hAnsi="Times New Roman"/>
          <w:szCs w:val="22"/>
        </w:rPr>
        <w:t xml:space="preserve">about </w:t>
      </w:r>
      <w:r w:rsidRPr="001400B2">
        <w:rPr>
          <w:rFonts w:ascii="Times New Roman" w:hAnsi="Times New Roman"/>
          <w:szCs w:val="22"/>
        </w:rPr>
        <w:t xml:space="preserve">a journey that these women take with one another to learn about themselves.  </w:t>
      </w:r>
      <w:r>
        <w:rPr>
          <w:rFonts w:ascii="Times New Roman" w:hAnsi="Times New Roman"/>
          <w:szCs w:val="22"/>
        </w:rPr>
        <w:t>The three women’s</w:t>
      </w:r>
      <w:r w:rsidRPr="001400B2">
        <w:rPr>
          <w:rFonts w:ascii="Times New Roman" w:hAnsi="Times New Roman"/>
          <w:szCs w:val="22"/>
        </w:rPr>
        <w:t xml:space="preserve"> lives are so different that their paths would have never crossed</w:t>
      </w:r>
      <w:r>
        <w:rPr>
          <w:rFonts w:ascii="Times New Roman" w:hAnsi="Times New Roman"/>
          <w:szCs w:val="22"/>
        </w:rPr>
        <w:t xml:space="preserve"> under normal circumstances</w:t>
      </w:r>
      <w:r w:rsidRPr="001400B2">
        <w:rPr>
          <w:rFonts w:ascii="Times New Roman" w:hAnsi="Times New Roman"/>
          <w:szCs w:val="22"/>
        </w:rPr>
        <w:t>. And because they have this thing in common</w:t>
      </w:r>
      <w:r>
        <w:rPr>
          <w:rFonts w:ascii="Times New Roman" w:hAnsi="Times New Roman"/>
          <w:szCs w:val="22"/>
        </w:rPr>
        <w:t>, they come together and b</w:t>
      </w:r>
      <w:r w:rsidRPr="001400B2">
        <w:rPr>
          <w:rFonts w:ascii="Times New Roman" w:hAnsi="Times New Roman"/>
          <w:szCs w:val="22"/>
        </w:rPr>
        <w:t xml:space="preserve">ecome a team. </w:t>
      </w:r>
      <w:r>
        <w:rPr>
          <w:rFonts w:ascii="Times New Roman" w:hAnsi="Times New Roman"/>
          <w:szCs w:val="22"/>
        </w:rPr>
        <w:t xml:space="preserve"> What they do t</w:t>
      </w:r>
      <w:r w:rsidRPr="001400B2">
        <w:rPr>
          <w:rFonts w:ascii="Times New Roman" w:hAnsi="Times New Roman"/>
          <w:szCs w:val="22"/>
        </w:rPr>
        <w:t xml:space="preserve">o Mark is more to reveal who he is rather than to be vengeful on him.  I thought all of those things were unique and a lot of fun to </w:t>
      </w:r>
      <w:r>
        <w:rPr>
          <w:rFonts w:ascii="Times New Roman" w:hAnsi="Times New Roman"/>
          <w:szCs w:val="22"/>
        </w:rPr>
        <w:t>bring to life</w:t>
      </w:r>
      <w:r w:rsidRPr="001400B2">
        <w:rPr>
          <w:rFonts w:ascii="Times New Roman" w:hAnsi="Times New Roman"/>
          <w:szCs w:val="22"/>
        </w:rPr>
        <w:t>.”</w:t>
      </w:r>
    </w:p>
    <w:p w:rsidR="00E60F60" w:rsidRPr="001400B2" w:rsidRDefault="00E60F60" w:rsidP="00372D55">
      <w:pPr>
        <w:spacing w:line="360" w:lineRule="auto"/>
        <w:ind w:firstLine="720"/>
        <w:rPr>
          <w:rFonts w:ascii="Times New Roman" w:hAnsi="Times New Roman"/>
          <w:szCs w:val="22"/>
        </w:rPr>
      </w:pPr>
      <w:r>
        <w:rPr>
          <w:rFonts w:ascii="Times New Roman" w:hAnsi="Times New Roman"/>
          <w:szCs w:val="22"/>
        </w:rPr>
        <w:t xml:space="preserve">Leslie Mann, who portrays </w:t>
      </w:r>
      <w:r w:rsidRPr="001400B2">
        <w:rPr>
          <w:rFonts w:ascii="Times New Roman" w:hAnsi="Times New Roman"/>
          <w:szCs w:val="22"/>
        </w:rPr>
        <w:t xml:space="preserve">suburban </w:t>
      </w:r>
      <w:r>
        <w:rPr>
          <w:rFonts w:ascii="Times New Roman" w:hAnsi="Times New Roman"/>
          <w:szCs w:val="22"/>
        </w:rPr>
        <w:t>über-homemaker</w:t>
      </w:r>
      <w:r w:rsidRPr="001400B2">
        <w:rPr>
          <w:rFonts w:ascii="Times New Roman" w:hAnsi="Times New Roman"/>
          <w:szCs w:val="22"/>
        </w:rPr>
        <w:t xml:space="preserve"> Kate, </w:t>
      </w:r>
      <w:r>
        <w:rPr>
          <w:rFonts w:ascii="Times New Roman" w:hAnsi="Times New Roman"/>
          <w:szCs w:val="22"/>
        </w:rPr>
        <w:t>has, says Yorn, “</w:t>
      </w:r>
      <w:r w:rsidRPr="001400B2">
        <w:rPr>
          <w:rFonts w:ascii="Times New Roman" w:hAnsi="Times New Roman"/>
          <w:szCs w:val="22"/>
        </w:rPr>
        <w:t xml:space="preserve">this archetypal suburban wife thing with just a little pathos under the surface that could come undone. </w:t>
      </w:r>
      <w:r>
        <w:rPr>
          <w:rFonts w:ascii="Times New Roman" w:hAnsi="Times New Roman"/>
          <w:szCs w:val="22"/>
        </w:rPr>
        <w:t xml:space="preserve"> We always thought there was an unexpected </w:t>
      </w:r>
      <w:r w:rsidRPr="001400B2">
        <w:rPr>
          <w:rFonts w:ascii="Times New Roman" w:hAnsi="Times New Roman"/>
          <w:szCs w:val="22"/>
        </w:rPr>
        <w:t>quality to this tightly wound character</w:t>
      </w:r>
      <w:r>
        <w:rPr>
          <w:rFonts w:ascii="Times New Roman" w:hAnsi="Times New Roman"/>
          <w:szCs w:val="22"/>
        </w:rPr>
        <w:t>,</w:t>
      </w:r>
      <w:r w:rsidRPr="001400B2">
        <w:rPr>
          <w:rFonts w:ascii="Times New Roman" w:hAnsi="Times New Roman"/>
          <w:szCs w:val="22"/>
        </w:rPr>
        <w:t xml:space="preserve"> and Leslie really made that come alive.”</w:t>
      </w:r>
    </w:p>
    <w:p w:rsidR="00E60F60" w:rsidRPr="001400B2" w:rsidRDefault="00E60F60" w:rsidP="00372D55">
      <w:pPr>
        <w:spacing w:line="360" w:lineRule="auto"/>
        <w:ind w:firstLine="720"/>
        <w:rPr>
          <w:rFonts w:ascii="Times New Roman" w:hAnsi="Times New Roman"/>
          <w:szCs w:val="22"/>
        </w:rPr>
      </w:pPr>
      <w:r>
        <w:rPr>
          <w:rFonts w:ascii="Times New Roman" w:hAnsi="Times New Roman"/>
          <w:szCs w:val="22"/>
        </w:rPr>
        <w:t>Mann describes Kate as “living in a bubble. S</w:t>
      </w:r>
      <w:r w:rsidRPr="001400B2">
        <w:rPr>
          <w:rFonts w:ascii="Times New Roman" w:hAnsi="Times New Roman"/>
          <w:szCs w:val="22"/>
        </w:rPr>
        <w:t xml:space="preserve">he’s learned one way of doing things, and it’s all about serving her husband and making him happy.  I think she’s lost herself in that process.  So when </w:t>
      </w:r>
      <w:r>
        <w:rPr>
          <w:rFonts w:ascii="Times New Roman" w:hAnsi="Times New Roman"/>
          <w:szCs w:val="22"/>
        </w:rPr>
        <w:t>Kate</w:t>
      </w:r>
      <w:r w:rsidRPr="001400B2">
        <w:rPr>
          <w:rFonts w:ascii="Times New Roman" w:hAnsi="Times New Roman"/>
          <w:szCs w:val="22"/>
        </w:rPr>
        <w:t xml:space="preserve"> fin</w:t>
      </w:r>
      <w:r>
        <w:rPr>
          <w:rFonts w:ascii="Times New Roman" w:hAnsi="Times New Roman"/>
          <w:szCs w:val="22"/>
        </w:rPr>
        <w:t xml:space="preserve">ds out </w:t>
      </w:r>
      <w:r w:rsidRPr="001400B2">
        <w:rPr>
          <w:rFonts w:ascii="Times New Roman" w:hAnsi="Times New Roman"/>
          <w:szCs w:val="22"/>
        </w:rPr>
        <w:t xml:space="preserve">he’s cheating, her whole world falls apart </w:t>
      </w:r>
      <w:r>
        <w:rPr>
          <w:rFonts w:ascii="Times New Roman" w:hAnsi="Times New Roman"/>
          <w:szCs w:val="22"/>
        </w:rPr>
        <w:t xml:space="preserve">until </w:t>
      </w:r>
      <w:r w:rsidRPr="001400B2">
        <w:rPr>
          <w:rFonts w:ascii="Times New Roman" w:hAnsi="Times New Roman"/>
          <w:szCs w:val="22"/>
        </w:rPr>
        <w:t xml:space="preserve">she finds these women who help her grow and rebuild herself.”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Stack notes the important differences between Mann’s Kate and Diaz’ Carly: </w:t>
      </w:r>
      <w:r>
        <w:rPr>
          <w:rFonts w:ascii="Times New Roman" w:hAnsi="Times New Roman"/>
          <w:szCs w:val="22"/>
        </w:rPr>
        <w:t xml:space="preserve"> “Kate</w:t>
      </w:r>
      <w:r w:rsidRPr="001400B2">
        <w:rPr>
          <w:rFonts w:ascii="Times New Roman" w:hAnsi="Times New Roman"/>
          <w:szCs w:val="22"/>
        </w:rPr>
        <w:t xml:space="preserve"> is </w:t>
      </w:r>
      <w:r>
        <w:rPr>
          <w:rFonts w:ascii="Times New Roman" w:hAnsi="Times New Roman"/>
          <w:szCs w:val="22"/>
        </w:rPr>
        <w:t>Carly’s opposite;</w:t>
      </w:r>
      <w:r w:rsidRPr="001400B2">
        <w:rPr>
          <w:rFonts w:ascii="Times New Roman" w:hAnsi="Times New Roman"/>
          <w:szCs w:val="22"/>
        </w:rPr>
        <w:t xml:space="preserve"> she’s an </w:t>
      </w:r>
      <w:r w:rsidRPr="001655C2">
        <w:rPr>
          <w:rFonts w:ascii="Times New Roman" w:hAnsi="Times New Roman"/>
          <w:szCs w:val="22"/>
        </w:rPr>
        <w:t>outer</w:t>
      </w:r>
      <w:r w:rsidRPr="001400B2">
        <w:rPr>
          <w:rFonts w:ascii="Times New Roman" w:hAnsi="Times New Roman"/>
          <w:szCs w:val="22"/>
        </w:rPr>
        <w:t xml:space="preserve"> softy and an inner hard ass.  </w:t>
      </w:r>
      <w:r>
        <w:rPr>
          <w:rFonts w:ascii="Times New Roman" w:hAnsi="Times New Roman"/>
          <w:szCs w:val="22"/>
        </w:rPr>
        <w:t>It’s</w:t>
      </w:r>
      <w:r w:rsidRPr="001400B2">
        <w:rPr>
          <w:rFonts w:ascii="Times New Roman" w:hAnsi="Times New Roman"/>
          <w:szCs w:val="22"/>
        </w:rPr>
        <w:t xml:space="preserve"> that journey where both Kate and Carly are getting in touch with the inner part of themselves that has maybe been a little bit swept to the side.”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It </w:t>
      </w:r>
      <w:r>
        <w:rPr>
          <w:rFonts w:ascii="Times New Roman" w:hAnsi="Times New Roman"/>
          <w:szCs w:val="22"/>
        </w:rPr>
        <w:t>can never be predicted if</w:t>
      </w:r>
      <w:r w:rsidRPr="001400B2">
        <w:rPr>
          <w:rFonts w:ascii="Times New Roman" w:hAnsi="Times New Roman"/>
          <w:szCs w:val="22"/>
        </w:rPr>
        <w:t xml:space="preserve"> two actors will have good chemistry on or off screen, but the Diaz-Mann dynamic worked from the start. The two actresses found a groove and were able to improvise and make each other laugh from the first day of filming.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Mann explains their synergy by comparing it to mu</w:t>
      </w:r>
      <w:r>
        <w:rPr>
          <w:rFonts w:ascii="Times New Roman" w:hAnsi="Times New Roman"/>
          <w:szCs w:val="22"/>
        </w:rPr>
        <w:t xml:space="preserve">sic: “There are certain people </w:t>
      </w:r>
      <w:r w:rsidRPr="001400B2">
        <w:rPr>
          <w:rFonts w:ascii="Times New Roman" w:hAnsi="Times New Roman"/>
          <w:szCs w:val="22"/>
        </w:rPr>
        <w:t>who have an ear for comedy. It’s like a song and a rhythm, so when you’re doing comedy, if the other person isn’t hearing the same thing as you are, it just lays there and dies. Cameron hears the same thing as I do.  We can pick up where the other one lets off and it’s like a good give-and-tak</w:t>
      </w:r>
      <w:r>
        <w:rPr>
          <w:rFonts w:ascii="Times New Roman" w:hAnsi="Times New Roman"/>
          <w:szCs w:val="22"/>
        </w:rPr>
        <w:t>e.  And Kate Upton has that, too</w:t>
      </w:r>
      <w:r w:rsidRPr="001400B2">
        <w:rPr>
          <w:rFonts w:ascii="Times New Roman" w:hAnsi="Times New Roman"/>
          <w:szCs w:val="22"/>
        </w:rPr>
        <w:t>.  She knows how to play things and she’s super-smart.”</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 In the role of charismatic liar Mark King, “Game of Thrones” star Nikolaj Coster-Waldau, surprised everyone with his comedic chops.  Yorn notes: “We just got incredibly lucky with Nikolaj. We knew he certainly had the dash and good looks to be the leading man, but he came in and did this one scene where he comes undone and it was unbelievable.”</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Stack notes that, “Nikolaj was able to be vicious and charming in the span of ten seconds and that’s talent and also a lot of hard work, preparation and thought.  He has some really tricky bits of business where he has to be the </w:t>
      </w:r>
      <w:r>
        <w:rPr>
          <w:rFonts w:ascii="Times New Roman" w:hAnsi="Times New Roman"/>
          <w:szCs w:val="22"/>
        </w:rPr>
        <w:t xml:space="preserve">captivating </w:t>
      </w:r>
      <w:r w:rsidRPr="001400B2">
        <w:rPr>
          <w:rFonts w:ascii="Times New Roman" w:hAnsi="Times New Roman"/>
          <w:szCs w:val="22"/>
        </w:rPr>
        <w:t xml:space="preserve">snake, which is not an easy thing.” </w:t>
      </w:r>
    </w:p>
    <w:p w:rsidR="00E60F60" w:rsidRPr="001400B2" w:rsidRDefault="00E60F60" w:rsidP="00372D55">
      <w:pPr>
        <w:spacing w:line="360" w:lineRule="auto"/>
        <w:ind w:firstLine="720"/>
        <w:rPr>
          <w:rFonts w:ascii="Times New Roman" w:hAnsi="Times New Roman"/>
          <w:szCs w:val="22"/>
        </w:rPr>
      </w:pPr>
      <w:r>
        <w:rPr>
          <w:rFonts w:ascii="Times New Roman" w:hAnsi="Times New Roman"/>
          <w:szCs w:val="22"/>
        </w:rPr>
        <w:t>The Danish actor</w:t>
      </w:r>
      <w:r w:rsidRPr="001400B2">
        <w:rPr>
          <w:rFonts w:ascii="Times New Roman" w:hAnsi="Times New Roman"/>
          <w:szCs w:val="22"/>
        </w:rPr>
        <w:t xml:space="preserve"> sparked to playing the seductive bad guy for whom karmic repercussions </w:t>
      </w:r>
      <w:r>
        <w:rPr>
          <w:rFonts w:ascii="Times New Roman" w:hAnsi="Times New Roman"/>
          <w:szCs w:val="22"/>
        </w:rPr>
        <w:t xml:space="preserve">are, well, a bitch.  But the actor doesn’t see Mark as a cartoon cad.  “I think Mark loves his wife,” says </w:t>
      </w:r>
      <w:r w:rsidRPr="001400B2">
        <w:rPr>
          <w:rFonts w:ascii="Times New Roman" w:hAnsi="Times New Roman"/>
          <w:szCs w:val="22"/>
        </w:rPr>
        <w:t>Coster-Waldau</w:t>
      </w:r>
      <w:r>
        <w:rPr>
          <w:rFonts w:ascii="Times New Roman" w:hAnsi="Times New Roman"/>
          <w:szCs w:val="22"/>
        </w:rPr>
        <w:t>.  “He and Kate have</w:t>
      </w:r>
      <w:r w:rsidRPr="001400B2">
        <w:rPr>
          <w:rFonts w:ascii="Times New Roman" w:hAnsi="Times New Roman"/>
          <w:szCs w:val="22"/>
        </w:rPr>
        <w:t xml:space="preserve"> been together a long time</w:t>
      </w:r>
      <w:r>
        <w:rPr>
          <w:rFonts w:ascii="Times New Roman" w:hAnsi="Times New Roman"/>
          <w:szCs w:val="22"/>
        </w:rPr>
        <w:t>,</w:t>
      </w:r>
      <w:r w:rsidRPr="001400B2">
        <w:rPr>
          <w:rFonts w:ascii="Times New Roman" w:hAnsi="Times New Roman"/>
          <w:szCs w:val="22"/>
        </w:rPr>
        <w:t xml:space="preserve"> and I think in his mind he treats her really well. I don’t think it’s unusual to meet a guy who believes that because he takes home a lot of money</w:t>
      </w:r>
      <w:r>
        <w:rPr>
          <w:rFonts w:ascii="Times New Roman" w:hAnsi="Times New Roman"/>
          <w:szCs w:val="22"/>
        </w:rPr>
        <w:t>,</w:t>
      </w:r>
      <w:r w:rsidRPr="001400B2">
        <w:rPr>
          <w:rFonts w:ascii="Times New Roman" w:hAnsi="Times New Roman"/>
          <w:szCs w:val="22"/>
        </w:rPr>
        <w:t xml:space="preserve"> it gives him the right to have a bit of fun on the side. It’s just </w:t>
      </w:r>
      <w:r>
        <w:rPr>
          <w:rFonts w:ascii="Times New Roman" w:hAnsi="Times New Roman"/>
          <w:szCs w:val="22"/>
        </w:rPr>
        <w:t>pure instinct.  What can Mark</w:t>
      </w:r>
      <w:r w:rsidRPr="001400B2">
        <w:rPr>
          <w:rFonts w:ascii="Times New Roman" w:hAnsi="Times New Roman"/>
          <w:szCs w:val="22"/>
        </w:rPr>
        <w:t xml:space="preserve"> do?  </w:t>
      </w:r>
      <w:r>
        <w:rPr>
          <w:rFonts w:ascii="Times New Roman" w:hAnsi="Times New Roman"/>
          <w:szCs w:val="22"/>
        </w:rPr>
        <w:t xml:space="preserve">He </w:t>
      </w:r>
      <w:r w:rsidRPr="001400B2">
        <w:rPr>
          <w:rFonts w:ascii="Times New Roman" w:hAnsi="Times New Roman"/>
          <w:szCs w:val="22"/>
        </w:rPr>
        <w:t xml:space="preserve">can’t stop </w:t>
      </w:r>
      <w:r>
        <w:rPr>
          <w:rFonts w:ascii="Times New Roman" w:hAnsi="Times New Roman"/>
          <w:szCs w:val="22"/>
        </w:rPr>
        <w:t>him</w:t>
      </w:r>
      <w:r w:rsidRPr="001400B2">
        <w:rPr>
          <w:rFonts w:ascii="Times New Roman" w:hAnsi="Times New Roman"/>
          <w:szCs w:val="22"/>
        </w:rPr>
        <w:t>self.  He believes himself to be a good guy.”</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He continues, “</w:t>
      </w:r>
      <w:r>
        <w:rPr>
          <w:rFonts w:ascii="Times New Roman" w:hAnsi="Times New Roman"/>
          <w:szCs w:val="22"/>
        </w:rPr>
        <w:t>Mark</w:t>
      </w:r>
      <w:r w:rsidRPr="001400B2">
        <w:rPr>
          <w:rFonts w:ascii="Times New Roman" w:hAnsi="Times New Roman"/>
          <w:szCs w:val="22"/>
        </w:rPr>
        <w:t xml:space="preserve"> likes to fall in love</w:t>
      </w:r>
      <w:r>
        <w:rPr>
          <w:rFonts w:ascii="Times New Roman" w:hAnsi="Times New Roman"/>
          <w:szCs w:val="22"/>
        </w:rPr>
        <w:t>,</w:t>
      </w:r>
      <w:r w:rsidRPr="001400B2">
        <w:rPr>
          <w:rFonts w:ascii="Times New Roman" w:hAnsi="Times New Roman"/>
          <w:szCs w:val="22"/>
        </w:rPr>
        <w:t xml:space="preserve"> and I think the problem with a guy like that is he falls in love with </w:t>
      </w:r>
      <w:r w:rsidRPr="001400B2">
        <w:rPr>
          <w:rFonts w:ascii="Times New Roman" w:hAnsi="Times New Roman"/>
          <w:i/>
          <w:szCs w:val="22"/>
        </w:rPr>
        <w:t xml:space="preserve">himself </w:t>
      </w:r>
      <w:r w:rsidRPr="001400B2">
        <w:rPr>
          <w:rFonts w:ascii="Times New Roman" w:hAnsi="Times New Roman"/>
          <w:szCs w:val="22"/>
        </w:rPr>
        <w:t>falling in love.”</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t xml:space="preserve">For </w:t>
      </w:r>
      <w:r>
        <w:rPr>
          <w:rFonts w:ascii="Times New Roman" w:hAnsi="Times New Roman"/>
          <w:szCs w:val="22"/>
        </w:rPr>
        <w:t xml:space="preserve">the role of </w:t>
      </w:r>
      <w:r w:rsidRPr="001400B2">
        <w:rPr>
          <w:rFonts w:ascii="Times New Roman" w:hAnsi="Times New Roman"/>
          <w:szCs w:val="22"/>
        </w:rPr>
        <w:t>Amber, the third woman deceived by Mark, Yorn considered a number of actresses</w:t>
      </w:r>
      <w:r>
        <w:rPr>
          <w:rFonts w:ascii="Times New Roman" w:hAnsi="Times New Roman"/>
          <w:szCs w:val="22"/>
        </w:rPr>
        <w:t xml:space="preserve">, but in securing Kate Upton, the producer </w:t>
      </w:r>
      <w:r w:rsidRPr="001400B2">
        <w:rPr>
          <w:rFonts w:ascii="Times New Roman" w:hAnsi="Times New Roman"/>
          <w:szCs w:val="22"/>
        </w:rPr>
        <w:t xml:space="preserve">ended up where she started.  </w:t>
      </w:r>
      <w:r>
        <w:rPr>
          <w:rFonts w:ascii="Times New Roman" w:hAnsi="Times New Roman"/>
          <w:szCs w:val="22"/>
        </w:rPr>
        <w:t>Yorn explains:</w:t>
      </w:r>
      <w:r w:rsidRPr="001400B2">
        <w:rPr>
          <w:rFonts w:ascii="Times New Roman" w:hAnsi="Times New Roman"/>
          <w:szCs w:val="22"/>
        </w:rPr>
        <w:t xml:space="preserve"> “</w:t>
      </w:r>
      <w:r>
        <w:rPr>
          <w:rFonts w:ascii="Times New Roman" w:hAnsi="Times New Roman"/>
          <w:szCs w:val="22"/>
        </w:rPr>
        <w:t>Initially, we used Kate</w:t>
      </w:r>
      <w:r w:rsidRPr="001400B2">
        <w:rPr>
          <w:rFonts w:ascii="Times New Roman" w:hAnsi="Times New Roman"/>
          <w:szCs w:val="22"/>
        </w:rPr>
        <w:t xml:space="preserve"> as the loose prototype of the character, </w:t>
      </w:r>
      <w:r>
        <w:rPr>
          <w:rFonts w:ascii="Times New Roman" w:hAnsi="Times New Roman"/>
          <w:szCs w:val="22"/>
        </w:rPr>
        <w:t>never</w:t>
      </w:r>
      <w:r w:rsidRPr="001400B2">
        <w:rPr>
          <w:rFonts w:ascii="Times New Roman" w:hAnsi="Times New Roman"/>
          <w:szCs w:val="22"/>
        </w:rPr>
        <w:t xml:space="preserve"> thinking we were actually going to get </w:t>
      </w:r>
      <w:r>
        <w:rPr>
          <w:rFonts w:ascii="Times New Roman" w:hAnsi="Times New Roman"/>
          <w:szCs w:val="22"/>
        </w:rPr>
        <w:t xml:space="preserve">her.  </w:t>
      </w:r>
      <w:r w:rsidRPr="001400B2">
        <w:rPr>
          <w:rFonts w:ascii="Times New Roman" w:hAnsi="Times New Roman"/>
          <w:szCs w:val="22"/>
        </w:rPr>
        <w:t xml:space="preserve">But she came in and she was just so </w:t>
      </w:r>
      <w:r>
        <w:rPr>
          <w:rFonts w:ascii="Times New Roman" w:hAnsi="Times New Roman"/>
          <w:szCs w:val="22"/>
        </w:rPr>
        <w:t xml:space="preserve">disarming.  The key to that role was that </w:t>
      </w:r>
      <w:r w:rsidRPr="001400B2">
        <w:rPr>
          <w:rFonts w:ascii="Times New Roman" w:hAnsi="Times New Roman"/>
          <w:szCs w:val="22"/>
        </w:rPr>
        <w:t xml:space="preserve">you have to hate her when you first see her, </w:t>
      </w:r>
      <w:r>
        <w:rPr>
          <w:rFonts w:ascii="Times New Roman" w:hAnsi="Times New Roman"/>
          <w:szCs w:val="22"/>
        </w:rPr>
        <w:t xml:space="preserve">at least </w:t>
      </w:r>
      <w:r w:rsidRPr="001400B2">
        <w:rPr>
          <w:rFonts w:ascii="Times New Roman" w:hAnsi="Times New Roman"/>
          <w:szCs w:val="22"/>
        </w:rPr>
        <w:t xml:space="preserve">a little bit, and then love her when you </w:t>
      </w:r>
      <w:r>
        <w:rPr>
          <w:rFonts w:ascii="Times New Roman" w:hAnsi="Times New Roman"/>
          <w:szCs w:val="22"/>
        </w:rPr>
        <w:t xml:space="preserve">get to know </w:t>
      </w:r>
      <w:r w:rsidRPr="001400B2">
        <w:rPr>
          <w:rFonts w:ascii="Times New Roman" w:hAnsi="Times New Roman"/>
          <w:szCs w:val="22"/>
        </w:rPr>
        <w:t xml:space="preserve">her.  </w:t>
      </w:r>
      <w:r>
        <w:rPr>
          <w:rFonts w:ascii="Times New Roman" w:hAnsi="Times New Roman"/>
          <w:szCs w:val="22"/>
        </w:rPr>
        <w:t>She</w:t>
      </w:r>
      <w:r w:rsidRPr="001400B2">
        <w:rPr>
          <w:rFonts w:ascii="Times New Roman" w:hAnsi="Times New Roman"/>
          <w:szCs w:val="22"/>
        </w:rPr>
        <w:t xml:space="preserve"> fits the bill so well for both of those situations.”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Stack marveled at the similarities between the character Amber and Kate Upton the person.  “</w:t>
      </w:r>
      <w:r>
        <w:rPr>
          <w:rFonts w:ascii="Times New Roman" w:hAnsi="Times New Roman"/>
          <w:szCs w:val="22"/>
        </w:rPr>
        <w:t>Kate is</w:t>
      </w:r>
      <w:r w:rsidRPr="001400B2">
        <w:rPr>
          <w:rFonts w:ascii="Times New Roman" w:hAnsi="Times New Roman"/>
          <w:szCs w:val="22"/>
        </w:rPr>
        <w:t xml:space="preserve"> such a</w:t>
      </w:r>
      <w:r>
        <w:rPr>
          <w:rFonts w:ascii="Times New Roman" w:hAnsi="Times New Roman"/>
          <w:szCs w:val="22"/>
        </w:rPr>
        <w:t xml:space="preserve"> bombshell but she’s very sweet,” says the screenwriter.</w:t>
      </w:r>
      <w:r w:rsidRPr="001400B2">
        <w:rPr>
          <w:rFonts w:ascii="Times New Roman" w:hAnsi="Times New Roman"/>
          <w:szCs w:val="22"/>
        </w:rPr>
        <w:t xml:space="preserve">  </w:t>
      </w:r>
      <w:r>
        <w:rPr>
          <w:rFonts w:ascii="Times New Roman" w:hAnsi="Times New Roman"/>
          <w:szCs w:val="22"/>
        </w:rPr>
        <w:t>“Kate has</w:t>
      </w:r>
      <w:r w:rsidRPr="001400B2">
        <w:rPr>
          <w:rFonts w:ascii="Times New Roman" w:hAnsi="Times New Roman"/>
          <w:szCs w:val="22"/>
        </w:rPr>
        <w:t xml:space="preserve"> this lightness and a kind way about her that is perfect for Amber. That was always </w:t>
      </w:r>
      <w:r>
        <w:rPr>
          <w:rFonts w:ascii="Times New Roman" w:hAnsi="Times New Roman"/>
          <w:szCs w:val="22"/>
        </w:rPr>
        <w:t>who we all hoped Amber would be</w:t>
      </w:r>
      <w:r w:rsidRPr="001400B2">
        <w:rPr>
          <w:rFonts w:ascii="Times New Roman" w:hAnsi="Times New Roman"/>
          <w:szCs w:val="22"/>
        </w:rPr>
        <w:t>.”</w:t>
      </w:r>
    </w:p>
    <w:p w:rsidR="00E60F60"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Upton </w:t>
      </w:r>
      <w:r>
        <w:rPr>
          <w:rFonts w:ascii="Times New Roman" w:hAnsi="Times New Roman"/>
          <w:szCs w:val="22"/>
        </w:rPr>
        <w:t>enjoyed</w:t>
      </w:r>
      <w:r w:rsidRPr="001400B2">
        <w:rPr>
          <w:rFonts w:ascii="Times New Roman" w:hAnsi="Times New Roman"/>
          <w:szCs w:val="22"/>
        </w:rPr>
        <w:t xml:space="preserve"> her first </w:t>
      </w:r>
      <w:r>
        <w:rPr>
          <w:rFonts w:ascii="Times New Roman" w:hAnsi="Times New Roman"/>
          <w:szCs w:val="22"/>
        </w:rPr>
        <w:t xml:space="preserve">major </w:t>
      </w:r>
      <w:r w:rsidRPr="001400B2">
        <w:rPr>
          <w:rFonts w:ascii="Times New Roman" w:hAnsi="Times New Roman"/>
          <w:szCs w:val="22"/>
        </w:rPr>
        <w:t>acting role under</w:t>
      </w:r>
      <w:r>
        <w:rPr>
          <w:rFonts w:ascii="Times New Roman" w:hAnsi="Times New Roman"/>
          <w:szCs w:val="22"/>
        </w:rPr>
        <w:t xml:space="preserve"> the tutelage of Diaz and Mann.  </w:t>
      </w:r>
      <w:r w:rsidRPr="001400B2">
        <w:rPr>
          <w:rFonts w:ascii="Times New Roman" w:hAnsi="Times New Roman"/>
          <w:szCs w:val="22"/>
        </w:rPr>
        <w:t xml:space="preserve">“I am so lucky to have one of my first movies </w:t>
      </w:r>
      <w:r>
        <w:rPr>
          <w:rFonts w:ascii="Times New Roman" w:hAnsi="Times New Roman"/>
          <w:szCs w:val="22"/>
        </w:rPr>
        <w:t>to be with Leslie and Cameron,” she says.  “</w:t>
      </w:r>
      <w:r w:rsidRPr="001400B2">
        <w:rPr>
          <w:rFonts w:ascii="Times New Roman" w:hAnsi="Times New Roman"/>
          <w:szCs w:val="22"/>
        </w:rPr>
        <w:t>They’re so inspiring.”</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Another unexpected casting </w:t>
      </w:r>
      <w:r>
        <w:rPr>
          <w:rFonts w:ascii="Times New Roman" w:hAnsi="Times New Roman"/>
          <w:szCs w:val="22"/>
        </w:rPr>
        <w:t>coup</w:t>
      </w:r>
      <w:r w:rsidRPr="001400B2">
        <w:rPr>
          <w:rFonts w:ascii="Times New Roman" w:hAnsi="Times New Roman"/>
          <w:szCs w:val="22"/>
        </w:rPr>
        <w:t xml:space="preserve"> was Nicki Minaj, who portrays Carly’s secretary</w:t>
      </w:r>
      <w:r>
        <w:rPr>
          <w:rFonts w:ascii="Times New Roman" w:hAnsi="Times New Roman"/>
          <w:szCs w:val="22"/>
        </w:rPr>
        <w:t xml:space="preserve">, </w:t>
      </w:r>
      <w:r w:rsidRPr="001400B2">
        <w:rPr>
          <w:rFonts w:ascii="Times New Roman" w:hAnsi="Times New Roman"/>
          <w:szCs w:val="22"/>
        </w:rPr>
        <w:t xml:space="preserve">Lydia. Minaj added something to the part that Yorn hadn’t counted on: “We all have a sense of </w:t>
      </w:r>
      <w:r>
        <w:rPr>
          <w:rFonts w:ascii="Times New Roman" w:hAnsi="Times New Roman"/>
          <w:szCs w:val="22"/>
        </w:rPr>
        <w:t>Nicki’s</w:t>
      </w:r>
      <w:r w:rsidRPr="001400B2">
        <w:rPr>
          <w:rFonts w:ascii="Times New Roman" w:hAnsi="Times New Roman"/>
          <w:szCs w:val="22"/>
        </w:rPr>
        <w:t xml:space="preserve"> persona and larger than life personality, but </w:t>
      </w:r>
      <w:r>
        <w:rPr>
          <w:rFonts w:ascii="Times New Roman" w:hAnsi="Times New Roman"/>
          <w:szCs w:val="22"/>
        </w:rPr>
        <w:t xml:space="preserve">she </w:t>
      </w:r>
      <w:r w:rsidRPr="001400B2">
        <w:rPr>
          <w:rFonts w:ascii="Times New Roman" w:hAnsi="Times New Roman"/>
          <w:szCs w:val="22"/>
        </w:rPr>
        <w:t xml:space="preserve">came in </w:t>
      </w:r>
      <w:r>
        <w:rPr>
          <w:rFonts w:ascii="Times New Roman" w:hAnsi="Times New Roman"/>
          <w:szCs w:val="22"/>
        </w:rPr>
        <w:t>with</w:t>
      </w:r>
      <w:r w:rsidRPr="001400B2">
        <w:rPr>
          <w:rFonts w:ascii="Times New Roman" w:hAnsi="Times New Roman"/>
          <w:szCs w:val="22"/>
        </w:rPr>
        <w:t xml:space="preserve"> the most humble approach and attitude. She was dying to sit at the feet of these other women and learn.”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 “We always wanted for the character of Lydia to be sass</w:t>
      </w:r>
      <w:r>
        <w:rPr>
          <w:rFonts w:ascii="Times New Roman" w:hAnsi="Times New Roman"/>
          <w:szCs w:val="22"/>
        </w:rPr>
        <w:t>y,” she continues.  “But</w:t>
      </w:r>
      <w:r w:rsidRPr="001400B2">
        <w:rPr>
          <w:rFonts w:ascii="Times New Roman" w:hAnsi="Times New Roman"/>
          <w:szCs w:val="22"/>
        </w:rPr>
        <w:t xml:space="preserve"> what was disarming about Nicki was </w:t>
      </w:r>
      <w:r>
        <w:rPr>
          <w:rFonts w:ascii="Times New Roman" w:hAnsi="Times New Roman"/>
          <w:szCs w:val="22"/>
        </w:rPr>
        <w:t xml:space="preserve">her likability, which </w:t>
      </w:r>
      <w:r w:rsidRPr="001400B2">
        <w:rPr>
          <w:rFonts w:ascii="Times New Roman" w:hAnsi="Times New Roman"/>
          <w:szCs w:val="22"/>
        </w:rPr>
        <w:t xml:space="preserve">actually changed the </w:t>
      </w:r>
      <w:r>
        <w:rPr>
          <w:rFonts w:ascii="Times New Roman" w:hAnsi="Times New Roman"/>
          <w:szCs w:val="22"/>
        </w:rPr>
        <w:t xml:space="preserve">scripted </w:t>
      </w:r>
      <w:r w:rsidRPr="001400B2">
        <w:rPr>
          <w:rFonts w:ascii="Times New Roman" w:hAnsi="Times New Roman"/>
          <w:szCs w:val="22"/>
        </w:rPr>
        <w:t xml:space="preserve">character.  </w:t>
      </w:r>
      <w:r>
        <w:rPr>
          <w:rFonts w:ascii="Times New Roman" w:hAnsi="Times New Roman"/>
          <w:szCs w:val="22"/>
        </w:rPr>
        <w:t xml:space="preserve">Lydia </w:t>
      </w:r>
      <w:r w:rsidRPr="001400B2">
        <w:rPr>
          <w:rFonts w:ascii="Times New Roman" w:hAnsi="Times New Roman"/>
          <w:szCs w:val="22"/>
        </w:rPr>
        <w:t xml:space="preserve">became a really important ally to Carly. That’s the chemistry part of it that you don’t expect.  Cameron and Nicki bonded </w:t>
      </w:r>
      <w:r>
        <w:rPr>
          <w:rFonts w:ascii="Times New Roman" w:hAnsi="Times New Roman"/>
          <w:szCs w:val="22"/>
        </w:rPr>
        <w:t xml:space="preserve">from </w:t>
      </w:r>
      <w:r w:rsidRPr="001400B2">
        <w:rPr>
          <w:rFonts w:ascii="Times New Roman" w:hAnsi="Times New Roman"/>
          <w:szCs w:val="22"/>
        </w:rPr>
        <w:t xml:space="preserve">day one and so you just get a whole different </w:t>
      </w:r>
      <w:r>
        <w:rPr>
          <w:rFonts w:ascii="Times New Roman" w:hAnsi="Times New Roman"/>
          <w:szCs w:val="22"/>
        </w:rPr>
        <w:t>dynamic than anticipated</w:t>
      </w:r>
      <w:r w:rsidRPr="001400B2">
        <w:rPr>
          <w:rFonts w:ascii="Times New Roman" w:hAnsi="Times New Roman"/>
          <w:szCs w:val="22"/>
        </w:rPr>
        <w:t>.”</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Minaj was a welcome surprise for Cassavetes</w:t>
      </w:r>
      <w:r>
        <w:rPr>
          <w:rFonts w:ascii="Times New Roman" w:hAnsi="Times New Roman"/>
          <w:szCs w:val="22"/>
        </w:rPr>
        <w:t>,</w:t>
      </w:r>
      <w:r w:rsidRPr="001400B2">
        <w:rPr>
          <w:rFonts w:ascii="Times New Roman" w:hAnsi="Times New Roman"/>
          <w:szCs w:val="22"/>
        </w:rPr>
        <w:t xml:space="preserve"> as well: “Lydia says things to Carly that are couched as truths, </w:t>
      </w:r>
      <w:r>
        <w:rPr>
          <w:rFonts w:ascii="Times New Roman" w:hAnsi="Times New Roman"/>
          <w:szCs w:val="22"/>
        </w:rPr>
        <w:t xml:space="preserve">and </w:t>
      </w:r>
      <w:r w:rsidRPr="001400B2">
        <w:rPr>
          <w:rFonts w:ascii="Times New Roman" w:hAnsi="Times New Roman"/>
          <w:szCs w:val="22"/>
        </w:rPr>
        <w:t xml:space="preserve">that </w:t>
      </w:r>
      <w:r>
        <w:rPr>
          <w:rFonts w:ascii="Times New Roman" w:hAnsi="Times New Roman"/>
          <w:szCs w:val="22"/>
        </w:rPr>
        <w:t xml:space="preserve">are </w:t>
      </w:r>
      <w:r w:rsidRPr="001400B2">
        <w:rPr>
          <w:rFonts w:ascii="Times New Roman" w:hAnsi="Times New Roman"/>
          <w:szCs w:val="22"/>
        </w:rPr>
        <w:t>really prepost</w:t>
      </w:r>
      <w:r>
        <w:rPr>
          <w:rFonts w:ascii="Times New Roman" w:hAnsi="Times New Roman"/>
          <w:szCs w:val="22"/>
        </w:rPr>
        <w:t>erous, but they have this unexpected truth</w:t>
      </w:r>
      <w:r w:rsidRPr="001400B2">
        <w:rPr>
          <w:rFonts w:ascii="Times New Roman" w:hAnsi="Times New Roman"/>
          <w:szCs w:val="22"/>
        </w:rPr>
        <w:t xml:space="preserve"> that </w:t>
      </w:r>
      <w:r>
        <w:rPr>
          <w:rFonts w:ascii="Times New Roman" w:hAnsi="Times New Roman"/>
          <w:szCs w:val="22"/>
        </w:rPr>
        <w:t xml:space="preserve">suggests </w:t>
      </w:r>
      <w:r w:rsidRPr="001400B2">
        <w:rPr>
          <w:rFonts w:ascii="Times New Roman" w:hAnsi="Times New Roman"/>
          <w:szCs w:val="22"/>
        </w:rPr>
        <w:t>sometimes the correct thing is to do the incorrect thing.”</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According to Minaj, Lydia is very opinionated. “She has her own outlook on life and relationships, and you can’t change her mind about anything. She develops a real friendship with Carly.  And </w:t>
      </w:r>
      <w:r>
        <w:rPr>
          <w:rFonts w:ascii="Times New Roman" w:hAnsi="Times New Roman"/>
          <w:szCs w:val="22"/>
        </w:rPr>
        <w:t xml:space="preserve">Lydia </w:t>
      </w:r>
      <w:r w:rsidRPr="001400B2">
        <w:rPr>
          <w:rFonts w:ascii="Times New Roman" w:hAnsi="Times New Roman"/>
          <w:szCs w:val="22"/>
        </w:rPr>
        <w:t xml:space="preserve">really wants Carly to settle down and meet the right man. So she gets involved a little bit in bringing </w:t>
      </w:r>
      <w:r>
        <w:rPr>
          <w:rFonts w:ascii="Times New Roman" w:hAnsi="Times New Roman"/>
          <w:szCs w:val="22"/>
        </w:rPr>
        <w:t>Mark</w:t>
      </w:r>
      <w:r w:rsidRPr="001400B2">
        <w:rPr>
          <w:rFonts w:ascii="Times New Roman" w:hAnsi="Times New Roman"/>
          <w:szCs w:val="22"/>
        </w:rPr>
        <w:t xml:space="preserve"> down and getting </w:t>
      </w:r>
      <w:r>
        <w:rPr>
          <w:rFonts w:ascii="Times New Roman" w:hAnsi="Times New Roman"/>
          <w:szCs w:val="22"/>
        </w:rPr>
        <w:t xml:space="preserve">Carly </w:t>
      </w:r>
      <w:r w:rsidRPr="001400B2">
        <w:rPr>
          <w:rFonts w:ascii="Times New Roman" w:hAnsi="Times New Roman"/>
          <w:szCs w:val="22"/>
        </w:rPr>
        <w:t xml:space="preserve">to fall in love with someone </w:t>
      </w:r>
      <w:r>
        <w:rPr>
          <w:rFonts w:ascii="Times New Roman" w:hAnsi="Times New Roman"/>
          <w:szCs w:val="22"/>
        </w:rPr>
        <w:t>who’s</w:t>
      </w:r>
      <w:r w:rsidRPr="001400B2">
        <w:rPr>
          <w:rFonts w:ascii="Times New Roman" w:hAnsi="Times New Roman"/>
          <w:szCs w:val="22"/>
        </w:rPr>
        <w:t xml:space="preserve"> a good person.”</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Lydia is an important </w:t>
      </w:r>
      <w:r>
        <w:rPr>
          <w:rFonts w:ascii="Times New Roman" w:hAnsi="Times New Roman"/>
          <w:szCs w:val="22"/>
        </w:rPr>
        <w:t xml:space="preserve">person in Carly’s life, because, says </w:t>
      </w:r>
      <w:r w:rsidRPr="001400B2">
        <w:rPr>
          <w:rFonts w:ascii="Times New Roman" w:hAnsi="Times New Roman"/>
          <w:szCs w:val="22"/>
        </w:rPr>
        <w:t xml:space="preserve">Minaj, “Lydia’s the friend that </w:t>
      </w:r>
      <w:r>
        <w:rPr>
          <w:rFonts w:ascii="Times New Roman" w:hAnsi="Times New Roman"/>
          <w:szCs w:val="22"/>
        </w:rPr>
        <w:t>is</w:t>
      </w:r>
      <w:r w:rsidRPr="001400B2">
        <w:rPr>
          <w:rFonts w:ascii="Times New Roman" w:hAnsi="Times New Roman"/>
          <w:szCs w:val="22"/>
        </w:rPr>
        <w:t xml:space="preserve"> going to give you tough love. I happen to be that kind of friend. I don’t like when my best friends are sad about a guy. I think all women need </w:t>
      </w:r>
      <w:r>
        <w:rPr>
          <w:rFonts w:ascii="Times New Roman" w:hAnsi="Times New Roman"/>
          <w:szCs w:val="22"/>
        </w:rPr>
        <w:t>a</w:t>
      </w:r>
      <w:r w:rsidRPr="001400B2">
        <w:rPr>
          <w:rFonts w:ascii="Times New Roman" w:hAnsi="Times New Roman"/>
          <w:szCs w:val="22"/>
        </w:rPr>
        <w:t xml:space="preserve"> friend </w:t>
      </w:r>
      <w:r>
        <w:rPr>
          <w:rFonts w:ascii="Times New Roman" w:hAnsi="Times New Roman"/>
          <w:szCs w:val="22"/>
        </w:rPr>
        <w:t>who’s</w:t>
      </w:r>
      <w:r w:rsidRPr="001400B2">
        <w:rPr>
          <w:rFonts w:ascii="Times New Roman" w:hAnsi="Times New Roman"/>
          <w:szCs w:val="22"/>
        </w:rPr>
        <w:t xml:space="preserve"> going to let us cry and mope, but we also need the friend that’s g</w:t>
      </w:r>
      <w:r>
        <w:rPr>
          <w:rFonts w:ascii="Times New Roman" w:hAnsi="Times New Roman"/>
          <w:szCs w:val="22"/>
        </w:rPr>
        <w:t>oing to say, ‘</w:t>
      </w:r>
      <w:r w:rsidRPr="001400B2">
        <w:rPr>
          <w:rFonts w:ascii="Times New Roman" w:hAnsi="Times New Roman"/>
          <w:szCs w:val="22"/>
        </w:rPr>
        <w:t>Okay, pick it back up.  Let’s go.  You know, we’re not going to be walking around the office moping.</w:t>
      </w:r>
      <w:r>
        <w:rPr>
          <w:rFonts w:ascii="Times New Roman" w:hAnsi="Times New Roman"/>
          <w:szCs w:val="22"/>
        </w:rPr>
        <w:t>’</w:t>
      </w:r>
      <w:r w:rsidRPr="001400B2">
        <w:rPr>
          <w:rFonts w:ascii="Times New Roman" w:hAnsi="Times New Roman"/>
          <w:szCs w:val="22"/>
        </w:rPr>
        <w:t xml:space="preserve">” </w:t>
      </w:r>
    </w:p>
    <w:p w:rsidR="00E60F60" w:rsidRPr="001400B2" w:rsidRDefault="00E60F60" w:rsidP="00372D55">
      <w:pPr>
        <w:spacing w:line="360" w:lineRule="auto"/>
        <w:ind w:firstLine="720"/>
        <w:rPr>
          <w:rFonts w:ascii="Times New Roman" w:hAnsi="Times New Roman"/>
          <w:szCs w:val="22"/>
        </w:rPr>
      </w:pPr>
      <w:r>
        <w:rPr>
          <w:rFonts w:ascii="Times New Roman" w:hAnsi="Times New Roman"/>
          <w:szCs w:val="22"/>
        </w:rPr>
        <w:t xml:space="preserve">A decidedly non-mopey character is Carly’s dad, Frank. Filming was already underway when the filmmakers finally found their other dashing rogue.  In fact, by the time Don Johnson was cast, it </w:t>
      </w:r>
      <w:r w:rsidRPr="001400B2">
        <w:rPr>
          <w:rFonts w:ascii="Times New Roman" w:hAnsi="Times New Roman"/>
          <w:szCs w:val="22"/>
        </w:rPr>
        <w:t xml:space="preserve">was hard to imagine anyone else who could bring more fun and a sly wink to the role of </w:t>
      </w:r>
      <w:r>
        <w:rPr>
          <w:rFonts w:ascii="Times New Roman" w:hAnsi="Times New Roman"/>
          <w:szCs w:val="22"/>
        </w:rPr>
        <w:t>the</w:t>
      </w:r>
      <w:r w:rsidRPr="001400B2">
        <w:rPr>
          <w:rFonts w:ascii="Times New Roman" w:hAnsi="Times New Roman"/>
          <w:szCs w:val="22"/>
        </w:rPr>
        <w:t xml:space="preserve"> non-traditional father.</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Taylor Kinney (“Zero Dark Thirty”)</w:t>
      </w:r>
      <w:r>
        <w:rPr>
          <w:rFonts w:ascii="Times New Roman" w:hAnsi="Times New Roman"/>
          <w:szCs w:val="22"/>
        </w:rPr>
        <w:t xml:space="preserve"> rounds out th</w:t>
      </w:r>
      <w:r w:rsidRPr="001400B2">
        <w:rPr>
          <w:rFonts w:ascii="Times New Roman" w:hAnsi="Times New Roman"/>
          <w:szCs w:val="22"/>
        </w:rPr>
        <w:t xml:space="preserve">e starring </w:t>
      </w:r>
      <w:r>
        <w:rPr>
          <w:rFonts w:ascii="Times New Roman" w:hAnsi="Times New Roman"/>
          <w:szCs w:val="22"/>
        </w:rPr>
        <w:t xml:space="preserve">cast, as </w:t>
      </w:r>
      <w:r w:rsidRPr="001400B2">
        <w:rPr>
          <w:rFonts w:ascii="Times New Roman" w:hAnsi="Times New Roman"/>
          <w:szCs w:val="22"/>
        </w:rPr>
        <w:t xml:space="preserve">Kate’s brother, Phil.  Phil, in addition to having a really nice beach house, is the opposite of Mark; he’s an honest and good guy.  Phil at first is disturbed when the ladies seem to be obsessed with stalking Mark, but he and Carly </w:t>
      </w:r>
      <w:r>
        <w:rPr>
          <w:rFonts w:ascii="Times New Roman" w:hAnsi="Times New Roman"/>
          <w:szCs w:val="22"/>
        </w:rPr>
        <w:t xml:space="preserve">soon </w:t>
      </w:r>
      <w:r w:rsidRPr="001400B2">
        <w:rPr>
          <w:rFonts w:ascii="Times New Roman" w:hAnsi="Times New Roman"/>
          <w:szCs w:val="22"/>
        </w:rPr>
        <w:t>develop a growing attraction.</w:t>
      </w:r>
    </w:p>
    <w:p w:rsidR="00E60F60" w:rsidRDefault="00E60F60" w:rsidP="00372D55">
      <w:pPr>
        <w:pStyle w:val="PlainText"/>
        <w:tabs>
          <w:tab w:val="left" w:pos="1440"/>
        </w:tabs>
        <w:spacing w:line="360" w:lineRule="auto"/>
        <w:ind w:hanging="2160"/>
        <w:rPr>
          <w:rFonts w:ascii="Times New Roman" w:hAnsi="Times New Roman"/>
          <w:b/>
          <w:szCs w:val="22"/>
          <w:u w:val="single"/>
        </w:rPr>
      </w:pPr>
      <w:r w:rsidRPr="001400B2">
        <w:rPr>
          <w:rFonts w:ascii="Times New Roman" w:hAnsi="Times New Roman"/>
          <w:sz w:val="24"/>
          <w:szCs w:val="22"/>
        </w:rPr>
        <w:tab/>
      </w:r>
    </w:p>
    <w:p w:rsidR="00E60F60" w:rsidRPr="001400B2" w:rsidRDefault="00E60F60" w:rsidP="00372D55">
      <w:pPr>
        <w:spacing w:line="360" w:lineRule="auto"/>
        <w:rPr>
          <w:rFonts w:ascii="Times New Roman" w:hAnsi="Times New Roman"/>
          <w:szCs w:val="22"/>
        </w:rPr>
      </w:pPr>
      <w:r>
        <w:rPr>
          <w:rFonts w:ascii="Times New Roman" w:hAnsi="Times New Roman"/>
          <w:b/>
          <w:szCs w:val="22"/>
          <w:u w:val="single"/>
        </w:rPr>
        <w:t>DRESSED FOR SUCCESS: STYLE AND WARDROBE</w:t>
      </w:r>
      <w:r w:rsidRPr="001400B2">
        <w:rPr>
          <w:rFonts w:ascii="Times New Roman" w:hAnsi="Times New Roman"/>
          <w:szCs w:val="22"/>
        </w:rPr>
        <w:tab/>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For Yorn, the idea of securing legendary costume designer Patricia Field</w:t>
      </w:r>
      <w:r>
        <w:rPr>
          <w:rFonts w:ascii="Times New Roman" w:hAnsi="Times New Roman"/>
          <w:szCs w:val="22"/>
        </w:rPr>
        <w:t xml:space="preserve"> (“Sex and the City”)</w:t>
      </w:r>
      <w:r w:rsidRPr="001400B2">
        <w:rPr>
          <w:rFonts w:ascii="Times New Roman" w:hAnsi="Times New Roman"/>
          <w:szCs w:val="22"/>
        </w:rPr>
        <w:t xml:space="preserve">, a longtime purveyor of cool downtown Manhattan style, became something of an obsession. “Patricia has had a long and amazing career and is always looking for new </w:t>
      </w:r>
      <w:r>
        <w:rPr>
          <w:rFonts w:ascii="Times New Roman" w:hAnsi="Times New Roman"/>
          <w:szCs w:val="22"/>
        </w:rPr>
        <w:t>challenges,” Yorn explains.  “</w:t>
      </w:r>
      <w:r w:rsidRPr="001400B2">
        <w:rPr>
          <w:rFonts w:ascii="Times New Roman" w:hAnsi="Times New Roman"/>
          <w:szCs w:val="22"/>
        </w:rPr>
        <w:t xml:space="preserve">We’re glad she saw THE OTHER WOMAN </w:t>
      </w:r>
      <w:r>
        <w:rPr>
          <w:rFonts w:ascii="Times New Roman" w:hAnsi="Times New Roman"/>
          <w:szCs w:val="22"/>
        </w:rPr>
        <w:t xml:space="preserve">as </w:t>
      </w:r>
      <w:r w:rsidRPr="001400B2">
        <w:rPr>
          <w:rFonts w:ascii="Times New Roman" w:hAnsi="Times New Roman"/>
          <w:szCs w:val="22"/>
        </w:rPr>
        <w:t>fulfilling that goal.”</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t>Field</w:t>
      </w:r>
      <w:r>
        <w:rPr>
          <w:rFonts w:ascii="Times New Roman" w:hAnsi="Times New Roman"/>
          <w:szCs w:val="22"/>
        </w:rPr>
        <w:t>’s involvement in the film</w:t>
      </w:r>
      <w:r w:rsidRPr="001400B2">
        <w:rPr>
          <w:rFonts w:ascii="Times New Roman" w:hAnsi="Times New Roman"/>
          <w:szCs w:val="22"/>
        </w:rPr>
        <w:t xml:space="preserve"> was also very important to Cassavetes, who comm</w:t>
      </w:r>
      <w:r>
        <w:rPr>
          <w:rFonts w:ascii="Times New Roman" w:hAnsi="Times New Roman"/>
          <w:szCs w:val="22"/>
        </w:rPr>
        <w:t xml:space="preserve">ents, “I begged Pat </w:t>
      </w:r>
      <w:r w:rsidRPr="001400B2">
        <w:rPr>
          <w:rFonts w:ascii="Times New Roman" w:hAnsi="Times New Roman"/>
          <w:szCs w:val="22"/>
        </w:rPr>
        <w:t xml:space="preserve">ninety-eight thousand times to do the film. </w:t>
      </w:r>
      <w:r>
        <w:rPr>
          <w:rFonts w:ascii="Times New Roman" w:hAnsi="Times New Roman"/>
          <w:szCs w:val="22"/>
        </w:rPr>
        <w:t xml:space="preserve">She </w:t>
      </w:r>
      <w:r w:rsidRPr="001400B2">
        <w:rPr>
          <w:rFonts w:ascii="Times New Roman" w:hAnsi="Times New Roman"/>
          <w:szCs w:val="22"/>
        </w:rPr>
        <w:t xml:space="preserve">is a real artist. </w:t>
      </w:r>
      <w:r>
        <w:rPr>
          <w:rFonts w:ascii="Times New Roman" w:hAnsi="Times New Roman"/>
          <w:szCs w:val="22"/>
        </w:rPr>
        <w:t>Pat</w:t>
      </w:r>
      <w:r w:rsidRPr="001400B2">
        <w:rPr>
          <w:rFonts w:ascii="Times New Roman" w:hAnsi="Times New Roman"/>
          <w:szCs w:val="22"/>
        </w:rPr>
        <w:t xml:space="preserve"> has specific kinds of ideas and they’re mutating and changing all the time.”</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t xml:space="preserve">Nicki Minaj, a noted fashion icon in her own right, was also thrilled to learn Field would be </w:t>
      </w:r>
      <w:r>
        <w:rPr>
          <w:rFonts w:ascii="Times New Roman" w:hAnsi="Times New Roman"/>
          <w:szCs w:val="22"/>
        </w:rPr>
        <w:t>joining the team</w:t>
      </w:r>
      <w:r w:rsidRPr="001400B2">
        <w:rPr>
          <w:rFonts w:ascii="Times New Roman" w:hAnsi="Times New Roman"/>
          <w:szCs w:val="22"/>
        </w:rPr>
        <w:t xml:space="preserve">: “When I heard that Patricia Field was a part of this movie, I was very excited because I knew everybody would be eating their hearts out when they saw all the clothes </w:t>
      </w:r>
      <w:r>
        <w:rPr>
          <w:rFonts w:ascii="Times New Roman" w:hAnsi="Times New Roman"/>
          <w:szCs w:val="22"/>
        </w:rPr>
        <w:t xml:space="preserve">we wear in this movie, and I knew </w:t>
      </w:r>
      <w:r w:rsidRPr="001400B2">
        <w:rPr>
          <w:rFonts w:ascii="Times New Roman" w:hAnsi="Times New Roman"/>
          <w:szCs w:val="22"/>
        </w:rPr>
        <w:t xml:space="preserve">it </w:t>
      </w:r>
      <w:r>
        <w:rPr>
          <w:rFonts w:ascii="Times New Roman" w:hAnsi="Times New Roman"/>
          <w:szCs w:val="22"/>
        </w:rPr>
        <w:t>was going to be fresh and fun.</w:t>
      </w:r>
      <w:r w:rsidRPr="001400B2">
        <w:rPr>
          <w:rFonts w:ascii="Times New Roman" w:hAnsi="Times New Roman"/>
          <w:szCs w:val="22"/>
        </w:rPr>
        <w:t>”</w:t>
      </w:r>
    </w:p>
    <w:p w:rsidR="00E60F60" w:rsidRPr="001400B2" w:rsidRDefault="00E60F60" w:rsidP="00372D55">
      <w:pPr>
        <w:spacing w:line="360" w:lineRule="auto"/>
        <w:ind w:firstLine="720"/>
        <w:rPr>
          <w:rFonts w:ascii="Times New Roman" w:hAnsi="Times New Roman"/>
          <w:szCs w:val="22"/>
        </w:rPr>
      </w:pPr>
      <w:r>
        <w:rPr>
          <w:rFonts w:ascii="Times New Roman" w:hAnsi="Times New Roman"/>
          <w:szCs w:val="22"/>
        </w:rPr>
        <w:t>Field notes that her p</w:t>
      </w:r>
      <w:r w:rsidRPr="001400B2">
        <w:rPr>
          <w:rFonts w:ascii="Times New Roman" w:hAnsi="Times New Roman"/>
          <w:szCs w:val="22"/>
        </w:rPr>
        <w:t xml:space="preserve">rocess is </w:t>
      </w:r>
      <w:r>
        <w:rPr>
          <w:rFonts w:ascii="Times New Roman" w:hAnsi="Times New Roman"/>
          <w:szCs w:val="22"/>
        </w:rPr>
        <w:t>“</w:t>
      </w:r>
      <w:r w:rsidRPr="001400B2">
        <w:rPr>
          <w:rFonts w:ascii="Times New Roman" w:hAnsi="Times New Roman"/>
          <w:szCs w:val="22"/>
        </w:rPr>
        <w:t>to find the parallel lines between the actor and the character</w:t>
      </w:r>
      <w:r>
        <w:rPr>
          <w:rFonts w:ascii="Times New Roman" w:hAnsi="Times New Roman"/>
          <w:szCs w:val="22"/>
        </w:rPr>
        <w:t xml:space="preserve">. </w:t>
      </w:r>
      <w:r w:rsidRPr="001400B2">
        <w:rPr>
          <w:rFonts w:ascii="Times New Roman" w:hAnsi="Times New Roman"/>
          <w:szCs w:val="22"/>
        </w:rPr>
        <w:t>I need to get to know the actors so just sit and talk with them</w:t>
      </w:r>
      <w:r>
        <w:rPr>
          <w:rFonts w:ascii="Times New Roman" w:hAnsi="Times New Roman"/>
          <w:szCs w:val="22"/>
        </w:rPr>
        <w:t xml:space="preserve">. </w:t>
      </w:r>
      <w:r w:rsidRPr="001400B2">
        <w:rPr>
          <w:rFonts w:ascii="Times New Roman" w:hAnsi="Times New Roman"/>
          <w:szCs w:val="22"/>
        </w:rPr>
        <w:t xml:space="preserve">They need to get to know me, as well.  So that is a very big step in the process. </w:t>
      </w:r>
      <w:r>
        <w:rPr>
          <w:rFonts w:ascii="Times New Roman" w:hAnsi="Times New Roman"/>
          <w:szCs w:val="22"/>
        </w:rPr>
        <w:t xml:space="preserve"> My job is getting the actors </w:t>
      </w:r>
      <w:r w:rsidRPr="001400B2">
        <w:rPr>
          <w:rFonts w:ascii="Times New Roman" w:hAnsi="Times New Roman"/>
          <w:szCs w:val="22"/>
        </w:rPr>
        <w:t>comfortable in their clothes</w:t>
      </w:r>
      <w:r>
        <w:rPr>
          <w:rFonts w:ascii="Times New Roman" w:hAnsi="Times New Roman"/>
          <w:szCs w:val="22"/>
        </w:rPr>
        <w:t>,</w:t>
      </w:r>
      <w:r w:rsidRPr="001400B2">
        <w:rPr>
          <w:rFonts w:ascii="Times New Roman" w:hAnsi="Times New Roman"/>
          <w:szCs w:val="22"/>
        </w:rPr>
        <w:t xml:space="preserve"> visually and physically</w:t>
      </w:r>
      <w:r>
        <w:rPr>
          <w:rFonts w:ascii="Times New Roman" w:hAnsi="Times New Roman"/>
          <w:szCs w:val="22"/>
        </w:rPr>
        <w:t>.”</w:t>
      </w:r>
    </w:p>
    <w:p w:rsidR="00E60F60" w:rsidRPr="001400B2" w:rsidRDefault="00E60F60" w:rsidP="00372D55">
      <w:pPr>
        <w:spacing w:line="360" w:lineRule="auto"/>
        <w:ind w:firstLine="720"/>
        <w:rPr>
          <w:rFonts w:ascii="Times New Roman" w:hAnsi="Times New Roman"/>
          <w:szCs w:val="22"/>
        </w:rPr>
      </w:pPr>
      <w:r>
        <w:rPr>
          <w:rFonts w:ascii="Times New Roman" w:hAnsi="Times New Roman"/>
          <w:szCs w:val="22"/>
        </w:rPr>
        <w:t>Field made</w:t>
      </w:r>
      <w:r w:rsidRPr="001400B2">
        <w:rPr>
          <w:rFonts w:ascii="Times New Roman" w:hAnsi="Times New Roman"/>
          <w:szCs w:val="22"/>
        </w:rPr>
        <w:t xml:space="preserve"> the costuming a team effo</w:t>
      </w:r>
      <w:r>
        <w:rPr>
          <w:rFonts w:ascii="Times New Roman" w:hAnsi="Times New Roman"/>
          <w:szCs w:val="22"/>
        </w:rPr>
        <w:t>rt.  She shares costume design</w:t>
      </w:r>
      <w:r w:rsidRPr="001400B2">
        <w:rPr>
          <w:rFonts w:ascii="Times New Roman" w:hAnsi="Times New Roman"/>
          <w:szCs w:val="22"/>
        </w:rPr>
        <w:t xml:space="preserve"> cr</w:t>
      </w:r>
      <w:r>
        <w:rPr>
          <w:rFonts w:ascii="Times New Roman" w:hAnsi="Times New Roman"/>
          <w:szCs w:val="22"/>
        </w:rPr>
        <w:t xml:space="preserve">edit with longtime collaborator and protégé Paolo Nieddu. Field and </w:t>
      </w:r>
      <w:r w:rsidRPr="001400B2">
        <w:rPr>
          <w:rFonts w:ascii="Times New Roman" w:hAnsi="Times New Roman"/>
          <w:szCs w:val="22"/>
        </w:rPr>
        <w:t xml:space="preserve">Nieddu began the work of illustrating the personalities of the characters through their clothes.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Each of the women in the film has a very specific style, which the </w:t>
      </w:r>
      <w:r>
        <w:rPr>
          <w:rFonts w:ascii="Times New Roman" w:hAnsi="Times New Roman"/>
          <w:szCs w:val="22"/>
        </w:rPr>
        <w:t xml:space="preserve">costume designers </w:t>
      </w:r>
      <w:r w:rsidRPr="001400B2">
        <w:rPr>
          <w:rFonts w:ascii="Times New Roman" w:hAnsi="Times New Roman"/>
          <w:szCs w:val="22"/>
        </w:rPr>
        <w:t>worked with the actors to map out. “</w:t>
      </w:r>
      <w:r>
        <w:rPr>
          <w:rFonts w:ascii="Times New Roman" w:hAnsi="Times New Roman"/>
          <w:szCs w:val="22"/>
        </w:rPr>
        <w:t xml:space="preserve">Carly </w:t>
      </w:r>
      <w:r w:rsidRPr="001400B2">
        <w:rPr>
          <w:rFonts w:ascii="Times New Roman" w:hAnsi="Times New Roman"/>
          <w:szCs w:val="22"/>
        </w:rPr>
        <w:t>is a contemporary, attractive, successful woman</w:t>
      </w:r>
      <w:r>
        <w:rPr>
          <w:rFonts w:ascii="Times New Roman" w:hAnsi="Times New Roman"/>
          <w:szCs w:val="22"/>
        </w:rPr>
        <w:t>,” Field explains</w:t>
      </w:r>
      <w:r w:rsidRPr="001400B2">
        <w:rPr>
          <w:rFonts w:ascii="Times New Roman" w:hAnsi="Times New Roman"/>
          <w:szCs w:val="22"/>
        </w:rPr>
        <w:t xml:space="preserve">.  </w:t>
      </w:r>
      <w:r>
        <w:rPr>
          <w:rFonts w:ascii="Times New Roman" w:hAnsi="Times New Roman"/>
          <w:szCs w:val="22"/>
        </w:rPr>
        <w:t>“Her style is</w:t>
      </w:r>
      <w:r w:rsidRPr="001400B2">
        <w:rPr>
          <w:rFonts w:ascii="Times New Roman" w:hAnsi="Times New Roman"/>
          <w:szCs w:val="22"/>
        </w:rPr>
        <w:t xml:space="preserve"> sophisticated, which coul</w:t>
      </w:r>
      <w:r>
        <w:rPr>
          <w:rFonts w:ascii="Times New Roman" w:hAnsi="Times New Roman"/>
          <w:szCs w:val="22"/>
        </w:rPr>
        <w:t>d mean</w:t>
      </w:r>
      <w:r w:rsidRPr="001400B2">
        <w:rPr>
          <w:rFonts w:ascii="Times New Roman" w:hAnsi="Times New Roman"/>
          <w:szCs w:val="22"/>
        </w:rPr>
        <w:t xml:space="preserve"> a designer look or it could be a chic, unique, or</w:t>
      </w:r>
      <w:r>
        <w:rPr>
          <w:rFonts w:ascii="Times New Roman" w:hAnsi="Times New Roman"/>
          <w:szCs w:val="22"/>
        </w:rPr>
        <w:t>iginal combination.”</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When we first meet Carly, during a hotel tryst with Mark, she is wearing a skintight Antonio Berardi black dress.  Some of her other  signature looks are a pair of dresses by designer Martin Grant (lipstick red</w:t>
      </w:r>
      <w:r>
        <w:rPr>
          <w:rFonts w:ascii="Times New Roman" w:hAnsi="Times New Roman"/>
          <w:szCs w:val="22"/>
        </w:rPr>
        <w:t>,</w:t>
      </w:r>
      <w:r w:rsidRPr="001400B2">
        <w:rPr>
          <w:rFonts w:ascii="Times New Roman" w:hAnsi="Times New Roman"/>
          <w:szCs w:val="22"/>
        </w:rPr>
        <w:t xml:space="preserve"> and white and navy with a gold belt), a white Tom Ford sheath and a Rick Owens black leather skirt with blazer.  High heels and designer purses and jewelry complete her outfits, giving </w:t>
      </w:r>
      <w:r>
        <w:rPr>
          <w:rFonts w:ascii="Times New Roman" w:hAnsi="Times New Roman"/>
          <w:szCs w:val="22"/>
        </w:rPr>
        <w:t>Carly</w:t>
      </w:r>
      <w:r w:rsidRPr="001400B2">
        <w:rPr>
          <w:rFonts w:ascii="Times New Roman" w:hAnsi="Times New Roman"/>
          <w:szCs w:val="22"/>
        </w:rPr>
        <w:t xml:space="preserve"> a sexy, killer vibe</w:t>
      </w:r>
      <w:r>
        <w:rPr>
          <w:rFonts w:ascii="Times New Roman" w:hAnsi="Times New Roman"/>
          <w:szCs w:val="22"/>
        </w:rPr>
        <w:t>,</w:t>
      </w:r>
      <w:r w:rsidRPr="001400B2">
        <w:rPr>
          <w:rFonts w:ascii="Times New Roman" w:hAnsi="Times New Roman"/>
          <w:szCs w:val="22"/>
        </w:rPr>
        <w:t xml:space="preserve"> even in the office.</w:t>
      </w:r>
    </w:p>
    <w:p w:rsidR="00E60F60" w:rsidRPr="001400B2" w:rsidRDefault="00E60F60" w:rsidP="00372D55">
      <w:pPr>
        <w:spacing w:line="360" w:lineRule="auto"/>
        <w:ind w:firstLine="720"/>
        <w:rPr>
          <w:rFonts w:ascii="Times New Roman" w:hAnsi="Times New Roman"/>
          <w:szCs w:val="22"/>
        </w:rPr>
      </w:pPr>
      <w:r>
        <w:rPr>
          <w:rFonts w:ascii="Times New Roman" w:hAnsi="Times New Roman"/>
          <w:szCs w:val="22"/>
        </w:rPr>
        <w:t xml:space="preserve">Leslie Mann’s </w:t>
      </w:r>
      <w:r w:rsidRPr="001400B2">
        <w:rPr>
          <w:rFonts w:ascii="Times New Roman" w:hAnsi="Times New Roman"/>
          <w:szCs w:val="22"/>
        </w:rPr>
        <w:t>Kate, Field notes, “</w:t>
      </w:r>
      <w:r>
        <w:rPr>
          <w:rFonts w:ascii="Times New Roman" w:hAnsi="Times New Roman"/>
          <w:szCs w:val="22"/>
        </w:rPr>
        <w:t xml:space="preserve">is </w:t>
      </w:r>
      <w:r w:rsidRPr="001400B2">
        <w:rPr>
          <w:rFonts w:ascii="Times New Roman" w:hAnsi="Times New Roman"/>
          <w:szCs w:val="22"/>
        </w:rPr>
        <w:t xml:space="preserve">a time-warped throwback from the ‘50s because </w:t>
      </w:r>
      <w:r>
        <w:rPr>
          <w:rFonts w:ascii="Times New Roman" w:hAnsi="Times New Roman"/>
          <w:szCs w:val="22"/>
        </w:rPr>
        <w:t>she’s</w:t>
      </w:r>
      <w:r w:rsidRPr="001400B2">
        <w:rPr>
          <w:rFonts w:ascii="Times New Roman" w:hAnsi="Times New Roman"/>
          <w:szCs w:val="22"/>
        </w:rPr>
        <w:t xml:space="preserve"> this married woman living in the suburbs, not working, living the la-di-dah-la-la life. And then the energy of Leslie was a little goofy, which is part of her comedy.  I had to make </w:t>
      </w:r>
      <w:r>
        <w:rPr>
          <w:rFonts w:ascii="Times New Roman" w:hAnsi="Times New Roman"/>
          <w:szCs w:val="22"/>
        </w:rPr>
        <w:t>Kate</w:t>
      </w:r>
      <w:r w:rsidRPr="001400B2">
        <w:rPr>
          <w:rFonts w:ascii="Times New Roman" w:hAnsi="Times New Roman"/>
          <w:szCs w:val="22"/>
        </w:rPr>
        <w:t xml:space="preserve"> from another time zone because she </w:t>
      </w:r>
      <w:r>
        <w:rPr>
          <w:rFonts w:ascii="Times New Roman" w:hAnsi="Times New Roman"/>
          <w:szCs w:val="22"/>
        </w:rPr>
        <w:t xml:space="preserve">doesn’t </w:t>
      </w:r>
      <w:r w:rsidRPr="001400B2">
        <w:rPr>
          <w:rFonts w:ascii="Times New Roman" w:hAnsi="Times New Roman"/>
          <w:szCs w:val="22"/>
        </w:rPr>
        <w:t>have a clue.”</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Nieddu adds, “Kate is </w:t>
      </w:r>
      <w:r>
        <w:rPr>
          <w:rFonts w:ascii="Times New Roman" w:hAnsi="Times New Roman"/>
          <w:szCs w:val="22"/>
        </w:rPr>
        <w:t>a sort of 1950s Suzy Homemaker/</w:t>
      </w:r>
      <w:r w:rsidRPr="001400B2">
        <w:rPr>
          <w:rFonts w:ascii="Times New Roman" w:hAnsi="Times New Roman"/>
          <w:szCs w:val="22"/>
        </w:rPr>
        <w:t xml:space="preserve">Stepford Wife. She’s looking after her man, cleaning his clothes, running his errands, and taking care of his dog while he’s out. So her look was definitely preppy. </w:t>
      </w:r>
      <w:r>
        <w:rPr>
          <w:rFonts w:ascii="Times New Roman" w:hAnsi="Times New Roman"/>
          <w:szCs w:val="22"/>
        </w:rPr>
        <w:t xml:space="preserve">Then, Kate </w:t>
      </w:r>
      <w:r w:rsidRPr="001400B2">
        <w:rPr>
          <w:rFonts w:ascii="Times New Roman" w:hAnsi="Times New Roman"/>
          <w:szCs w:val="22"/>
        </w:rPr>
        <w:t xml:space="preserve">becomes disheveled after learning of the affair. She becomes upset and there are times where that needs to reflect in her clothing and </w:t>
      </w:r>
      <w:r>
        <w:rPr>
          <w:rFonts w:ascii="Times New Roman" w:hAnsi="Times New Roman"/>
          <w:szCs w:val="22"/>
        </w:rPr>
        <w:t>her appearance, where she is less put-together in certain situations.”</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Kate’s </w:t>
      </w:r>
      <w:r>
        <w:rPr>
          <w:rFonts w:ascii="Times New Roman" w:hAnsi="Times New Roman"/>
          <w:szCs w:val="22"/>
        </w:rPr>
        <w:t xml:space="preserve">ensembles incorporate </w:t>
      </w:r>
      <w:r w:rsidRPr="001400B2">
        <w:rPr>
          <w:rFonts w:ascii="Times New Roman" w:hAnsi="Times New Roman"/>
          <w:szCs w:val="22"/>
        </w:rPr>
        <w:t>a Prada two-piece print pantsuit, and dresses and separates from Kate Spa</w:t>
      </w:r>
      <w:r>
        <w:rPr>
          <w:rFonts w:ascii="Times New Roman" w:hAnsi="Times New Roman"/>
          <w:szCs w:val="22"/>
        </w:rPr>
        <w:t>de, Ralph Lauren, Lily Pulitzer</w:t>
      </w:r>
      <w:r w:rsidRPr="001400B2">
        <w:rPr>
          <w:rFonts w:ascii="Times New Roman" w:hAnsi="Times New Roman"/>
          <w:szCs w:val="22"/>
        </w:rPr>
        <w:t>, J. Crew, Red Valentino and Pucci – all the accouterments befitting a privileged “country mouse.”  Unlike Carly, she’s more often in flats than stilettos and her most prominent accessory is a Great Dane called Thunder, who is bigger than she is.</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The second other woman, Amber, is the </w:t>
      </w:r>
      <w:r>
        <w:rPr>
          <w:rFonts w:ascii="Times New Roman" w:hAnsi="Times New Roman"/>
          <w:szCs w:val="22"/>
        </w:rPr>
        <w:t>youngest of the trio.  “She’s</w:t>
      </w:r>
      <w:r w:rsidRPr="001400B2">
        <w:rPr>
          <w:rFonts w:ascii="Times New Roman" w:hAnsi="Times New Roman"/>
          <w:szCs w:val="22"/>
        </w:rPr>
        <w:t xml:space="preserve"> the cool girl,” says Nieddu.  “Amber’s style is a young style. </w:t>
      </w:r>
      <w:r>
        <w:rPr>
          <w:rFonts w:ascii="Times New Roman" w:hAnsi="Times New Roman"/>
          <w:szCs w:val="22"/>
        </w:rPr>
        <w:t>Her</w:t>
      </w:r>
      <w:r w:rsidRPr="001400B2">
        <w:rPr>
          <w:rFonts w:ascii="Times New Roman" w:hAnsi="Times New Roman"/>
          <w:szCs w:val="22"/>
        </w:rPr>
        <w:t xml:space="preserve"> most memorable wardrobe moment is when Carly and Kate spot </w:t>
      </w:r>
      <w:r>
        <w:rPr>
          <w:rFonts w:ascii="Times New Roman" w:hAnsi="Times New Roman"/>
          <w:szCs w:val="22"/>
        </w:rPr>
        <w:t>Amber</w:t>
      </w:r>
      <w:r w:rsidRPr="001400B2">
        <w:rPr>
          <w:rFonts w:ascii="Times New Roman" w:hAnsi="Times New Roman"/>
          <w:szCs w:val="22"/>
        </w:rPr>
        <w:t xml:space="preserve"> on a sunny Hamptons beach, jogging in </w:t>
      </w:r>
      <w:r>
        <w:rPr>
          <w:rFonts w:ascii="Times New Roman" w:hAnsi="Times New Roman"/>
          <w:szCs w:val="22"/>
        </w:rPr>
        <w:t xml:space="preserve">a </w:t>
      </w:r>
      <w:r w:rsidRPr="001400B2">
        <w:rPr>
          <w:rFonts w:ascii="Times New Roman" w:hAnsi="Times New Roman"/>
          <w:szCs w:val="22"/>
        </w:rPr>
        <w:t>perfect white bikini made by Malia Mills.</w:t>
      </w:r>
      <w:r>
        <w:rPr>
          <w:rFonts w:ascii="Times New Roman" w:hAnsi="Times New Roman"/>
          <w:szCs w:val="22"/>
        </w:rPr>
        <w:t xml:space="preserve"> </w:t>
      </w:r>
      <w:r w:rsidRPr="001400B2">
        <w:rPr>
          <w:rFonts w:ascii="Times New Roman" w:hAnsi="Times New Roman"/>
          <w:szCs w:val="22"/>
        </w:rPr>
        <w:t>Amber is your jeans-and-t-shirt, all-American girl-next-door.  She’s kind of a tomboy at times.  A</w:t>
      </w:r>
      <w:r>
        <w:rPr>
          <w:rFonts w:ascii="Times New Roman" w:hAnsi="Times New Roman"/>
          <w:szCs w:val="22"/>
        </w:rPr>
        <w:t xml:space="preserve">mber shouldn’t be over-styled or </w:t>
      </w:r>
      <w:r w:rsidRPr="001400B2">
        <w:rPr>
          <w:rFonts w:ascii="Times New Roman" w:hAnsi="Times New Roman"/>
          <w:szCs w:val="22"/>
        </w:rPr>
        <w:t>overdone.  She’s not out on the</w:t>
      </w:r>
      <w:r>
        <w:rPr>
          <w:rFonts w:ascii="Times New Roman" w:hAnsi="Times New Roman"/>
          <w:szCs w:val="22"/>
        </w:rPr>
        <w:t xml:space="preserve"> prowl.</w:t>
      </w:r>
      <w:r w:rsidRPr="001400B2">
        <w:rPr>
          <w:rFonts w:ascii="Times New Roman" w:hAnsi="Times New Roman"/>
          <w:szCs w:val="22"/>
        </w:rPr>
        <w:t xml:space="preserve">”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Styling Nicki Minaj was another highlight for </w:t>
      </w:r>
      <w:r>
        <w:rPr>
          <w:rFonts w:ascii="Times New Roman" w:hAnsi="Times New Roman"/>
          <w:szCs w:val="22"/>
        </w:rPr>
        <w:t>the designers</w:t>
      </w:r>
      <w:r w:rsidRPr="001400B2">
        <w:rPr>
          <w:rFonts w:ascii="Times New Roman" w:hAnsi="Times New Roman"/>
          <w:szCs w:val="22"/>
        </w:rPr>
        <w:t>.  “It was really fun to get the chanc</w:t>
      </w:r>
      <w:r>
        <w:rPr>
          <w:rFonts w:ascii="Times New Roman" w:hAnsi="Times New Roman"/>
          <w:szCs w:val="22"/>
        </w:rPr>
        <w:t>e to dress Nicki for this role,” says Nieddu.  “</w:t>
      </w:r>
      <w:r w:rsidRPr="001400B2">
        <w:rPr>
          <w:rFonts w:ascii="Times New Roman" w:hAnsi="Times New Roman"/>
          <w:szCs w:val="22"/>
        </w:rPr>
        <w:t xml:space="preserve">She’s the secretary, and the sexy secretary is an image everybody </w:t>
      </w:r>
      <w:r>
        <w:rPr>
          <w:rFonts w:ascii="Times New Roman" w:hAnsi="Times New Roman"/>
          <w:szCs w:val="22"/>
        </w:rPr>
        <w:t>can imagine</w:t>
      </w:r>
      <w:r w:rsidRPr="001400B2">
        <w:rPr>
          <w:rFonts w:ascii="Times New Roman" w:hAnsi="Times New Roman"/>
          <w:szCs w:val="22"/>
        </w:rPr>
        <w:t>, so we went with al</w:t>
      </w:r>
      <w:r>
        <w:rPr>
          <w:rFonts w:ascii="Times New Roman" w:hAnsi="Times New Roman"/>
          <w:szCs w:val="22"/>
        </w:rPr>
        <w:t xml:space="preserve">most a cartoon sexy secretary, with </w:t>
      </w:r>
      <w:r w:rsidRPr="001400B2">
        <w:rPr>
          <w:rFonts w:ascii="Times New Roman" w:hAnsi="Times New Roman"/>
          <w:szCs w:val="22"/>
        </w:rPr>
        <w:t>exaggerated colors and prints and lots of different accessories. Every day is a new Lydia.  So you never know what you’re going t</w:t>
      </w:r>
      <w:r>
        <w:rPr>
          <w:rFonts w:ascii="Times New Roman" w:hAnsi="Times New Roman"/>
          <w:szCs w:val="22"/>
        </w:rPr>
        <w:t>o get with her.”</w:t>
      </w:r>
      <w:r w:rsidRPr="001400B2">
        <w:rPr>
          <w:rFonts w:ascii="Times New Roman" w:hAnsi="Times New Roman"/>
          <w:szCs w:val="22"/>
        </w:rPr>
        <w:t xml:space="preserve">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Lydia’s looks </w:t>
      </w:r>
      <w:r>
        <w:rPr>
          <w:rFonts w:ascii="Times New Roman" w:hAnsi="Times New Roman"/>
          <w:szCs w:val="22"/>
        </w:rPr>
        <w:t>include</w:t>
      </w:r>
      <w:r w:rsidRPr="001400B2">
        <w:rPr>
          <w:rFonts w:ascii="Times New Roman" w:hAnsi="Times New Roman"/>
          <w:szCs w:val="22"/>
        </w:rPr>
        <w:t xml:space="preserve"> high fashion, sexy, </w:t>
      </w:r>
      <w:r>
        <w:rPr>
          <w:rFonts w:ascii="Times New Roman" w:hAnsi="Times New Roman"/>
          <w:szCs w:val="22"/>
        </w:rPr>
        <w:t xml:space="preserve">and </w:t>
      </w:r>
      <w:r w:rsidRPr="001400B2">
        <w:rPr>
          <w:rFonts w:ascii="Times New Roman" w:hAnsi="Times New Roman"/>
          <w:szCs w:val="22"/>
        </w:rPr>
        <w:t xml:space="preserve">body-conscious pieces that would </w:t>
      </w:r>
      <w:r>
        <w:rPr>
          <w:rFonts w:ascii="Times New Roman" w:hAnsi="Times New Roman"/>
          <w:szCs w:val="22"/>
        </w:rPr>
        <w:t>fill</w:t>
      </w:r>
      <w:r w:rsidRPr="001400B2">
        <w:rPr>
          <w:rFonts w:ascii="Times New Roman" w:hAnsi="Times New Roman"/>
          <w:szCs w:val="22"/>
        </w:rPr>
        <w:t xml:space="preserve"> the closet of a girl with a sugar daddy footing the bill.  Some of her designer looks are by Gucci, Roland Mouret, Versace, Herve Leger, Pr</w:t>
      </w:r>
      <w:r>
        <w:rPr>
          <w:rFonts w:ascii="Times New Roman" w:hAnsi="Times New Roman"/>
          <w:szCs w:val="22"/>
        </w:rPr>
        <w:t xml:space="preserve">oenza Schoeler, and McQueen – all </w:t>
      </w:r>
      <w:r w:rsidRPr="001400B2">
        <w:rPr>
          <w:rFonts w:ascii="Times New Roman" w:hAnsi="Times New Roman"/>
          <w:szCs w:val="22"/>
        </w:rPr>
        <w:t>paired with the most extreme, expensive designer shoes that only a diva could stand wearing to the office.</w:t>
      </w:r>
    </w:p>
    <w:p w:rsidR="00E60F60" w:rsidRPr="001400B2" w:rsidRDefault="00E60F60" w:rsidP="00372D55">
      <w:pPr>
        <w:spacing w:line="360" w:lineRule="auto"/>
        <w:ind w:firstLine="720"/>
        <w:rPr>
          <w:rFonts w:ascii="Times New Roman" w:hAnsi="Times New Roman"/>
          <w:szCs w:val="22"/>
        </w:rPr>
      </w:pPr>
    </w:p>
    <w:p w:rsidR="00E60F60" w:rsidRPr="001400B2" w:rsidRDefault="00E60F60" w:rsidP="00372D55">
      <w:pPr>
        <w:spacing w:line="360" w:lineRule="auto"/>
        <w:rPr>
          <w:rFonts w:ascii="Times New Roman" w:hAnsi="Times New Roman"/>
          <w:b/>
          <w:szCs w:val="22"/>
          <w:u w:val="single"/>
        </w:rPr>
      </w:pPr>
      <w:r w:rsidRPr="001400B2">
        <w:rPr>
          <w:rFonts w:ascii="Times New Roman" w:hAnsi="Times New Roman"/>
          <w:b/>
          <w:szCs w:val="22"/>
          <w:u w:val="single"/>
        </w:rPr>
        <w:t>ABOUT THE PRODUCTION</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r>
      <w:r>
        <w:rPr>
          <w:rFonts w:ascii="Times New Roman" w:hAnsi="Times New Roman"/>
          <w:szCs w:val="22"/>
        </w:rPr>
        <w:t>THE OTHER WOMAN</w:t>
      </w:r>
      <w:r w:rsidRPr="001400B2">
        <w:rPr>
          <w:rFonts w:ascii="Times New Roman" w:hAnsi="Times New Roman"/>
          <w:szCs w:val="22"/>
        </w:rPr>
        <w:t xml:space="preserve"> balances its broad comedy and emotional truth with a bit of fantasy and high </w:t>
      </w:r>
      <w:r>
        <w:rPr>
          <w:rFonts w:ascii="Times New Roman" w:hAnsi="Times New Roman"/>
          <w:szCs w:val="22"/>
        </w:rPr>
        <w:t xml:space="preserve">glamour – or </w:t>
      </w:r>
      <w:r w:rsidRPr="001400B2">
        <w:rPr>
          <w:rFonts w:ascii="Times New Roman" w:hAnsi="Times New Roman"/>
          <w:szCs w:val="22"/>
        </w:rPr>
        <w:t>as director Nick Cassavetes dubs it, the film is “candy-dipped</w:t>
      </w:r>
      <w:r>
        <w:rPr>
          <w:rFonts w:ascii="Times New Roman" w:hAnsi="Times New Roman"/>
          <w:szCs w:val="22"/>
        </w:rPr>
        <w:t>.”</w:t>
      </w:r>
      <w:r w:rsidRPr="001400B2">
        <w:rPr>
          <w:rFonts w:ascii="Times New Roman" w:hAnsi="Times New Roman"/>
          <w:szCs w:val="22"/>
        </w:rPr>
        <w:t xml:space="preserve">  In addition to the costumes by Pat</w:t>
      </w:r>
      <w:r>
        <w:rPr>
          <w:rFonts w:ascii="Times New Roman" w:hAnsi="Times New Roman"/>
          <w:szCs w:val="22"/>
        </w:rPr>
        <w:t>ricia</w:t>
      </w:r>
      <w:r w:rsidRPr="001400B2">
        <w:rPr>
          <w:rFonts w:ascii="Times New Roman" w:hAnsi="Times New Roman"/>
          <w:szCs w:val="22"/>
        </w:rPr>
        <w:t xml:space="preserve"> Field and her team of chic New York stylists, the film was lucky to have acclaimed French cinematographer Robert Fraisse on board.  Fraisse is an Academy Award</w:t>
      </w:r>
      <w:r>
        <w:rPr>
          <w:rFonts w:ascii="Times New Roman" w:hAnsi="Times New Roman"/>
          <w:szCs w:val="22"/>
        </w:rPr>
        <w:t>®</w:t>
      </w:r>
      <w:r w:rsidRPr="001400B2">
        <w:rPr>
          <w:rFonts w:ascii="Times New Roman" w:hAnsi="Times New Roman"/>
          <w:szCs w:val="22"/>
        </w:rPr>
        <w:t xml:space="preserve"> nominee for the Jean-Jacques Annaud film “The Lover.”  He also created the lush images in Cassavetes’ romance “The Notebook” and work</w:t>
      </w:r>
      <w:r>
        <w:rPr>
          <w:rFonts w:ascii="Times New Roman" w:hAnsi="Times New Roman"/>
          <w:szCs w:val="22"/>
        </w:rPr>
        <w:t>ed with him again on “Alpha Dog.</w:t>
      </w:r>
      <w:r w:rsidRPr="001400B2">
        <w:rPr>
          <w:rFonts w:ascii="Times New Roman" w:hAnsi="Times New Roman"/>
          <w:szCs w:val="22"/>
        </w:rPr>
        <w:t xml:space="preserve">”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Carly’s minimalist white loft was filmed on location in a real Tribeca loft. Production designer Dan Davis calls it, “correct for her character, not too over the top</w:t>
      </w:r>
      <w:r>
        <w:rPr>
          <w:rFonts w:ascii="Times New Roman" w:hAnsi="Times New Roman"/>
          <w:szCs w:val="22"/>
        </w:rPr>
        <w:t>, because she’s very successful</w:t>
      </w:r>
      <w:r w:rsidRPr="001400B2">
        <w:rPr>
          <w:rFonts w:ascii="Times New Roman" w:hAnsi="Times New Roman"/>
          <w:szCs w:val="22"/>
        </w:rPr>
        <w:t>.” Carly and Lydia’s office scenes were filmed in a</w:t>
      </w:r>
      <w:r>
        <w:rPr>
          <w:rFonts w:ascii="Times New Roman" w:hAnsi="Times New Roman"/>
          <w:szCs w:val="22"/>
        </w:rPr>
        <w:t xml:space="preserve">n </w:t>
      </w:r>
      <w:r w:rsidRPr="001400B2">
        <w:rPr>
          <w:rFonts w:ascii="Times New Roman" w:hAnsi="Times New Roman"/>
          <w:szCs w:val="22"/>
        </w:rPr>
        <w:t xml:space="preserve">elegant, sleek office at 7 World Trade Center, with views of lower Manhattan in every direction.  </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The restaurant where a lunch between Carly and Kate turns into a shoving match was shot at Barbuto in the trendy meatpacking district.  Some of Carly’s dates with Mark </w:t>
      </w:r>
      <w:r>
        <w:rPr>
          <w:rFonts w:ascii="Times New Roman" w:hAnsi="Times New Roman"/>
          <w:szCs w:val="22"/>
        </w:rPr>
        <w:t>take</w:t>
      </w:r>
      <w:r w:rsidRPr="001400B2">
        <w:rPr>
          <w:rFonts w:ascii="Times New Roman" w:hAnsi="Times New Roman"/>
          <w:szCs w:val="22"/>
        </w:rPr>
        <w:t xml:space="preserve"> place at The Ritz Carlton, STK restaurant in Meatp</w:t>
      </w:r>
      <w:r>
        <w:rPr>
          <w:rFonts w:ascii="Times New Roman" w:hAnsi="Times New Roman"/>
          <w:szCs w:val="22"/>
        </w:rPr>
        <w:t>acking, and a rooftop bar in SoH</w:t>
      </w:r>
      <w:r w:rsidRPr="001400B2">
        <w:rPr>
          <w:rFonts w:ascii="Times New Roman" w:hAnsi="Times New Roman"/>
          <w:szCs w:val="22"/>
        </w:rPr>
        <w:t>o.  She flirts with a guy at Lavo club on East 58</w:t>
      </w:r>
      <w:r w:rsidRPr="001400B2">
        <w:rPr>
          <w:rFonts w:ascii="Times New Roman" w:hAnsi="Times New Roman"/>
          <w:szCs w:val="22"/>
          <w:vertAlign w:val="superscript"/>
        </w:rPr>
        <w:t>th</w:t>
      </w:r>
      <w:r w:rsidRPr="001400B2">
        <w:rPr>
          <w:rFonts w:ascii="Times New Roman" w:hAnsi="Times New Roman"/>
          <w:szCs w:val="22"/>
        </w:rPr>
        <w:t xml:space="preserve"> Street, and goes on her first date with Phil at the Dream Hotel.  She drinks with her dad at the classic watering hole The Monkey Bar on East 54</w:t>
      </w:r>
      <w:r w:rsidRPr="001400B2">
        <w:rPr>
          <w:rFonts w:ascii="Times New Roman" w:hAnsi="Times New Roman"/>
          <w:szCs w:val="22"/>
          <w:vertAlign w:val="superscript"/>
        </w:rPr>
        <w:t>th</w:t>
      </w:r>
      <w:r w:rsidRPr="001400B2">
        <w:rPr>
          <w:rFonts w:ascii="Times New Roman" w:hAnsi="Times New Roman"/>
          <w:szCs w:val="22"/>
        </w:rPr>
        <w:t xml:space="preserve"> Street, and introduces him to Amber at a funky Chinatown spot, the interior of which was staged at campy Lucky Cheng’s restaurant on 52</w:t>
      </w:r>
      <w:r w:rsidRPr="001400B2">
        <w:rPr>
          <w:rFonts w:ascii="Times New Roman" w:hAnsi="Times New Roman"/>
          <w:szCs w:val="22"/>
          <w:vertAlign w:val="superscript"/>
        </w:rPr>
        <w:t>nd</w:t>
      </w:r>
      <w:r w:rsidRPr="001400B2">
        <w:rPr>
          <w:rFonts w:ascii="Times New Roman" w:hAnsi="Times New Roman"/>
          <w:szCs w:val="22"/>
        </w:rPr>
        <w:t xml:space="preserve"> Street.  No beautiful Manhattan film would be complete without Central Park, and the three </w:t>
      </w:r>
      <w:r>
        <w:rPr>
          <w:rFonts w:ascii="Times New Roman" w:hAnsi="Times New Roman"/>
          <w:szCs w:val="22"/>
        </w:rPr>
        <w:t>women</w:t>
      </w:r>
      <w:r w:rsidRPr="001400B2">
        <w:rPr>
          <w:rFonts w:ascii="Times New Roman" w:hAnsi="Times New Roman"/>
          <w:szCs w:val="22"/>
        </w:rPr>
        <w:t xml:space="preserve"> make an important decision while strolling ”Literary Walk” in the park near 72</w:t>
      </w:r>
      <w:r w:rsidRPr="001400B2">
        <w:rPr>
          <w:rFonts w:ascii="Times New Roman" w:hAnsi="Times New Roman"/>
          <w:szCs w:val="22"/>
          <w:vertAlign w:val="superscript"/>
        </w:rPr>
        <w:t>nd</w:t>
      </w:r>
      <w:r w:rsidRPr="001400B2">
        <w:rPr>
          <w:rFonts w:ascii="Times New Roman" w:hAnsi="Times New Roman"/>
          <w:szCs w:val="22"/>
        </w:rPr>
        <w:t xml:space="preserve"> Street.  They get together for a celebratory din</w:t>
      </w:r>
      <w:r>
        <w:rPr>
          <w:rFonts w:ascii="Times New Roman" w:hAnsi="Times New Roman"/>
          <w:szCs w:val="22"/>
        </w:rPr>
        <w:t>ner at The Mondrian Hotel in SoH</w:t>
      </w:r>
      <w:r w:rsidRPr="001400B2">
        <w:rPr>
          <w:rFonts w:ascii="Times New Roman" w:hAnsi="Times New Roman"/>
          <w:szCs w:val="22"/>
        </w:rPr>
        <w:t>o, toasting their victory over champagne.</w:t>
      </w:r>
    </w:p>
    <w:p w:rsidR="00E60F60" w:rsidRPr="001400B2" w:rsidRDefault="00E60F60" w:rsidP="00372D55">
      <w:pPr>
        <w:spacing w:line="360" w:lineRule="auto"/>
        <w:rPr>
          <w:rFonts w:ascii="Times New Roman" w:hAnsi="Times New Roman"/>
          <w:szCs w:val="22"/>
        </w:rPr>
      </w:pPr>
      <w:r w:rsidRPr="001400B2">
        <w:rPr>
          <w:rFonts w:ascii="Times New Roman" w:hAnsi="Times New Roman"/>
          <w:szCs w:val="22"/>
        </w:rPr>
        <w:tab/>
        <w:t xml:space="preserve">Kate and Mark King’s posh suburban world was scripted as </w:t>
      </w:r>
      <w:r>
        <w:rPr>
          <w:rFonts w:ascii="Times New Roman" w:hAnsi="Times New Roman"/>
          <w:szCs w:val="22"/>
        </w:rPr>
        <w:t xml:space="preserve">being in </w:t>
      </w:r>
      <w:r w:rsidRPr="001400B2">
        <w:rPr>
          <w:rFonts w:ascii="Times New Roman" w:hAnsi="Times New Roman"/>
          <w:szCs w:val="22"/>
        </w:rPr>
        <w:t xml:space="preserve">Connecticut, but </w:t>
      </w:r>
      <w:r>
        <w:rPr>
          <w:rFonts w:ascii="Times New Roman" w:hAnsi="Times New Roman"/>
          <w:szCs w:val="22"/>
        </w:rPr>
        <w:t xml:space="preserve">was </w:t>
      </w:r>
      <w:r w:rsidRPr="001400B2">
        <w:rPr>
          <w:rFonts w:ascii="Times New Roman" w:hAnsi="Times New Roman"/>
          <w:szCs w:val="22"/>
        </w:rPr>
        <w:t xml:space="preserve">filmed in Westchester, NY, </w:t>
      </w:r>
      <w:r>
        <w:rPr>
          <w:rFonts w:ascii="Times New Roman" w:hAnsi="Times New Roman"/>
          <w:szCs w:val="22"/>
        </w:rPr>
        <w:t>at a private house in Harrison.</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Once Carly and Kate figure out that there is another woman filling in the unexplained spots in Mark’s calendar, they hop in the car to track her down in the Hamptons.  They establish headquarters at Kate’s brother Phil’s</w:t>
      </w:r>
      <w:r>
        <w:rPr>
          <w:rFonts w:ascii="Times New Roman" w:hAnsi="Times New Roman"/>
          <w:szCs w:val="22"/>
        </w:rPr>
        <w:t xml:space="preserve"> place</w:t>
      </w:r>
      <w:r w:rsidRPr="001400B2">
        <w:rPr>
          <w:rFonts w:ascii="Times New Roman" w:hAnsi="Times New Roman"/>
          <w:szCs w:val="22"/>
        </w:rPr>
        <w:t xml:space="preserve">, which </w:t>
      </w:r>
      <w:r>
        <w:rPr>
          <w:rFonts w:ascii="Times New Roman" w:hAnsi="Times New Roman"/>
          <w:szCs w:val="22"/>
        </w:rPr>
        <w:t>is</w:t>
      </w:r>
      <w:r w:rsidRPr="001400B2">
        <w:rPr>
          <w:rFonts w:ascii="Times New Roman" w:hAnsi="Times New Roman"/>
          <w:szCs w:val="22"/>
        </w:rPr>
        <w:t xml:space="preserve"> a beach house with a bachelor’</w:t>
      </w:r>
      <w:r>
        <w:rPr>
          <w:rFonts w:ascii="Times New Roman" w:hAnsi="Times New Roman"/>
          <w:szCs w:val="22"/>
        </w:rPr>
        <w:t>s vibe on the ocean in East Quog</w:t>
      </w:r>
      <w:r w:rsidRPr="001400B2">
        <w:rPr>
          <w:rFonts w:ascii="Times New Roman" w:hAnsi="Times New Roman"/>
          <w:szCs w:val="22"/>
        </w:rPr>
        <w:t xml:space="preserve">ue.  The exclusive Quogue Beach Club allowed filming on </w:t>
      </w:r>
      <w:r>
        <w:rPr>
          <w:rFonts w:ascii="Times New Roman" w:hAnsi="Times New Roman"/>
          <w:szCs w:val="22"/>
        </w:rPr>
        <w:t>its pristine white beach for a</w:t>
      </w:r>
      <w:r w:rsidRPr="001400B2">
        <w:rPr>
          <w:rFonts w:ascii="Times New Roman" w:hAnsi="Times New Roman"/>
          <w:szCs w:val="22"/>
        </w:rPr>
        <w:t xml:space="preserve"> pivotal moment when Carly and Kate spy </w:t>
      </w:r>
      <w:r>
        <w:rPr>
          <w:rFonts w:ascii="Times New Roman" w:hAnsi="Times New Roman"/>
          <w:szCs w:val="22"/>
        </w:rPr>
        <w:t xml:space="preserve">on </w:t>
      </w:r>
      <w:r w:rsidRPr="001400B2">
        <w:rPr>
          <w:rFonts w:ascii="Times New Roman" w:hAnsi="Times New Roman"/>
          <w:szCs w:val="22"/>
        </w:rPr>
        <w:t xml:space="preserve">and then chase bikini-clad Amber.  </w:t>
      </w:r>
    </w:p>
    <w:p w:rsidR="00E60F60" w:rsidRPr="001400B2" w:rsidRDefault="00E60F60" w:rsidP="00372D55">
      <w:pPr>
        <w:spacing w:line="360" w:lineRule="auto"/>
        <w:ind w:firstLine="720"/>
        <w:rPr>
          <w:rFonts w:ascii="Times New Roman" w:hAnsi="Times New Roman"/>
          <w:szCs w:val="22"/>
        </w:rPr>
      </w:pPr>
      <w:r>
        <w:rPr>
          <w:rFonts w:ascii="Times New Roman" w:hAnsi="Times New Roman"/>
          <w:szCs w:val="22"/>
        </w:rPr>
        <w:t>A</w:t>
      </w:r>
      <w:r w:rsidRPr="001400B2">
        <w:rPr>
          <w:rFonts w:ascii="Times New Roman" w:hAnsi="Times New Roman"/>
          <w:szCs w:val="22"/>
        </w:rPr>
        <w:t xml:space="preserve">fter wrapping in the Hamptons, cast and crew packed up their gear and hopped on a flight to the Caribbean.  Yorn recalls:  “The original draft of the script didn’t have the journey to the Bahamas section, and it felt like it was lacking a big, action-oriented piece at the end. Nick came up with this idea that the ladies travel </w:t>
      </w:r>
      <w:r>
        <w:rPr>
          <w:rFonts w:ascii="Times New Roman" w:hAnsi="Times New Roman"/>
          <w:szCs w:val="22"/>
        </w:rPr>
        <w:t xml:space="preserve">to the island paradise </w:t>
      </w:r>
      <w:r w:rsidRPr="001400B2">
        <w:rPr>
          <w:rFonts w:ascii="Times New Roman" w:hAnsi="Times New Roman"/>
          <w:szCs w:val="22"/>
        </w:rPr>
        <w:t>to catch Mark committing fraud. So we get to have the great moments of them chasing him and having to go on an adventure together.”</w:t>
      </w:r>
    </w:p>
    <w:p w:rsidR="00E60F60" w:rsidRPr="001400B2" w:rsidRDefault="00E60F60" w:rsidP="00372D55">
      <w:pPr>
        <w:spacing w:line="360" w:lineRule="auto"/>
        <w:ind w:firstLine="720"/>
        <w:rPr>
          <w:rFonts w:ascii="Times New Roman" w:hAnsi="Times New Roman"/>
          <w:szCs w:val="22"/>
        </w:rPr>
      </w:pPr>
      <w:r w:rsidRPr="001400B2">
        <w:rPr>
          <w:rFonts w:ascii="Times New Roman" w:hAnsi="Times New Roman"/>
          <w:szCs w:val="22"/>
        </w:rPr>
        <w:t xml:space="preserve">An exhaustive scout of the islands led to the conclusion that the production could find everything they needed in The Bahamas: stunning beaches, a resort and pool area that looked like a hotspot, and authentic Caribbean bank buildings, where Mark would likely stash his ill-gotten </w:t>
      </w:r>
      <w:r>
        <w:rPr>
          <w:rFonts w:ascii="Times New Roman" w:hAnsi="Times New Roman"/>
          <w:szCs w:val="22"/>
        </w:rPr>
        <w:t>gains.  The Bahamas</w:t>
      </w:r>
      <w:r w:rsidRPr="001400B2">
        <w:rPr>
          <w:rFonts w:ascii="Times New Roman" w:hAnsi="Times New Roman"/>
          <w:szCs w:val="22"/>
        </w:rPr>
        <w:t xml:space="preserve"> and the resorts at The Atlantis welcomed </w:t>
      </w:r>
      <w:r>
        <w:rPr>
          <w:rFonts w:ascii="Times New Roman" w:hAnsi="Times New Roman"/>
          <w:szCs w:val="22"/>
        </w:rPr>
        <w:t>THE OTHER WOMAN</w:t>
      </w:r>
      <w:r w:rsidRPr="001400B2">
        <w:rPr>
          <w:rFonts w:ascii="Times New Roman" w:hAnsi="Times New Roman"/>
          <w:szCs w:val="22"/>
        </w:rPr>
        <w:t xml:space="preserve"> cast and crew for a week of filming at the end of the shoot.</w:t>
      </w:r>
    </w:p>
    <w:p w:rsidR="00E60F60" w:rsidRDefault="00E60F60" w:rsidP="00372D55"/>
    <w:p w:rsidR="00E60F60" w:rsidRPr="001400B2" w:rsidRDefault="00E60F60" w:rsidP="001400B2">
      <w:pPr>
        <w:spacing w:line="360" w:lineRule="auto"/>
        <w:rPr>
          <w:rFonts w:ascii="Times New Roman" w:hAnsi="Times New Roman"/>
          <w:b/>
          <w:u w:val="single"/>
        </w:rPr>
      </w:pPr>
      <w:r w:rsidRPr="001400B2">
        <w:rPr>
          <w:rFonts w:ascii="Times New Roman" w:hAnsi="Times New Roman"/>
          <w:b/>
          <w:u w:val="single"/>
        </w:rPr>
        <w:t>ABOUT THE CAST</w:t>
      </w:r>
    </w:p>
    <w:p w:rsidR="00E60F60" w:rsidRPr="001400B2" w:rsidRDefault="00E60F60" w:rsidP="001400B2">
      <w:pPr>
        <w:pStyle w:val="BodyText"/>
        <w:ind w:firstLine="720"/>
        <w:jc w:val="left"/>
        <w:rPr>
          <w:b w:val="0"/>
          <w:bCs w:val="0"/>
          <w:sz w:val="24"/>
          <w:szCs w:val="24"/>
        </w:rPr>
      </w:pPr>
      <w:r w:rsidRPr="001400B2">
        <w:rPr>
          <w:bCs w:val="0"/>
          <w:sz w:val="24"/>
          <w:szCs w:val="24"/>
        </w:rPr>
        <w:t>CAMERON DIAZ</w:t>
      </w:r>
      <w:r w:rsidRPr="001400B2">
        <w:rPr>
          <w:b w:val="0"/>
          <w:bCs w:val="0"/>
          <w:sz w:val="24"/>
          <w:szCs w:val="24"/>
        </w:rPr>
        <w:t xml:space="preserve"> </w:t>
      </w:r>
      <w:r>
        <w:rPr>
          <w:b w:val="0"/>
          <w:bCs w:val="0"/>
          <w:sz w:val="24"/>
          <w:szCs w:val="24"/>
        </w:rPr>
        <w:t>(Carly)</w:t>
      </w:r>
      <w:r w:rsidRPr="001400B2">
        <w:rPr>
          <w:bCs w:val="0"/>
          <w:sz w:val="24"/>
          <w:szCs w:val="24"/>
        </w:rPr>
        <w:t xml:space="preserve"> </w:t>
      </w:r>
      <w:r w:rsidRPr="001400B2">
        <w:rPr>
          <w:b w:val="0"/>
          <w:bCs w:val="0"/>
          <w:sz w:val="24"/>
          <w:szCs w:val="24"/>
        </w:rPr>
        <w:t>made her feature film debut at age 21, captivating moviegoers as femme fatale Tina Carlisle in “The Mask.”  In addition to becoming one of Jim Carrey’s biggest hits, “The Mask” gained distinction as the film that launched Cameron Diaz’ career in motion pictures.  She has since starred in more films that have grossed more than $100 million internationally than any other actress, ranking fourth overall behind Tom Cruise, Brad Pitt and Tom Hanks.</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As a follow-up to “The Mask,” Cameron chose a small, independent ensemble film called “The Last Supper” with first-time feature director, Stacy Title.  In the black comedy, she played a condescending, liberal graduate student amongst a talented ensemble cast that included Annabeth Gish, Ron Eldard and Courtney B. Vance.  Her third feature was writer/director Steven Baigelman’s offbeat love story, “Feeling Minnesota,” in which she co-starred with Keanu Reeves, playing a white trash bride who falls in love with her brother-in-law.  She went on to play a cold, manipulative New Yorker in Edward Burns’ follow-up to his critically-acclaimed “The Brothers McMullen,” a working-class romantic comedy called “She’s the One” and starred opposite Harvey Keitel in the thriller, “Head Above Water.”</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In 1996, Cameron was named ShoWest’s Female Star of Tomorrow by the National Association of Theatre Owners and “My Best Friend’s Wedding” – her first studio film since “The Mask” – would go on to become one of the biggest hits of the summer of 1997 and one of the 10 top-grossing films of that year. Starring opposite Julia Roberts, Dermot Mulroney and Rupert Everett as a sweet debutante on the eve of her nuptials, “My Best Friend’s Wedding” gave Cameron an opportunity to show yet another side of her many talents, capturing the hearts of critics and moviegoers in the process.  Her performance earned her the Blockbuster Entertainment Award for Favorite Supporting Actress in a Comedy, voted on by more than 11 million customers of Blockbuster Video internationally.  In “A Life Less Ordinary” – from yet another talented young filmmaker, director Danny Boyle of “Trainspotting” and “Slumdog Millionaire” fame – Cameron starred opposite Ewan McGregor, playing a spoiled, unhappy rich girl who falls in love with the janitor who accidentally kidnaps her.</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For her performance in the title role in the romantic comedy “There’s Something About Mary,” Cameron was honored with the New York Film Critics Circle Award as Best Actress, in addition to a Golden Globe nomination, the American Comedy Award, the Blockbuster Entertainment Award for Favorite Movie Actress and the MTV Movie Award for Best Female Performance.   Directed by Peter and Bobby Farrelly, the 20</w:t>
      </w:r>
      <w:r w:rsidRPr="001400B2">
        <w:rPr>
          <w:rFonts w:ascii="Times New Roman" w:hAnsi="Times New Roman"/>
          <w:vertAlign w:val="superscript"/>
        </w:rPr>
        <w:t>th</w:t>
      </w:r>
      <w:r w:rsidRPr="001400B2">
        <w:rPr>
          <w:rFonts w:ascii="Times New Roman" w:hAnsi="Times New Roman"/>
        </w:rPr>
        <w:t xml:space="preserve"> Century Fox feature was released to worldwide box-office success in July 1998 and also set records in its subsequent release on video and DVD.</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Following the dark comedy, “Very Bad Things,” written and directed by actor-filmmaker Peter Berg and starring Christian Slater and Jon Favreau, Cameron starred in “Being John Malkovich,” opposite John Cusack, Catherine Keener and John Malkovich.  Directed by Academy Award nominee Spike Jonze, the film captured the imaginations of filmgoers around the world and Cameron’s performance was nominated for a Golden Globe</w:t>
      </w:r>
      <w:r>
        <w:rPr>
          <w:rFonts w:ascii="Times New Roman" w:hAnsi="Times New Roman"/>
        </w:rPr>
        <w:t>®</w:t>
      </w:r>
      <w:r w:rsidRPr="001400B2">
        <w:rPr>
          <w:rFonts w:ascii="Times New Roman" w:hAnsi="Times New Roman"/>
        </w:rPr>
        <w:t xml:space="preserve">, the Screen Actors Guild Award and the British Academy of Film (BAFTA) Award, while the film amassed numerous awards, nominations and other honors for the film, cast and filmmakers.  Critics raved about the film and the performances, including Cameron’s portrayal of Lotte, which was described by one critic as </w:t>
      </w:r>
      <w:r w:rsidRPr="001400B2">
        <w:rPr>
          <w:rFonts w:ascii="Times New Roman" w:hAnsi="Times New Roman"/>
          <w:i/>
        </w:rPr>
        <w:t>“such a subtle and seamless performance that, even if you’re a fan, you may go for most of the movie without recognizing her.”</w:t>
      </w:r>
      <w:r w:rsidRPr="001400B2">
        <w:rPr>
          <w:rFonts w:ascii="Times New Roman" w:hAnsi="Times New Roman"/>
        </w:rPr>
        <w:t xml:space="preserve">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Cameron played the tough young owner of a professional football team in Oliver Stone’s “Any Given Sunday,” part of an all-star cast including Al Pacino, Jamie Foxx, Dennis Quaid, LL Cool J, James Woods and Ann-Margaret.  Her career continued to soar with Sony Pictures’ feature film version of the iconic 70’s television series, “Charlie’s Angels,” opposite Drew Barrymore, Lucy Liu and Bill Murray.  The film broke the domestic box office record for a non-holiday weekend and grossed $265 million worldwide, winning two MTV Movie Awards</w:t>
      </w:r>
      <w:r>
        <w:rPr>
          <w:rFonts w:ascii="Times New Roman" w:hAnsi="Times New Roman"/>
        </w:rPr>
        <w:t>™ for Best On-</w:t>
      </w:r>
      <w:r w:rsidRPr="001400B2">
        <w:rPr>
          <w:rFonts w:ascii="Times New Roman" w:hAnsi="Times New Roman"/>
        </w:rPr>
        <w:t>Screen Team and Best Dance Sequence.  The sequel, “Charlie’s Angels: Full Throttle,” was released in 2003 and grossed over $250 million worldwide.  Cameron also appeared in “The Invisible Circus,” and Rodrigo Garcia</w:t>
      </w:r>
      <w:r>
        <w:rPr>
          <w:rFonts w:ascii="Times New Roman" w:hAnsi="Times New Roman"/>
        </w:rPr>
        <w:t xml:space="preserve">’s “Things You Can Tell Just By </w:t>
      </w:r>
      <w:r w:rsidRPr="001400B2">
        <w:rPr>
          <w:rFonts w:ascii="Times New Roman" w:hAnsi="Times New Roman"/>
        </w:rPr>
        <w:t xml:space="preserve">Looking At Her” with Glenn Close, Calista Flockhart, Amy Brenneman and Holly Hunter.  </w:t>
      </w:r>
    </w:p>
    <w:p w:rsidR="00E60F60" w:rsidRPr="001400B2" w:rsidRDefault="00E60F60" w:rsidP="001400B2">
      <w:pPr>
        <w:spacing w:line="360" w:lineRule="auto"/>
        <w:ind w:firstLine="720"/>
        <w:rPr>
          <w:rFonts w:ascii="Times New Roman" w:hAnsi="Times New Roman"/>
          <w:bCs/>
          <w:color w:val="000000"/>
        </w:rPr>
      </w:pPr>
      <w:r w:rsidRPr="001400B2">
        <w:rPr>
          <w:rFonts w:ascii="Times New Roman" w:hAnsi="Times New Roman"/>
        </w:rPr>
        <w:t xml:space="preserve">She first provided the voice of the feisty Princess Fiona in DreamWorks’ worldwide animated hit “Shrek” with Mike Myers, Eddie Murphy and John Lithgow in 2001.  “Shrek” was one of the most successful films of any genre that year, setting box office records and breaking more records with its release on video and DVD and appearing on dozens of critics lists of the best movies of 2001.  The sequel, “Shrek 2,” also became one of the largest box-office hits ever, but was surpassed by “Shrek the Third,” which </w:t>
      </w:r>
      <w:r w:rsidRPr="001400B2">
        <w:rPr>
          <w:rFonts w:ascii="Times New Roman" w:hAnsi="Times New Roman"/>
          <w:bCs/>
          <w:color w:val="000000"/>
        </w:rPr>
        <w:t xml:space="preserve">broke records in 2007, becoming </w:t>
      </w:r>
      <w:r w:rsidRPr="001400B2">
        <w:rPr>
          <w:rFonts w:ascii="Times New Roman" w:hAnsi="Times New Roman"/>
          <w:color w:val="000000"/>
        </w:rPr>
        <w:t>the third-biggest opening in U.S. box office history</w:t>
      </w:r>
      <w:r w:rsidRPr="001400B2">
        <w:rPr>
          <w:rFonts w:ascii="Times New Roman" w:hAnsi="Times New Roman"/>
          <w:bCs/>
          <w:color w:val="000000"/>
        </w:rPr>
        <w:t xml:space="preserve"> and the films would attract the voice talents of such artists as Antonio Banderas, Julie Andrews, Justin Timberlake and John Cleese, among many others.  </w:t>
      </w:r>
    </w:p>
    <w:p w:rsidR="00E60F60" w:rsidRPr="001400B2" w:rsidRDefault="00E60F60" w:rsidP="001400B2">
      <w:pPr>
        <w:spacing w:line="360" w:lineRule="auto"/>
        <w:ind w:firstLine="720"/>
        <w:rPr>
          <w:rFonts w:ascii="Times New Roman" w:hAnsi="Times New Roman"/>
          <w:iCs/>
        </w:rPr>
      </w:pPr>
      <w:r w:rsidRPr="001400B2">
        <w:rPr>
          <w:rFonts w:ascii="Times New Roman" w:hAnsi="Times New Roman"/>
          <w:bCs/>
          <w:color w:val="000000"/>
        </w:rPr>
        <w:t xml:space="preserve">In November 2007, </w:t>
      </w:r>
      <w:r w:rsidRPr="001400B2">
        <w:rPr>
          <w:rFonts w:ascii="Times New Roman" w:hAnsi="Times New Roman"/>
          <w:iCs/>
        </w:rPr>
        <w:t xml:space="preserve">ABC premiered DreamWorks Animation’s “Shrek the Halls,” a half-hour special </w:t>
      </w:r>
      <w:r w:rsidRPr="001400B2" w:rsidDel="001E3F51">
        <w:rPr>
          <w:rFonts w:ascii="Times New Roman" w:hAnsi="Times New Roman"/>
          <w:iCs/>
        </w:rPr>
        <w:t>starring</w:t>
      </w:r>
      <w:r w:rsidRPr="001400B2">
        <w:rPr>
          <w:rFonts w:ascii="Times New Roman" w:hAnsi="Times New Roman"/>
          <w:iCs/>
        </w:rPr>
        <w:t xml:space="preserve"> Shrek, Fiona and their friends, followed by the Halloween special, “Scared Shrekless” in 2010, both becoming instant holiday classics.  With the final installment, 2010’s “Shrek Forever After,” the series has grossed over $3 billion worldwide.  </w:t>
      </w:r>
    </w:p>
    <w:p w:rsidR="00E60F60" w:rsidRDefault="00E60F60" w:rsidP="001400B2">
      <w:pPr>
        <w:spacing w:line="360" w:lineRule="auto"/>
        <w:ind w:firstLine="720"/>
        <w:rPr>
          <w:rFonts w:ascii="Times New Roman" w:hAnsi="Times New Roman"/>
        </w:rPr>
      </w:pPr>
      <w:r w:rsidRPr="001400B2">
        <w:rPr>
          <w:rFonts w:ascii="Times New Roman" w:hAnsi="Times New Roman"/>
        </w:rPr>
        <w:t>Cameron co-starred in Cameron Crowe’s “Vanilla Sky,” with Tom Cruise and Penelope Cruz.  Her performance as Julie Gianni was nominated for a Golden Globe Award, an AFI Award and a SAG Award</w:t>
      </w:r>
      <w:r>
        <w:rPr>
          <w:rFonts w:ascii="Times New Roman" w:hAnsi="Times New Roman"/>
        </w:rPr>
        <w:t>™</w:t>
      </w:r>
      <w:r w:rsidRPr="001400B2">
        <w:rPr>
          <w:rFonts w:ascii="Times New Roman" w:hAnsi="Times New Roman"/>
        </w:rPr>
        <w:t xml:space="preserve"> and Cameron was chosen Best Supporting Actress by the Boston Society of Film Critics and the Chicago Film Critics Association.  In Spring 2002, she starred in the sexy comedy, “The Sweetest Thing,” with Christina Applegate and Selma Blair.  She was nominated for another Golden Globe for her performance in Martin Scorsese’s Academy Award-nominated “Gangs of New York,” which was shot on location in Rome and also starred Leonardo DiCaprio, Daniel Day-Lewis and Liam Neeson.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 xml:space="preserve">She starred in the critically acclaimed “In Her Shoes,” opposite Toni Collette and Shirley MacLaine for director Curtis Hansen and opposite Jude Law, Kate Winslet and Jack Black in Nancy Meyers’ romantic comedy, “The Holiday.”  Her films also include “What Happens in Vegas,” opposite Ashton Kutcher, the emotional family drama, “My Sister’s Keeper,” directed by Nick Cassavetes and the sci-fi thriller “The Box.”  She reunited with Cruise in 2010 for the action-packed “Knight and Day,” directed by James Mangold, which grossed over $260 million worldwide.  In 2011, she appeared in another worldwide box office hit, Michel Gondry’s “The Green Hornet” with Seth Rogen, which brought in over $227 million worldwide.  </w:t>
      </w:r>
    </w:p>
    <w:p w:rsidR="00E60F60" w:rsidRPr="001400B2" w:rsidRDefault="00E60F60" w:rsidP="001400B2">
      <w:pPr>
        <w:spacing w:line="360" w:lineRule="auto"/>
        <w:ind w:firstLine="720"/>
        <w:rPr>
          <w:rFonts w:ascii="Times New Roman" w:hAnsi="Times New Roman"/>
          <w:i/>
        </w:rPr>
      </w:pPr>
      <w:r w:rsidRPr="001400B2">
        <w:rPr>
          <w:rFonts w:ascii="Times New Roman" w:hAnsi="Times New Roman"/>
        </w:rPr>
        <w:t>In 2011, Cameron dominated the box office once again with the dark comedy “Bad Teacher,” directed by Jake Kasdan, which became her 17</w:t>
      </w:r>
      <w:r w:rsidRPr="001400B2">
        <w:rPr>
          <w:rFonts w:ascii="Times New Roman" w:hAnsi="Times New Roman"/>
          <w:vertAlign w:val="superscript"/>
        </w:rPr>
        <w:t>th</w:t>
      </w:r>
      <w:r w:rsidRPr="001400B2">
        <w:rPr>
          <w:rFonts w:ascii="Times New Roman" w:hAnsi="Times New Roman"/>
        </w:rPr>
        <w:t xml:space="preserve"> movie to cross the $100 million mark worldwide, grossing over $216 million globally and earning Teen Choice Awards for Favorite Movie Actress and Favorite Movie Comedy.  Of her performance in the film, one critic rhapsodized</w:t>
      </w:r>
      <w:r w:rsidRPr="001400B2">
        <w:rPr>
          <w:rFonts w:ascii="Times New Roman" w:hAnsi="Times New Roman"/>
          <w:i/>
        </w:rPr>
        <w:t>: “Cameron Diaz eats the screen in ‘Bad Teacher’ and the screen says thank you.  It hasn’t been eaten like this since the gifted actress-comedienne starred in ‘There’s Something About Mary’…Diaz herself joins the comic skills of Carole Lombard to a body that looks like a scenic railway.  Her heroine’s indefatigable delinquency is put over with charm and gusto, spring cleaning an entire history of classroom movies.”</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 xml:space="preserve">She headlined an all-star cast in the film adaptation of the popular book series, “What to Expect When You Are Expecting” in May, 2012 and starred opposite Colin Firth and Alan Rickman in the Coen Brothers’ remake of the crime caper “Gambit.”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She was seen most recently in Ridley Scott’s ensemble drama, “The Counselor,” alongside Brad Pitt, Michael Fassbender, Javier Bardem and Penelope Cruz.  Upcoming projects include “Sex Tape,” a comedy that reunites her with her “Bad Teacher” director Jake Kasdan and co-star Jason Segel and the movie musical, “Annie.”</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Over the course of 2004 and early 2005, Cameron took on a worldwide adventure with MTV for a 10-episode series, entitled “Trippin,’” which she also executive produced.  Joined by an ever-changing group of travelers, Cameron and her crew explored some of the most exotic, environmentally unique places on the planet while discovering ways to help preserve them.  She will be an executive producer on the upcoming CBS comedy series based on “Bad Teacher.”</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 xml:space="preserve">In early 2014, Cameron will add author to her list of accomplishments with the publication of </w:t>
      </w:r>
      <w:r w:rsidRPr="001400B2">
        <w:rPr>
          <w:rFonts w:ascii="Times New Roman" w:hAnsi="Times New Roman"/>
          <w:i/>
        </w:rPr>
        <w:t>The Body Book</w:t>
      </w:r>
      <w:r w:rsidRPr="001400B2">
        <w:rPr>
          <w:rFonts w:ascii="Times New Roman" w:hAnsi="Times New Roman"/>
        </w:rPr>
        <w:t xml:space="preserve">, </w:t>
      </w:r>
      <w:r w:rsidRPr="001400B2">
        <w:rPr>
          <w:rStyle w:val="apple-style-span"/>
          <w:rFonts w:ascii="Times New Roman" w:hAnsi="Times New Roman"/>
          <w:color w:val="000000"/>
        </w:rPr>
        <w:t xml:space="preserve">offering health and wellness advice and inspiration for young </w:t>
      </w:r>
      <w:r w:rsidRPr="001400B2">
        <w:rPr>
          <w:rFonts w:ascii="Times New Roman" w:hAnsi="Times New Roman"/>
          <w:color w:val="000000"/>
        </w:rPr>
        <w:t>women,</w:t>
      </w:r>
      <w:r w:rsidRPr="001400B2">
        <w:rPr>
          <w:rStyle w:val="apple-style-span"/>
          <w:rFonts w:ascii="Times New Roman" w:hAnsi="Times New Roman"/>
          <w:color w:val="000000"/>
        </w:rPr>
        <w:t> </w:t>
      </w:r>
      <w:r w:rsidRPr="001400B2">
        <w:rPr>
          <w:rFonts w:ascii="Times New Roman" w:hAnsi="Times New Roman"/>
          <w:color w:val="000000"/>
        </w:rPr>
        <w:t xml:space="preserve">addressing fitness, nutrition and well being.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In addition to Golden Globe nominations for her performances in “There’s Something About Mary,” “Being John Malkovich,” “Vanilla Sky” and “Gangs of New York” and numerous other awards and nominations, Cameron has been honored with a People’s Choice Award as Favorite Leading Lady in 2007 and received Nickelodeon’s Kids’ Choice “Wannabe” Award, recognizing her as a role model in 2008.  After being honored as ShoWest’s Female Star of Tomorrow in 1996, she came full circle as the organization’s Female Star of the Year in 2011.  She achieved another career pinnacle in 2009, when she received a star on the legendary Hollywood Walk of Fame.</w:t>
      </w:r>
    </w:p>
    <w:p w:rsidR="00E60F60" w:rsidRPr="001400B2" w:rsidRDefault="00E60F60" w:rsidP="001400B2">
      <w:pPr>
        <w:spacing w:line="360" w:lineRule="auto"/>
        <w:ind w:firstLine="720"/>
        <w:rPr>
          <w:rFonts w:ascii="Times New Roman" w:eastAsia="Times New Roman" w:hAnsi="Times New Roman"/>
        </w:rPr>
      </w:pPr>
      <w:r w:rsidRPr="001400B2">
        <w:rPr>
          <w:rFonts w:ascii="Times New Roman" w:eastAsia="Times New Roman" w:hAnsi="Times New Roman"/>
        </w:rPr>
        <w:t xml:space="preserve">Cameron is currently the international Brand Ambassador for TAG Heuer’s Link Lady collection of timepieces.  Her partnership with the company also serves to benefit and raise awareness for programs that empower women, including UN Women.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Cameron grew up in Southern California and her family’s lineage includes Cuban, German and Native American.</w:t>
      </w:r>
    </w:p>
    <w:p w:rsidR="00E60F60" w:rsidRPr="001400B2" w:rsidRDefault="00E60F60" w:rsidP="001400B2">
      <w:pPr>
        <w:spacing w:line="360" w:lineRule="auto"/>
        <w:rPr>
          <w:rFonts w:ascii="Times New Roman" w:hAnsi="Times New Roman"/>
        </w:rPr>
      </w:pPr>
    </w:p>
    <w:p w:rsidR="00E60F60" w:rsidRPr="001400B2"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b/>
          <w:bCs/>
        </w:rPr>
        <w:t>LESLIE MANN</w:t>
      </w:r>
      <w:r w:rsidRPr="001400B2">
        <w:rPr>
          <w:rFonts w:ascii="Times New Roman" w:hAnsi="Times New Roman"/>
          <w:bCs/>
        </w:rPr>
        <w:t xml:space="preserve">’s </w:t>
      </w:r>
      <w:r>
        <w:rPr>
          <w:rFonts w:ascii="Times New Roman" w:hAnsi="Times New Roman"/>
          <w:bCs/>
        </w:rPr>
        <w:t>(Kate)</w:t>
      </w:r>
      <w:r w:rsidRPr="001400B2">
        <w:rPr>
          <w:rFonts w:ascii="Times New Roman" w:hAnsi="Times New Roman"/>
        </w:rPr>
        <w:t xml:space="preserve"> comedic timing and standout performances captivate audiences and critics alike. She most recently starred opposite Paul Rudd in Judd Apatow’s “</w:t>
      </w:r>
      <w:r w:rsidRPr="001400B2">
        <w:rPr>
          <w:rFonts w:ascii="Times New Roman" w:hAnsi="Times New Roman"/>
          <w:iCs/>
        </w:rPr>
        <w:t>This Is 40</w:t>
      </w:r>
      <w:r w:rsidRPr="001400B2">
        <w:rPr>
          <w:rFonts w:ascii="Times New Roman" w:hAnsi="Times New Roman"/>
        </w:rPr>
        <w:t>.” The movie reunites the trio from the award-winning blockbuster “</w:t>
      </w:r>
      <w:r w:rsidRPr="001400B2">
        <w:rPr>
          <w:rFonts w:ascii="Times New Roman" w:hAnsi="Times New Roman"/>
          <w:iCs/>
        </w:rPr>
        <w:t>Knocked Up</w:t>
      </w:r>
      <w:r w:rsidRPr="001400B2">
        <w:rPr>
          <w:rFonts w:ascii="Times New Roman" w:hAnsi="Times New Roman"/>
        </w:rPr>
        <w:t xml:space="preserve">,” with Mann and Rudd reprising their characters from the earlier film for the writer/director. Mann’s stand out performance as </w:t>
      </w:r>
      <w:r>
        <w:rPr>
          <w:rFonts w:ascii="Times New Roman" w:hAnsi="Times New Roman"/>
        </w:rPr>
        <w:t>Debbie</w:t>
      </w:r>
      <w:r w:rsidRPr="001400B2">
        <w:rPr>
          <w:rFonts w:ascii="Times New Roman" w:hAnsi="Times New Roman"/>
        </w:rPr>
        <w:t xml:space="preserve"> in “</w:t>
      </w:r>
      <w:r w:rsidRPr="001400B2">
        <w:rPr>
          <w:rFonts w:ascii="Times New Roman" w:hAnsi="Times New Roman"/>
          <w:iCs/>
        </w:rPr>
        <w:t>This Is 40”</w:t>
      </w:r>
      <w:r w:rsidRPr="001400B2">
        <w:rPr>
          <w:rFonts w:ascii="Times New Roman" w:hAnsi="Times New Roman"/>
        </w:rPr>
        <w:t xml:space="preserve"> garnered her The Critics’ Choice Movie Awards nomination in the category of ‘Best Actress is a Comedy.’  She will next be seen in Sofia Coppola’s “</w:t>
      </w:r>
      <w:r w:rsidRPr="001400B2">
        <w:rPr>
          <w:rFonts w:ascii="Times New Roman" w:hAnsi="Times New Roman"/>
          <w:iCs/>
        </w:rPr>
        <w:t>The Bling Ring”</w:t>
      </w:r>
      <w:r w:rsidRPr="001400B2">
        <w:rPr>
          <w:rFonts w:ascii="Times New Roman" w:hAnsi="Times New Roman"/>
        </w:rPr>
        <w:t xml:space="preserve"> with Emma Watson. Inspired by actual events, the film follows a group of fame-obsessed L.A. teenagers who burglarized celebrity homes by tracking their whereabouts on the internet.</w:t>
      </w:r>
    </w:p>
    <w:p w:rsidR="00E60F60" w:rsidRPr="001400B2" w:rsidRDefault="00E60F60" w:rsidP="001400B2">
      <w:pPr>
        <w:widowControl w:val="0"/>
        <w:autoSpaceDE w:val="0"/>
        <w:autoSpaceDN w:val="0"/>
        <w:adjustRightInd w:val="0"/>
        <w:spacing w:line="360" w:lineRule="auto"/>
        <w:ind w:firstLine="960"/>
        <w:rPr>
          <w:rFonts w:ascii="Times New Roman" w:hAnsi="Times New Roman"/>
        </w:rPr>
      </w:pPr>
      <w:r w:rsidRPr="001400B2">
        <w:rPr>
          <w:rFonts w:ascii="Times New Roman" w:hAnsi="Times New Roman"/>
        </w:rPr>
        <w:t>Mann continued her recent voice performance work in the Oscar</w:t>
      </w:r>
      <w:r>
        <w:rPr>
          <w:rFonts w:ascii="Times New Roman" w:hAnsi="Times New Roman"/>
        </w:rPr>
        <w:t>®</w:t>
      </w:r>
      <w:r w:rsidRPr="001400B2">
        <w:rPr>
          <w:rFonts w:ascii="Times New Roman" w:hAnsi="Times New Roman"/>
        </w:rPr>
        <w:t xml:space="preserve"> nominated “ParaNorman,” an animated 3D, stop-motion film from the team behind “</w:t>
      </w:r>
      <w:r w:rsidRPr="001400B2">
        <w:rPr>
          <w:rFonts w:ascii="Times New Roman" w:hAnsi="Times New Roman"/>
          <w:iCs/>
        </w:rPr>
        <w:t>Coraline</w:t>
      </w:r>
      <w:r w:rsidRPr="001400B2">
        <w:rPr>
          <w:rFonts w:ascii="Times New Roman" w:hAnsi="Times New Roman"/>
        </w:rPr>
        <w:t>,” including writer/director Chris Butler, Focus Features and LAIKA.  Mann previously lent her voice to ‘Linda’ the main human character in Carlos Saldanha’s animated blockbuster “</w:t>
      </w:r>
      <w:r w:rsidRPr="001400B2">
        <w:rPr>
          <w:rFonts w:ascii="Times New Roman" w:hAnsi="Times New Roman"/>
          <w:iCs/>
        </w:rPr>
        <w:t>Rio</w:t>
      </w:r>
      <w:r w:rsidRPr="001400B2">
        <w:rPr>
          <w:rFonts w:ascii="Times New Roman" w:hAnsi="Times New Roman"/>
        </w:rPr>
        <w:t>,” which garnered over $486 million worldwide and also featured voices by Jaime Foxx and Anne Hathaway. Mann will reprise her role in Rio 2, which is set for release in the spring of 2014.  In addition she voiced ‘Gina Winthrop’ on Jonah Hill’s hilarious animated television series “</w:t>
      </w:r>
      <w:r w:rsidRPr="001400B2">
        <w:rPr>
          <w:rFonts w:ascii="Times New Roman" w:hAnsi="Times New Roman"/>
          <w:iCs/>
        </w:rPr>
        <w:t>Allen Gregory</w:t>
      </w:r>
      <w:r w:rsidRPr="001400B2">
        <w:rPr>
          <w:rFonts w:ascii="Times New Roman" w:hAnsi="Times New Roman"/>
          <w:i/>
          <w:iCs/>
        </w:rPr>
        <w:t>”</w:t>
      </w:r>
      <w:r w:rsidRPr="001400B2">
        <w:rPr>
          <w:rFonts w:ascii="Times New Roman" w:hAnsi="Times New Roman"/>
        </w:rPr>
        <w:t xml:space="preserve"> for Fox.</w:t>
      </w:r>
    </w:p>
    <w:p w:rsidR="00E60F60" w:rsidRPr="001400B2" w:rsidRDefault="00E60F60" w:rsidP="001400B2">
      <w:pPr>
        <w:widowControl w:val="0"/>
        <w:autoSpaceDE w:val="0"/>
        <w:autoSpaceDN w:val="0"/>
        <w:adjustRightInd w:val="0"/>
        <w:spacing w:line="360" w:lineRule="auto"/>
        <w:ind w:firstLine="960"/>
        <w:rPr>
          <w:rFonts w:ascii="Times New Roman" w:hAnsi="Times New Roman"/>
        </w:rPr>
      </w:pPr>
      <w:r w:rsidRPr="001400B2">
        <w:rPr>
          <w:rFonts w:ascii="Times New Roman" w:hAnsi="Times New Roman"/>
        </w:rPr>
        <w:t>In 2011, Mann starred opposite Ryan Reynolds and Jason Bateman in David Dobkin’s “</w:t>
      </w:r>
      <w:r w:rsidRPr="001400B2">
        <w:rPr>
          <w:rFonts w:ascii="Times New Roman" w:hAnsi="Times New Roman"/>
          <w:iCs/>
        </w:rPr>
        <w:t>The Change-Up”</w:t>
      </w:r>
      <w:r w:rsidRPr="001400B2">
        <w:rPr>
          <w:rFonts w:ascii="Times New Roman" w:hAnsi="Times New Roman"/>
          <w:i/>
          <w:iCs/>
        </w:rPr>
        <w:t xml:space="preserve"> </w:t>
      </w:r>
      <w:r w:rsidRPr="001400B2">
        <w:rPr>
          <w:rFonts w:ascii="Times New Roman" w:hAnsi="Times New Roman"/>
        </w:rPr>
        <w:t>and in</w:t>
      </w:r>
      <w:r w:rsidRPr="001400B2">
        <w:rPr>
          <w:rFonts w:ascii="Times New Roman" w:hAnsi="Times New Roman"/>
          <w:i/>
          <w:iCs/>
        </w:rPr>
        <w:t xml:space="preserve"> </w:t>
      </w:r>
      <w:r w:rsidRPr="001400B2">
        <w:rPr>
          <w:rFonts w:ascii="Times New Roman" w:hAnsi="Times New Roman"/>
        </w:rPr>
        <w:t>2009</w:t>
      </w:r>
      <w:r w:rsidRPr="001400B2">
        <w:rPr>
          <w:rFonts w:ascii="Times New Roman" w:hAnsi="Times New Roman"/>
          <w:i/>
          <w:iCs/>
        </w:rPr>
        <w:t xml:space="preserve"> </w:t>
      </w:r>
      <w:r w:rsidRPr="001400B2">
        <w:rPr>
          <w:rFonts w:ascii="Times New Roman" w:hAnsi="Times New Roman"/>
        </w:rPr>
        <w:t>was seen in the indie hit “</w:t>
      </w:r>
      <w:r w:rsidRPr="001400B2">
        <w:rPr>
          <w:rFonts w:ascii="Times New Roman" w:hAnsi="Times New Roman"/>
          <w:iCs/>
        </w:rPr>
        <w:t>I Love You Phillip Morris”</w:t>
      </w:r>
      <w:r w:rsidRPr="001400B2">
        <w:rPr>
          <w:rFonts w:ascii="Times New Roman" w:hAnsi="Times New Roman"/>
          <w:i/>
          <w:iCs/>
        </w:rPr>
        <w:t xml:space="preserve"> </w:t>
      </w:r>
      <w:r w:rsidRPr="001400B2">
        <w:rPr>
          <w:rFonts w:ascii="Times New Roman" w:hAnsi="Times New Roman"/>
        </w:rPr>
        <w:t>alongside Jim Carrey and Ewan McGregor. The film premiered at the 2009 Sundance Film Festival and upon release was met with critical acclaim including a nomination for a 2011 Broadcast Film Critics Association Award in the category of ‘Best Comedy.’</w:t>
      </w:r>
    </w:p>
    <w:p w:rsidR="00E60F60" w:rsidRPr="001400B2" w:rsidRDefault="00E60F60" w:rsidP="001400B2">
      <w:pPr>
        <w:widowControl w:val="0"/>
        <w:autoSpaceDE w:val="0"/>
        <w:autoSpaceDN w:val="0"/>
        <w:adjustRightInd w:val="0"/>
        <w:spacing w:line="360" w:lineRule="auto"/>
        <w:ind w:firstLine="960"/>
        <w:rPr>
          <w:rFonts w:ascii="Times New Roman" w:hAnsi="Times New Roman"/>
        </w:rPr>
      </w:pPr>
      <w:r w:rsidRPr="001400B2">
        <w:rPr>
          <w:rFonts w:ascii="Times New Roman" w:hAnsi="Times New Roman"/>
        </w:rPr>
        <w:t>Among her other feature films are “</w:t>
      </w:r>
      <w:r w:rsidRPr="001400B2">
        <w:rPr>
          <w:rFonts w:ascii="Times New Roman" w:hAnsi="Times New Roman"/>
          <w:iCs/>
        </w:rPr>
        <w:t>17 Again,” “Big Daddy</w:t>
      </w:r>
      <w:r w:rsidRPr="001400B2">
        <w:rPr>
          <w:rFonts w:ascii="Times New Roman" w:hAnsi="Times New Roman"/>
        </w:rPr>
        <w:t>,” “</w:t>
      </w:r>
      <w:r w:rsidRPr="001400B2">
        <w:rPr>
          <w:rFonts w:ascii="Times New Roman" w:hAnsi="Times New Roman"/>
          <w:iCs/>
        </w:rPr>
        <w:t>Little Birds</w:t>
      </w:r>
      <w:r w:rsidRPr="001400B2">
        <w:rPr>
          <w:rFonts w:ascii="Times New Roman" w:hAnsi="Times New Roman"/>
        </w:rPr>
        <w:t>,” “</w:t>
      </w:r>
      <w:r w:rsidRPr="001400B2">
        <w:rPr>
          <w:rFonts w:ascii="Times New Roman" w:hAnsi="Times New Roman"/>
          <w:iCs/>
        </w:rPr>
        <w:t>George of the Jungle</w:t>
      </w:r>
      <w:r w:rsidRPr="001400B2">
        <w:rPr>
          <w:rFonts w:ascii="Times New Roman" w:hAnsi="Times New Roman"/>
        </w:rPr>
        <w:t>,” “</w:t>
      </w:r>
      <w:r w:rsidRPr="001400B2">
        <w:rPr>
          <w:rFonts w:ascii="Times New Roman" w:hAnsi="Times New Roman"/>
          <w:iCs/>
        </w:rPr>
        <w:t>Timecode</w:t>
      </w:r>
      <w:r w:rsidRPr="001400B2">
        <w:rPr>
          <w:rFonts w:ascii="Times New Roman" w:hAnsi="Times New Roman"/>
        </w:rPr>
        <w:t>,” “</w:t>
      </w:r>
      <w:r w:rsidRPr="001400B2">
        <w:rPr>
          <w:rFonts w:ascii="Times New Roman" w:hAnsi="Times New Roman"/>
          <w:iCs/>
        </w:rPr>
        <w:t>She’s the One</w:t>
      </w:r>
      <w:r w:rsidRPr="001400B2">
        <w:rPr>
          <w:rFonts w:ascii="Times New Roman" w:hAnsi="Times New Roman"/>
        </w:rPr>
        <w:t>,” “</w:t>
      </w:r>
      <w:r w:rsidRPr="001400B2">
        <w:rPr>
          <w:rFonts w:ascii="Times New Roman" w:hAnsi="Times New Roman"/>
          <w:iCs/>
        </w:rPr>
        <w:t>Stealing Harvard</w:t>
      </w:r>
      <w:r w:rsidRPr="001400B2">
        <w:rPr>
          <w:rFonts w:ascii="Times New Roman" w:hAnsi="Times New Roman"/>
        </w:rPr>
        <w:t>,” “</w:t>
      </w:r>
      <w:r w:rsidRPr="001400B2">
        <w:rPr>
          <w:rFonts w:ascii="Times New Roman" w:hAnsi="Times New Roman"/>
          <w:iCs/>
        </w:rPr>
        <w:t>Drillbit Taylor</w:t>
      </w:r>
      <w:r w:rsidRPr="001400B2">
        <w:rPr>
          <w:rFonts w:ascii="Times New Roman" w:hAnsi="Times New Roman"/>
        </w:rPr>
        <w:t>,” “</w:t>
      </w:r>
      <w:r w:rsidRPr="001400B2">
        <w:rPr>
          <w:rFonts w:ascii="Times New Roman" w:hAnsi="Times New Roman"/>
          <w:iCs/>
        </w:rPr>
        <w:t>Orange County</w:t>
      </w:r>
      <w:r w:rsidRPr="001400B2">
        <w:rPr>
          <w:rFonts w:ascii="Times New Roman" w:hAnsi="Times New Roman"/>
        </w:rPr>
        <w:t>,” “</w:t>
      </w:r>
      <w:r w:rsidRPr="001400B2">
        <w:rPr>
          <w:rFonts w:ascii="Times New Roman" w:hAnsi="Times New Roman"/>
          <w:iCs/>
        </w:rPr>
        <w:t>Funny People”</w:t>
      </w:r>
      <w:r w:rsidRPr="001400B2">
        <w:rPr>
          <w:rFonts w:ascii="Times New Roman" w:hAnsi="Times New Roman"/>
        </w:rPr>
        <w:t xml:space="preserve"> and “</w:t>
      </w:r>
      <w:r w:rsidRPr="001400B2">
        <w:rPr>
          <w:rFonts w:ascii="Times New Roman" w:hAnsi="Times New Roman"/>
          <w:iCs/>
        </w:rPr>
        <w:t>The 40 Year Old Virgin</w:t>
      </w:r>
      <w:r w:rsidRPr="001400B2">
        <w:rPr>
          <w:rFonts w:ascii="Times New Roman" w:hAnsi="Times New Roman"/>
        </w:rPr>
        <w:t>.”</w:t>
      </w:r>
    </w:p>
    <w:p w:rsidR="00E60F60" w:rsidRPr="001400B2" w:rsidRDefault="00E60F60" w:rsidP="001400B2">
      <w:pPr>
        <w:widowControl w:val="0"/>
        <w:autoSpaceDE w:val="0"/>
        <w:autoSpaceDN w:val="0"/>
        <w:adjustRightInd w:val="0"/>
        <w:spacing w:line="360" w:lineRule="auto"/>
        <w:ind w:firstLine="960"/>
        <w:rPr>
          <w:rFonts w:ascii="Times New Roman" w:hAnsi="Times New Roman"/>
        </w:rPr>
      </w:pPr>
      <w:r w:rsidRPr="001400B2">
        <w:rPr>
          <w:rFonts w:ascii="Times New Roman" w:hAnsi="Times New Roman"/>
        </w:rPr>
        <w:t>A native of Southern California, Mann studied acting with the improv troupe the Groundlings whose alumni include most of the familiar faces in comedy today. One of her first big breaks was Ben Stiller’s “</w:t>
      </w:r>
      <w:r w:rsidRPr="001400B2">
        <w:rPr>
          <w:rFonts w:ascii="Times New Roman" w:hAnsi="Times New Roman"/>
          <w:iCs/>
        </w:rPr>
        <w:t>The Cable Guy”</w:t>
      </w:r>
      <w:r w:rsidRPr="001400B2">
        <w:rPr>
          <w:rFonts w:ascii="Times New Roman" w:hAnsi="Times New Roman"/>
          <w:i/>
          <w:iCs/>
        </w:rPr>
        <w:t xml:space="preserve"> </w:t>
      </w:r>
      <w:r w:rsidRPr="001400B2">
        <w:rPr>
          <w:rFonts w:ascii="Times New Roman" w:hAnsi="Times New Roman"/>
        </w:rPr>
        <w:t>with Jim Carrey and Matthew Broderick. While auditioning for the film she met future husband Judd Apatow. This film marked their first collaboration and the beginning of their creative professional partnership.</w:t>
      </w:r>
    </w:p>
    <w:p w:rsidR="00E60F60" w:rsidRPr="001400B2" w:rsidRDefault="00E60F60" w:rsidP="001400B2">
      <w:pPr>
        <w:widowControl w:val="0"/>
        <w:autoSpaceDE w:val="0"/>
        <w:autoSpaceDN w:val="0"/>
        <w:adjustRightInd w:val="0"/>
        <w:spacing w:line="360" w:lineRule="auto"/>
        <w:ind w:firstLine="960"/>
        <w:rPr>
          <w:rFonts w:ascii="Times New Roman" w:hAnsi="Times New Roman"/>
        </w:rPr>
      </w:pPr>
      <w:r w:rsidRPr="001400B2">
        <w:rPr>
          <w:rFonts w:ascii="Times New Roman" w:hAnsi="Times New Roman"/>
        </w:rPr>
        <w:t>Mann and Apatow are longtime supporters of the non-profit organization 826LA. Founded by Dave Eggers, the organization focuses on encouraging disadvantaged youth’s writing skills by offering a range programs on-site at their tutoring center and for teachers to implement in their classrooms. Mann and Apatow’s philanthropic contributions were honored earlier this year with the Bogart Pediatric Cancer Research Program’s 2012 “Children’s Choice Award” for their work with children, and their families, who are dealing with pediatric cancer.  In 2009 the couple was also recognized by The Fulfillment Fund who honored them at their annual benefit gala.</w:t>
      </w:r>
    </w:p>
    <w:p w:rsidR="00E60F60" w:rsidRDefault="00E60F60" w:rsidP="001400B2">
      <w:pPr>
        <w:widowControl w:val="0"/>
        <w:autoSpaceDE w:val="0"/>
        <w:autoSpaceDN w:val="0"/>
        <w:adjustRightInd w:val="0"/>
        <w:spacing w:line="360" w:lineRule="auto"/>
        <w:ind w:firstLine="960"/>
        <w:rPr>
          <w:rFonts w:ascii="Times New Roman" w:hAnsi="Times New Roman"/>
        </w:rPr>
      </w:pPr>
      <w:r w:rsidRPr="001400B2">
        <w:rPr>
          <w:rFonts w:ascii="Times New Roman" w:hAnsi="Times New Roman"/>
        </w:rPr>
        <w:t>Mann, Apatow and their two daughters currently reside in Los Angeles.</w:t>
      </w:r>
    </w:p>
    <w:p w:rsidR="00E60F60" w:rsidRDefault="00E60F60" w:rsidP="001400B2">
      <w:pPr>
        <w:widowControl w:val="0"/>
        <w:autoSpaceDE w:val="0"/>
        <w:autoSpaceDN w:val="0"/>
        <w:adjustRightInd w:val="0"/>
        <w:spacing w:line="360" w:lineRule="auto"/>
        <w:ind w:firstLine="960"/>
        <w:rPr>
          <w:rFonts w:ascii="Times New Roman" w:hAnsi="Times New Roman"/>
        </w:rPr>
      </w:pPr>
    </w:p>
    <w:p w:rsidR="00E60F60" w:rsidRPr="001400B2" w:rsidRDefault="00E60F60" w:rsidP="00995D10">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b/>
        </w:rPr>
        <w:t xml:space="preserve">KATE UPTON </w:t>
      </w:r>
      <w:r>
        <w:rPr>
          <w:rFonts w:ascii="Times New Roman" w:hAnsi="Times New Roman"/>
        </w:rPr>
        <w:t>(Amber)</w:t>
      </w:r>
      <w:r w:rsidRPr="001400B2">
        <w:rPr>
          <w:rFonts w:ascii="Times New Roman" w:hAnsi="Times New Roman"/>
        </w:rPr>
        <w:t xml:space="preserve"> is an American actress and supermodel.</w:t>
      </w:r>
    </w:p>
    <w:p w:rsidR="00E60F60" w:rsidRPr="001400B2" w:rsidRDefault="00E60F60" w:rsidP="00995D10">
      <w:pPr>
        <w:widowControl w:val="0"/>
        <w:autoSpaceDE w:val="0"/>
        <w:autoSpaceDN w:val="0"/>
        <w:adjustRightInd w:val="0"/>
        <w:spacing w:line="360" w:lineRule="auto"/>
        <w:rPr>
          <w:rFonts w:ascii="Times New Roman" w:hAnsi="Times New Roman"/>
        </w:rPr>
      </w:pPr>
      <w:r w:rsidRPr="001400B2">
        <w:rPr>
          <w:rFonts w:ascii="Times New Roman" w:hAnsi="Times New Roman"/>
        </w:rPr>
        <w:t>Kate’s other feature film credits include cameos in the Farrelly brothers “The Three Stooges” and Brett Ratner’s “Tower Heist.”</w:t>
      </w:r>
    </w:p>
    <w:p w:rsidR="00E60F60" w:rsidRPr="001400B2" w:rsidRDefault="00E60F60" w:rsidP="00995D10">
      <w:pPr>
        <w:widowControl w:val="0"/>
        <w:autoSpaceDE w:val="0"/>
        <w:autoSpaceDN w:val="0"/>
        <w:adjustRightInd w:val="0"/>
        <w:spacing w:line="360" w:lineRule="auto"/>
        <w:rPr>
          <w:rFonts w:ascii="Times New Roman" w:hAnsi="Times New Roman"/>
          <w:i/>
        </w:rPr>
      </w:pPr>
      <w:r w:rsidRPr="001400B2">
        <w:rPr>
          <w:rFonts w:ascii="Times New Roman" w:hAnsi="Times New Roman"/>
        </w:rPr>
        <w:t> </w:t>
      </w:r>
      <w:r w:rsidRPr="001400B2">
        <w:rPr>
          <w:rFonts w:ascii="Times New Roman" w:hAnsi="Times New Roman"/>
        </w:rPr>
        <w:tab/>
        <w:t xml:space="preserve">As one of the most in-demand supermodels, Upton has broken boundaries in the fashion world, gracing the covers of the industry’s leading international publications including </w:t>
      </w:r>
      <w:r w:rsidRPr="001400B2">
        <w:rPr>
          <w:rFonts w:ascii="Times New Roman" w:hAnsi="Times New Roman"/>
          <w:i/>
        </w:rPr>
        <w:t>VOGUE</w:t>
      </w:r>
      <w:r w:rsidRPr="001400B2">
        <w:rPr>
          <w:rFonts w:ascii="Times New Roman" w:hAnsi="Times New Roman"/>
        </w:rPr>
        <w:t xml:space="preserve"> US, </w:t>
      </w:r>
      <w:r w:rsidRPr="001400B2">
        <w:rPr>
          <w:rFonts w:ascii="Times New Roman" w:hAnsi="Times New Roman"/>
          <w:i/>
        </w:rPr>
        <w:t xml:space="preserve">VOGUE </w:t>
      </w:r>
      <w:r w:rsidRPr="001400B2">
        <w:rPr>
          <w:rFonts w:ascii="Times New Roman" w:hAnsi="Times New Roman"/>
        </w:rPr>
        <w:t xml:space="preserve">UK, </w:t>
      </w:r>
      <w:r w:rsidRPr="001400B2">
        <w:rPr>
          <w:rFonts w:ascii="Times New Roman" w:hAnsi="Times New Roman"/>
          <w:i/>
        </w:rPr>
        <w:t>VOGUE</w:t>
      </w:r>
      <w:r w:rsidRPr="001400B2">
        <w:rPr>
          <w:rFonts w:ascii="Times New Roman" w:hAnsi="Times New Roman"/>
        </w:rPr>
        <w:t xml:space="preserve"> Italy, </w:t>
      </w:r>
      <w:r w:rsidRPr="001400B2">
        <w:rPr>
          <w:rFonts w:ascii="Times New Roman" w:hAnsi="Times New Roman"/>
          <w:i/>
        </w:rPr>
        <w:t xml:space="preserve">VOGUE </w:t>
      </w:r>
      <w:r w:rsidRPr="001400B2">
        <w:rPr>
          <w:rFonts w:ascii="Times New Roman" w:hAnsi="Times New Roman"/>
        </w:rPr>
        <w:t xml:space="preserve">Brazil, </w:t>
      </w:r>
      <w:r w:rsidRPr="001400B2">
        <w:rPr>
          <w:rFonts w:ascii="Times New Roman" w:hAnsi="Times New Roman"/>
          <w:i/>
        </w:rPr>
        <w:t xml:space="preserve">ELLE </w:t>
      </w:r>
      <w:r w:rsidRPr="001400B2">
        <w:rPr>
          <w:rFonts w:ascii="Times New Roman" w:hAnsi="Times New Roman"/>
        </w:rPr>
        <w:t xml:space="preserve">US, </w:t>
      </w:r>
      <w:r w:rsidRPr="001400B2">
        <w:rPr>
          <w:rFonts w:ascii="Times New Roman" w:hAnsi="Times New Roman"/>
          <w:i/>
        </w:rPr>
        <w:t>GQ</w:t>
      </w:r>
      <w:r w:rsidRPr="001400B2">
        <w:rPr>
          <w:rFonts w:ascii="Times New Roman" w:hAnsi="Times New Roman"/>
        </w:rPr>
        <w:t xml:space="preserve"> US, as well as being featured on the cover of </w:t>
      </w:r>
      <w:r w:rsidRPr="001400B2">
        <w:rPr>
          <w:rFonts w:ascii="Times New Roman" w:hAnsi="Times New Roman"/>
          <w:i/>
        </w:rPr>
        <w:t>Sports Illustrated</w:t>
      </w:r>
      <w:r w:rsidRPr="001400B2">
        <w:rPr>
          <w:rFonts w:ascii="Times New Roman" w:hAnsi="Times New Roman"/>
        </w:rPr>
        <w:t xml:space="preserve"> Swimsuit Edition two years in a row. Kate was most recently the cover subject of the 100th Anniversary issue of </w:t>
      </w:r>
      <w:r w:rsidRPr="001400B2">
        <w:rPr>
          <w:rFonts w:ascii="Times New Roman" w:hAnsi="Times New Roman"/>
          <w:i/>
        </w:rPr>
        <w:t>Vanity Fair.</w:t>
      </w:r>
    </w:p>
    <w:p w:rsidR="00E60F60" w:rsidRPr="001400B2" w:rsidRDefault="00E60F60" w:rsidP="00995D10">
      <w:pPr>
        <w:widowControl w:val="0"/>
        <w:autoSpaceDE w:val="0"/>
        <w:autoSpaceDN w:val="0"/>
        <w:adjustRightInd w:val="0"/>
        <w:spacing w:line="360" w:lineRule="auto"/>
        <w:rPr>
          <w:rFonts w:ascii="Times New Roman" w:hAnsi="Times New Roman"/>
        </w:rPr>
      </w:pPr>
      <w:r w:rsidRPr="001400B2">
        <w:rPr>
          <w:rFonts w:ascii="Times New Roman" w:hAnsi="Times New Roman"/>
        </w:rPr>
        <w:t> </w:t>
      </w:r>
      <w:r w:rsidRPr="001400B2">
        <w:rPr>
          <w:rFonts w:ascii="Times New Roman" w:hAnsi="Times New Roman"/>
        </w:rPr>
        <w:tab/>
        <w:t xml:space="preserve">An avid horseback rider, she showed for the American Paint Horse Association and competed on a national level.  </w:t>
      </w:r>
    </w:p>
    <w:p w:rsidR="00E60F60" w:rsidRDefault="00E60F60" w:rsidP="00995D10">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A Florida native, Upton currently resides in New York.</w:t>
      </w:r>
    </w:p>
    <w:p w:rsidR="00E60F60" w:rsidRDefault="00E60F60" w:rsidP="00995D10">
      <w:pPr>
        <w:widowControl w:val="0"/>
        <w:autoSpaceDE w:val="0"/>
        <w:autoSpaceDN w:val="0"/>
        <w:adjustRightInd w:val="0"/>
        <w:spacing w:line="360" w:lineRule="auto"/>
        <w:ind w:firstLine="720"/>
        <w:rPr>
          <w:rFonts w:ascii="Times New Roman" w:hAnsi="Times New Roman"/>
        </w:rPr>
      </w:pPr>
    </w:p>
    <w:p w:rsidR="00E60F60" w:rsidRPr="001400B2" w:rsidRDefault="00E60F60" w:rsidP="001400B2">
      <w:pPr>
        <w:spacing w:line="360" w:lineRule="auto"/>
        <w:ind w:firstLine="720"/>
        <w:rPr>
          <w:rFonts w:ascii="Times New Roman" w:hAnsi="Times New Roman"/>
        </w:rPr>
      </w:pPr>
      <w:r w:rsidRPr="001400B2">
        <w:rPr>
          <w:rFonts w:ascii="Times New Roman" w:hAnsi="Times New Roman"/>
          <w:b/>
        </w:rPr>
        <w:t xml:space="preserve">NIKOLAJ COSTER-WALDAU </w:t>
      </w:r>
      <w:r>
        <w:rPr>
          <w:rFonts w:ascii="Times New Roman" w:hAnsi="Times New Roman"/>
        </w:rPr>
        <w:t>(Mark)</w:t>
      </w:r>
      <w:r w:rsidRPr="001400B2">
        <w:rPr>
          <w:rFonts w:ascii="Times New Roman" w:hAnsi="Times New Roman"/>
        </w:rPr>
        <w:t xml:space="preserve"> has created a strong foothold in Hollywood, starring on a critically acclaimed television series and numerous high-successful films. </w:t>
      </w:r>
    </w:p>
    <w:p w:rsidR="00E60F60" w:rsidRPr="001400B2" w:rsidRDefault="00E60F60" w:rsidP="001400B2">
      <w:pPr>
        <w:spacing w:line="360" w:lineRule="auto"/>
        <w:ind w:firstLine="720"/>
        <w:rPr>
          <w:rFonts w:ascii="Times New Roman" w:hAnsi="Times New Roman"/>
        </w:rPr>
      </w:pPr>
      <w:r w:rsidRPr="001400B2">
        <w:rPr>
          <w:rStyle w:val="apple-style-span"/>
          <w:rFonts w:ascii="Times New Roman" w:hAnsi="Times New Roman"/>
          <w:shd w:val="clear" w:color="auto" w:fill="FFFFFF"/>
        </w:rPr>
        <w:t xml:space="preserve">Coster-Waldau was recently seen opposite Tom Cruise in Universal’s “Oblivion,” from writer-director Joseph Kosinski.  The film follows </w:t>
      </w:r>
      <w:r w:rsidRPr="001400B2">
        <w:rPr>
          <w:rFonts w:ascii="Times New Roman" w:hAnsi="Times New Roman"/>
          <w:shd w:val="clear" w:color="auto" w:fill="FFFFFF"/>
        </w:rPr>
        <w:t xml:space="preserve">veteran soldier court-martialed to a distant planet, where he has to destroy the remains of an alien race. The arrival of an unexpected traveler causes him to question what he knows about the planet, his mission, and himself.  He has also completed production on the indie drama </w:t>
      </w:r>
      <w:r>
        <w:rPr>
          <w:rFonts w:ascii="Times New Roman" w:hAnsi="Times New Roman"/>
          <w:shd w:val="clear" w:color="auto" w:fill="FFFFFF"/>
        </w:rPr>
        <w:t xml:space="preserve">“A Thousand Times Good Night,” </w:t>
      </w:r>
      <w:r w:rsidRPr="001400B2">
        <w:rPr>
          <w:rFonts w:ascii="Times New Roman" w:hAnsi="Times New Roman"/>
          <w:shd w:val="clear" w:color="auto" w:fill="FFFFFF"/>
        </w:rPr>
        <w:t>starring opposite Juliette Binoche.  Coster-Waldau plays “Marcus,” the husband of a famous war photographer, who puts his foot down and refuses to deal with his wife’s dangerous lifestyle any longer.</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 xml:space="preserve">Coster-Waldau returns in spring 2014 for season four of the epic, award-winning series “Game of Thrones” for HBO. He plays the lead role of Jaime Lannister, on the series, which was nominated for Outstanding Drama” at the 2011 Emmy Awards. This critically acclaimed series, created by David Benioff and D.B. Weiss, is based on the best-selling novels by George R. R. Martin.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 xml:space="preserve">Coster-Waldau recently starred in Guillermo Del Toro’s “Mama,” opposite Jessica Chastain.  The film, from Universal Pictures, </w:t>
      </w:r>
      <w:r w:rsidRPr="001400B2">
        <w:rPr>
          <w:rStyle w:val="apple-style-span"/>
          <w:rFonts w:ascii="Times New Roman" w:hAnsi="Times New Roman"/>
          <w:shd w:val="clear" w:color="auto" w:fill="FFFFFF"/>
        </w:rPr>
        <w:t xml:space="preserve">opened #1 at the box office.  </w:t>
      </w:r>
      <w:r w:rsidRPr="001400B2">
        <w:rPr>
          <w:rFonts w:ascii="Times New Roman" w:hAnsi="Times New Roman"/>
        </w:rPr>
        <w:t xml:space="preserve">After leaving his handprint on the European Film and Television industry, Coster-Waldau quickly made his transition to American Cinema. In 2001, Nikolaj began his U.S. career with a starring role in Ridley Scott’s critically acclaimed and multi Academy award-winning “Black Hawk Down.”  Following, he landed a lead role in Michael Apted’s “Enigma,” co-starring Kate Winslet, Dougray Scott and Saffron Burrows.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Coster-Waldau’s charm and incredible range as an actor prompted many of his previous directors to cast him once again. Ridley Scott brought Nikolaj back for his 2005 epic film “Kingdom of Heaven,” starring Orlando Bloom, Liam Neeson and Eva Green. Additionally, Richard Loncraine, who first cast Nikolaj in his 2004 film “Wimbeldon,” alongside Paul Bettany and Kirsten Dunst, brought him back for “Firewall,” a suspense filled thriller starring Harrison Ford.</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 xml:space="preserve">In 2008, Coster-Waldau made his series debut in the FOX drama, “New Amsterdam,” playing immortal detective “John Amsterdam” and was singled out by many as one of the season’s breakout stars. He was then seen in FOX’s “Virtuality,” directed by Peter Berg and produced by Gail Berman &amp; Lloyd Braun.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 xml:space="preserve">In 2009, he co-starred opposite Ulrich Thomsen in “Blekingegade,” a high-profile Danish TV2 mini-series event, based on Denmark’s highest profile criminal gang, for TV2 and Zentropa Films.  The first of the 5 episodes gave TV2 its highest ratings for 2009.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 xml:space="preserve">Additional film credits include “Headhunters,” based on the novel by bestselling writer Jo Nesbo, Oscar winning writer Mateo Gil’s directorial debut, “Blackthorn,” opposite Sam Shepard, Stephen Rea and Eduardo Noriega, and leading roles in the films “Night Watch,” “Vildspor,”  (Wildshot), which he also co-wrote, “Misery Harbours,” “Foreign Fields,” “24 Hours in the Life of a Woman,” “Rembrandt,” and “Manden Bag Dren.” </w:t>
      </w:r>
    </w:p>
    <w:p w:rsidR="00E60F60" w:rsidRDefault="00E60F60" w:rsidP="001400B2">
      <w:pPr>
        <w:spacing w:line="360" w:lineRule="auto"/>
        <w:ind w:firstLine="720"/>
        <w:rPr>
          <w:rFonts w:ascii="Times New Roman" w:hAnsi="Times New Roman"/>
        </w:rPr>
      </w:pPr>
      <w:r w:rsidRPr="001400B2">
        <w:rPr>
          <w:rFonts w:ascii="Times New Roman" w:hAnsi="Times New Roman"/>
        </w:rPr>
        <w:t>A graduate of the prestigious National Theater School in Denmark, Coster-Waldau currently resides in Copenhagen.</w:t>
      </w:r>
    </w:p>
    <w:p w:rsidR="00E60F60" w:rsidRDefault="00E60F60" w:rsidP="001400B2">
      <w:pPr>
        <w:spacing w:line="360" w:lineRule="auto"/>
        <w:ind w:firstLine="720"/>
        <w:rPr>
          <w:rFonts w:ascii="Times New Roman" w:hAnsi="Times New Roman"/>
        </w:rPr>
      </w:pPr>
    </w:p>
    <w:p w:rsidR="00E60F60" w:rsidRPr="001400B2" w:rsidRDefault="00E60F60" w:rsidP="00995D10">
      <w:pPr>
        <w:spacing w:line="360" w:lineRule="auto"/>
        <w:ind w:firstLine="720"/>
        <w:rPr>
          <w:rFonts w:ascii="Times New Roman" w:hAnsi="Times New Roman"/>
        </w:rPr>
      </w:pPr>
      <w:r w:rsidRPr="001400B2">
        <w:rPr>
          <w:rFonts w:ascii="Times New Roman" w:hAnsi="Times New Roman"/>
          <w:b/>
        </w:rPr>
        <w:t xml:space="preserve">NICKI MINAJ </w:t>
      </w:r>
      <w:r>
        <w:rPr>
          <w:rFonts w:ascii="Times New Roman" w:hAnsi="Times New Roman"/>
        </w:rPr>
        <w:t>(Lydia)</w:t>
      </w:r>
      <w:r w:rsidRPr="001400B2">
        <w:rPr>
          <w:rFonts w:ascii="Times New Roman" w:hAnsi="Times New Roman"/>
        </w:rPr>
        <w:t>, to paraphrase one of the songs off her platinum-selling debut album</w:t>
      </w:r>
      <w:r w:rsidRPr="001400B2">
        <w:rPr>
          <w:rFonts w:ascii="Times New Roman" w:hAnsi="Times New Roman"/>
          <w:i/>
        </w:rPr>
        <w:t xml:space="preserve"> Pink Friday</w:t>
      </w:r>
      <w:r w:rsidRPr="001400B2">
        <w:rPr>
          <w:rFonts w:ascii="Times New Roman" w:hAnsi="Times New Roman"/>
        </w:rPr>
        <w:t>, is blazin’. How else to describe the colorful rapper/singer¹s meteoric rise from</w:t>
      </w:r>
      <w:r>
        <w:rPr>
          <w:rFonts w:ascii="Times New Roman" w:hAnsi="Times New Roman"/>
        </w:rPr>
        <w:t xml:space="preserve"> underground hopeful to hip-hop’</w:t>
      </w:r>
      <w:r w:rsidRPr="001400B2">
        <w:rPr>
          <w:rFonts w:ascii="Times New Roman" w:hAnsi="Times New Roman"/>
        </w:rPr>
        <w:t>s trend-setting, fashion-forward leading lady in less than three years?</w:t>
      </w:r>
    </w:p>
    <w:p w:rsidR="00E60F60" w:rsidRPr="001400B2" w:rsidRDefault="00E60F60" w:rsidP="00995D10">
      <w:pPr>
        <w:autoSpaceDE w:val="0"/>
        <w:autoSpaceDN w:val="0"/>
        <w:adjustRightInd w:val="0"/>
        <w:spacing w:line="360" w:lineRule="auto"/>
        <w:ind w:firstLine="720"/>
        <w:rPr>
          <w:rFonts w:ascii="Times New Roman" w:hAnsi="Times New Roman"/>
        </w:rPr>
      </w:pPr>
      <w:r w:rsidRPr="001400B2">
        <w:rPr>
          <w:rFonts w:ascii="Times New Roman" w:hAnsi="Times New Roman"/>
        </w:rPr>
        <w:t>Minaj’s hotly anticipated Young Money/Cash Money/Universal sophomore set</w:t>
      </w:r>
      <w:r w:rsidRPr="001400B2">
        <w:rPr>
          <w:rFonts w:ascii="Times New Roman" w:hAnsi="Times New Roman"/>
          <w:i/>
        </w:rPr>
        <w:t>, Pink Friday: Roman Reloaded</w:t>
      </w:r>
      <w:r>
        <w:rPr>
          <w:rFonts w:ascii="Times New Roman" w:hAnsi="Times New Roman"/>
        </w:rPr>
        <w:t xml:space="preserve"> was released on April 3</w:t>
      </w:r>
      <w:r w:rsidRPr="001400B2">
        <w:rPr>
          <w:rFonts w:ascii="Times New Roman" w:hAnsi="Times New Roman"/>
        </w:rPr>
        <w:t>, 2012 and debuted atop the Billboard 200 list. In addition to her No. 1 US debut, the first-time Grammy</w:t>
      </w:r>
      <w:r>
        <w:rPr>
          <w:rFonts w:ascii="Times New Roman" w:hAnsi="Times New Roman"/>
        </w:rPr>
        <w:t>®</w:t>
      </w:r>
      <w:r w:rsidRPr="001400B2">
        <w:rPr>
          <w:rFonts w:ascii="Times New Roman" w:hAnsi="Times New Roman"/>
        </w:rPr>
        <w:t xml:space="preserve"> Award nominee for best new artist is thriving internationally. She snagged the #1 spots in the UK, Japan and Canada and debuted in the Top 5 in Australia, New Zealand, Singapore and Ireland. With her #1 debut in the UK, Minaj has been named the highest charting solo female rapper in history with the UK’s Official Albums Charts. Minaj’s first single “Starships” off Pink Friday: Roman Reloaded, became certified double Platinum and debuted at No. 9 on the Billboard Hot 100 and quickly moved to No. 5, marking her second solo arrival in the Top 10 of the chart, after her hit single “Super Bass.” Reaching unprecedented success with her sophomore album, on November 19, 2012 Minaj released her third album </w:t>
      </w:r>
      <w:r w:rsidRPr="001400B2">
        <w:rPr>
          <w:rFonts w:ascii="Times New Roman" w:hAnsi="Times New Roman"/>
          <w:i/>
        </w:rPr>
        <w:t>Pink Friday: Roman Reloaded The Re-Up</w:t>
      </w:r>
      <w:r w:rsidRPr="001400B2">
        <w:rPr>
          <w:rFonts w:ascii="Times New Roman" w:hAnsi="Times New Roman"/>
        </w:rPr>
        <w:t xml:space="preserve">, an extended version of </w:t>
      </w:r>
      <w:r w:rsidRPr="001400B2">
        <w:rPr>
          <w:rFonts w:ascii="Times New Roman" w:hAnsi="Times New Roman"/>
          <w:i/>
        </w:rPr>
        <w:t>Pink Friday: Roman Reloaded</w:t>
      </w:r>
      <w:r w:rsidRPr="001400B2">
        <w:rPr>
          <w:rFonts w:ascii="Times New Roman" w:hAnsi="Times New Roman"/>
        </w:rPr>
        <w:t xml:space="preserve">, adding 7 new songs including “The Boys” featuring Cassie and her already hit single “Freedom”. A special edition of the CD was released that included 90-minute behind the scenes DVD featuring exclusive footage from her European tour, special award performances and never before seen footage of the artist. </w:t>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Coming off her first-ever international tour in 2012, Minaj sold out shows in Sydney, Australia as well as London, Birmingham, Manchester, Helmsford and Staffordshire in the UK. Immediately wrapping her international tour, Minaj began her North American Pink Friday tour. This 18 stop tour began on July 16</w:t>
      </w:r>
      <w:r w:rsidRPr="001400B2">
        <w:rPr>
          <w:rFonts w:ascii="Times New Roman" w:hAnsi="Times New Roman"/>
          <w:vertAlign w:val="superscript"/>
        </w:rPr>
        <w:t>th</w:t>
      </w:r>
      <w:r w:rsidRPr="001400B2">
        <w:rPr>
          <w:rFonts w:ascii="Times New Roman" w:hAnsi="Times New Roman"/>
        </w:rPr>
        <w:t xml:space="preserve"> in Chicago and ended August 12, in Vancouver, British Columbia. </w:t>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 xml:space="preserve">That’s just the latest swell in a tidal wave of momentum that Minaj has been riding since </w:t>
      </w:r>
      <w:r w:rsidRPr="001400B2">
        <w:rPr>
          <w:rFonts w:ascii="Times New Roman" w:hAnsi="Times New Roman"/>
          <w:i/>
        </w:rPr>
        <w:t>Pink Friday</w:t>
      </w:r>
      <w:r w:rsidRPr="001400B2">
        <w:rPr>
          <w:rFonts w:ascii="Times New Roman" w:hAnsi="Times New Roman"/>
        </w:rPr>
        <w:t xml:space="preserve"> and her first solo top 15 pop/No. 7 R&amp;B hip-hop charting single “Your Love” debuted in November 2010. More hits followed as did a growing list of accolades: first female artist to be included on MTV’s annual Hottest MC tally and first female MC to place seven simultaneous entries on the Billboard Hot 100. Beyond its eclectic mix of guests from will.i.am and Kanye West to Natasha Bedingfield, </w:t>
      </w:r>
      <w:r w:rsidRPr="001400B2">
        <w:rPr>
          <w:rFonts w:ascii="Times New Roman" w:hAnsi="Times New Roman"/>
          <w:i/>
        </w:rPr>
        <w:t>Pink Friday</w:t>
      </w:r>
      <w:r w:rsidRPr="001400B2">
        <w:rPr>
          <w:rFonts w:ascii="Times New Roman" w:hAnsi="Times New Roman"/>
        </w:rPr>
        <w:t xml:space="preserve"> clicked with fans because of Minaj’s determination to not let people “make me like the typical New York rapper.” Indeed, she can effortlessly veer from rollicking hip-hop to vulnerable R&amp;B, drawing on British and Jamaican accents coupled with breathy vocals and quick-draw rhymes delivered by her own cast of colorful characters from alter egos Harajuku Barbie and sexy Nicki to Roman Zolanski (who joins Eminem’s own alter ego Slim Shady on the riveting “Roman’s Revenge”). The album soared straight to No. 2 on Top R&amp;B/Hip-Hop Albums and the Billboard 200 its first week, then commanded No. 1 on both charts in early 2011. After scoring her first chart-topper with “Moment 4 Life” featuring Drake, Minaj spent last year steadily racking up more hits (“Super Bass,” “Fly” featuring Rihanna) and setting chart records (“Bass” became the highest-charting Hot 100 rap hit by a solo female—without a featured artist—since Missy Elliott’s “Work It” in 2002). She simultaneously became the featured “It” girl on a string of high-profile singles by others, like David Guetta (“Where Them Girls At”), Trey Songz (“Bottoms Up”), Ludacris (“My Chick Bad”), Usher (“Lil Freak”), Kanye West (“Monster”), Drake (“Make Me Proud”), Britney Spears (“Till the World Ends” remix) and the new Madonna single with M.I.A. (“Gimme All Your Luvin”).</w:t>
      </w:r>
      <w:r w:rsidRPr="001400B2">
        <w:rPr>
          <w:rFonts w:ascii="Times New Roman" w:hAnsi="Times New Roman"/>
        </w:rPr>
        <w:tab/>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Minaj went on to edge out her label mates Drake and Tyga at the 2012 American Music Awards to win the favorite album and favorite artist in rap/hip-hop music categories as she did to her mentor Lil Wayne, West and Jay-Z in 2011.  Minaj won Best Female Pop Video at the 2012 MTV Video Music Awards for her video, “Starships” beating out Katy Perry, Rihanna, Selena Gomez and Beyonce. And in 2011, she won an MTV Video Music Award for Best Hip Hop Video for “Super Bass”. She also won Best Hip Hop Video at the 2012 MTV Europe Music Awards. At the BET Awards Minaj has won Best Hip Hop Female for three consecutive years also snagging the Best New Artist award in 2010. Minaj has also received Grammy nominations in the Best New Artist, Best Rap Performance, and Best Rap Album categories.</w:t>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A branding and media darling, she graced 10 magazine covers, including W, Elle and Cosmopolitan, and was named Billboard’s Rising Star of 2011. Recognizing her pop cultural influence, Mattel issued a limited-edition Nicki Minaj Barbie that was auctioned for charity. A fixture at top designers’ shows during New York Fashion Week, the diminutive dynamo was tapped as the 2012 and 2013 MAC Cosmetics Viva Glam spokesperson and OPI launched its custom-designed Nicki Minaj nail polish collection. Minaj was recently signed on to be the new face of Pepsi in 2012 and ventured her creativity outside of the entertainment bubble when she released her highly anticipated perfume, “Pink Friday” in the fall of 2012 and released a special edition of “Pink Friday” in April of 2013.  Minaj is also embarking on her own line of clothing with Kmart, the “Nicki Minaj Collection” set to be released this year.</w:t>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 xml:space="preserve">It’s all part of the Minaj mystique, an engaging persona </w:t>
      </w:r>
      <w:r w:rsidRPr="001400B2">
        <w:rPr>
          <w:rFonts w:ascii="Times New Roman" w:hAnsi="Times New Roman"/>
          <w:i/>
        </w:rPr>
        <w:t>The</w:t>
      </w:r>
      <w:r w:rsidRPr="001400B2">
        <w:rPr>
          <w:rFonts w:ascii="Times New Roman" w:hAnsi="Times New Roman"/>
        </w:rPr>
        <w:t xml:space="preserve"> </w:t>
      </w:r>
      <w:r w:rsidRPr="001400B2">
        <w:rPr>
          <w:rFonts w:ascii="Times New Roman" w:hAnsi="Times New Roman"/>
          <w:i/>
        </w:rPr>
        <w:t>New York Times</w:t>
      </w:r>
      <w:r w:rsidRPr="001400B2">
        <w:rPr>
          <w:rFonts w:ascii="Times New Roman" w:hAnsi="Times New Roman"/>
        </w:rPr>
        <w:t xml:space="preserve"> has dubbed “the Technicolor Barbie with the big voice and an elastic smile.” But behind the fluorescent nails and makeup (including Minaj’s signature pink lipstick), neon wigs and provocative costumes, you’ll find a determined yet passionate artist whose singular goal remains unchanged: connecting musically with her growing legion of fans. And those fans, 7.5 million global Twitter followers whom she lovingly nicknamed “Barbies” (aka Barbz), have helped her spark a long-awaited female rap revival.</w:t>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 xml:space="preserve">“They inspire me to work harder—hold me up while I’m down,” Minaj told Billboard about the love affair with her fans. “I wouldn’t be here without them. I could never have predicted any of this.” </w:t>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Not only is Minaj taking the music world by storm, but TV and film as well. On the 12th season of the very popular TV sho</w:t>
      </w:r>
      <w:r>
        <w:rPr>
          <w:rFonts w:ascii="Times New Roman" w:hAnsi="Times New Roman"/>
        </w:rPr>
        <w:t>w “American Idol,” Minaj appeared</w:t>
      </w:r>
      <w:r w:rsidRPr="001400B2">
        <w:rPr>
          <w:rFonts w:ascii="Times New Roman" w:hAnsi="Times New Roman"/>
        </w:rPr>
        <w:t xml:space="preserve"> as a judge alongside Randy Jackson, Maria Carey and Keith Urban. In the summer 2012, she was featured as one of the voices in “Ice Age 4: Continental Drift” as a wooly ma</w:t>
      </w:r>
      <w:r>
        <w:rPr>
          <w:rFonts w:ascii="Times New Roman" w:hAnsi="Times New Roman"/>
        </w:rPr>
        <w:t>mmoth named Steffie.</w:t>
      </w:r>
      <w:r w:rsidRPr="001400B2">
        <w:rPr>
          <w:rFonts w:ascii="Times New Roman" w:hAnsi="Times New Roman"/>
        </w:rPr>
        <w:t xml:space="preserve"> </w:t>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 xml:space="preserve">Not even when she was attending LaGuardia High School, a music, visual and performing arts school where she studied drama. Born Onika Maraj in 1982 in Saint James, Trinidad and Tobago, Minaj moved to Jamaica, Queens when she was five. A one-time office manager and Red Lobster employee, Minaj released three mixtapes between 2007-2009—including the highly praised “Beam Me Up, Scotty”—and won the female artist of the year award at the 2008 Underground Music Awards. A year later, Lil Wayne signed her to Cash Money subsidiary Young Money. She subsequently appeared on Young Money’s 2009 debut compilation album </w:t>
      </w:r>
      <w:r w:rsidRPr="001400B2">
        <w:rPr>
          <w:rFonts w:ascii="Times New Roman" w:hAnsi="Times New Roman"/>
          <w:i/>
        </w:rPr>
        <w:t xml:space="preserve">We Are Young Money, </w:t>
      </w:r>
      <w:r w:rsidRPr="001400B2">
        <w:rPr>
          <w:rFonts w:ascii="Times New Roman" w:hAnsi="Times New Roman"/>
        </w:rPr>
        <w:t>featuring the hit “BedRock,” which included a solo rap verse by Minaj. The compilation itself reached No. 9 on the Billboard 200.</w:t>
      </w:r>
    </w:p>
    <w:p w:rsidR="00E60F60" w:rsidRPr="001400B2" w:rsidRDefault="00E60F60" w:rsidP="00995D10">
      <w:pPr>
        <w:spacing w:line="360" w:lineRule="auto"/>
        <w:ind w:firstLine="720"/>
        <w:rPr>
          <w:rFonts w:ascii="Times New Roman" w:hAnsi="Times New Roman"/>
        </w:rPr>
      </w:pPr>
      <w:r w:rsidRPr="001400B2">
        <w:rPr>
          <w:rFonts w:ascii="Times New Roman" w:hAnsi="Times New Roman"/>
        </w:rPr>
        <w:t>Whatever’s on the horizon, Minaj—very hands-on in every aspect of her burgeoning career—is just getting revved up. “My nation of Barbz and I have come a mighty long way,” she told Billboard as 2011 was winding down. “Yet we are nowhere close to where God will take us. Sit back and enjoy the ride.”</w:t>
      </w:r>
    </w:p>
    <w:p w:rsidR="00E60F60" w:rsidRPr="001400B2" w:rsidRDefault="00E60F60" w:rsidP="001400B2">
      <w:pPr>
        <w:widowControl w:val="0"/>
        <w:autoSpaceDE w:val="0"/>
        <w:autoSpaceDN w:val="0"/>
        <w:adjustRightInd w:val="0"/>
        <w:spacing w:line="360" w:lineRule="auto"/>
        <w:rPr>
          <w:rFonts w:ascii="Times New Roman" w:hAnsi="Times New Roman"/>
        </w:rPr>
      </w:pPr>
    </w:p>
    <w:p w:rsidR="00E60F60" w:rsidRPr="001400B2" w:rsidRDefault="00E60F60" w:rsidP="001400B2">
      <w:pPr>
        <w:widowControl w:val="0"/>
        <w:autoSpaceDE w:val="0"/>
        <w:autoSpaceDN w:val="0"/>
        <w:adjustRightInd w:val="0"/>
        <w:spacing w:line="360" w:lineRule="auto"/>
        <w:ind w:firstLine="720"/>
        <w:rPr>
          <w:rFonts w:ascii="Times New Roman" w:hAnsi="Times New Roman"/>
          <w:b/>
        </w:rPr>
      </w:pPr>
      <w:r>
        <w:rPr>
          <w:rFonts w:ascii="Times New Roman" w:hAnsi="Times New Roman"/>
          <w:b/>
        </w:rPr>
        <w:t xml:space="preserve">TAYLOR KINNEY </w:t>
      </w:r>
      <w:r>
        <w:rPr>
          <w:rFonts w:ascii="Times New Roman" w:hAnsi="Times New Roman"/>
        </w:rPr>
        <w:t xml:space="preserve">(Phil) </w:t>
      </w:r>
      <w:r w:rsidRPr="001400B2">
        <w:rPr>
          <w:rFonts w:ascii="Times New Roman" w:hAnsi="Times New Roman"/>
        </w:rPr>
        <w:t>currently stars as Kelly Severide, a brash Lieutenant with an unflappable veneer who is fighting his own demons in NBC's one-hour drama, "Chicago Fire."</w:t>
      </w:r>
    </w:p>
    <w:p w:rsidR="00E60F60" w:rsidRPr="001400B2"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On television, Kinney has a variety of credits including a series regular role in NBC's 'Trauma" and the recurring role of 'Mason Lockwood' on "The Vampire Diaries."  He starred in Michael Patrick King's NBC pilot "A Mann's World opposite Don Johnson and has appeared on such shows as "Breakout Kings",  "Castle," "Shameless," "Rizzoli &amp; Isles," "Bones" and "CSI: NY."  Kinney was featured in the telefilm "Five," a project produced by Jennifer Aniston, Demi Moore and Alicia Keyes and was seen in the web series "Dating Rules From My Future Self."</w:t>
      </w:r>
    </w:p>
    <w:p w:rsidR="00E60F60" w:rsidRPr="001400B2"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Big screen credits include Kathryn Bigelow's "Zero Dark Thirty,” the Marty Papazian-directed independent feature "Least Among Saints" and the short film "Prodigal," with Kenneth Branaugh.</w:t>
      </w:r>
    </w:p>
    <w:p w:rsidR="00E60F60"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Born in Lancaster, Pa., Kinney is an experienced surfer and he currently resides in California.</w:t>
      </w:r>
    </w:p>
    <w:p w:rsidR="00E60F60" w:rsidRDefault="00E60F60" w:rsidP="001400B2">
      <w:pPr>
        <w:widowControl w:val="0"/>
        <w:autoSpaceDE w:val="0"/>
        <w:autoSpaceDN w:val="0"/>
        <w:adjustRightInd w:val="0"/>
        <w:spacing w:line="360" w:lineRule="auto"/>
        <w:ind w:firstLine="720"/>
        <w:rPr>
          <w:rFonts w:ascii="Times New Roman" w:hAnsi="Times New Roman"/>
        </w:rPr>
      </w:pPr>
    </w:p>
    <w:p w:rsidR="00E60F60" w:rsidRDefault="00E60F60" w:rsidP="001E777B">
      <w:pPr>
        <w:spacing w:line="360" w:lineRule="auto"/>
        <w:ind w:firstLine="720"/>
        <w:rPr>
          <w:rFonts w:ascii="Times New Roman" w:hAnsi="Times New Roman"/>
        </w:rPr>
      </w:pPr>
      <w:r>
        <w:rPr>
          <w:rFonts w:ascii="Times New Roman" w:hAnsi="Times New Roman"/>
          <w:b/>
        </w:rPr>
        <w:t xml:space="preserve">DON JOHNSON </w:t>
      </w:r>
      <w:r>
        <w:rPr>
          <w:rFonts w:ascii="Times New Roman" w:hAnsi="Times New Roman"/>
        </w:rPr>
        <w:t xml:space="preserve">(Frank), </w:t>
      </w:r>
      <w:r w:rsidRPr="00EB6A2E">
        <w:rPr>
          <w:rFonts w:ascii="Times New Roman" w:hAnsi="Times New Roman"/>
        </w:rPr>
        <w:t>the award-winning actor probably best known as Det. Sonny Crockett on the huge</w:t>
      </w:r>
      <w:r>
        <w:rPr>
          <w:rFonts w:ascii="Times New Roman" w:hAnsi="Times New Roman"/>
        </w:rPr>
        <w:t>ly successful iconic TV series “</w:t>
      </w:r>
      <w:r w:rsidRPr="00EB6A2E">
        <w:rPr>
          <w:rFonts w:ascii="Times New Roman" w:hAnsi="Times New Roman"/>
        </w:rPr>
        <w:t>Miami Vice</w:t>
      </w:r>
      <w:r>
        <w:rPr>
          <w:rFonts w:ascii="Times New Roman" w:hAnsi="Times New Roman"/>
        </w:rPr>
        <w:t xml:space="preserve">,” </w:t>
      </w:r>
      <w:r w:rsidRPr="00EB6A2E">
        <w:rPr>
          <w:rFonts w:ascii="Times New Roman" w:hAnsi="Times New Roman"/>
        </w:rPr>
        <w:t>is one of the st</w:t>
      </w:r>
      <w:r>
        <w:rPr>
          <w:rFonts w:ascii="Times New Roman" w:hAnsi="Times New Roman"/>
        </w:rPr>
        <w:t>ars who really defined the 1980</w:t>
      </w:r>
      <w:r w:rsidRPr="00EB6A2E">
        <w:rPr>
          <w:rFonts w:ascii="Times New Roman" w:hAnsi="Times New Roman"/>
        </w:rPr>
        <w:t xml:space="preserve">s.  The series was executive produced by </w:t>
      </w:r>
      <w:r>
        <w:rPr>
          <w:rFonts w:ascii="Times New Roman" w:hAnsi="Times New Roman"/>
        </w:rPr>
        <w:t>the four-time Oscar-</w:t>
      </w:r>
      <w:r w:rsidRPr="00EB6A2E">
        <w:rPr>
          <w:rFonts w:ascii="Times New Roman" w:hAnsi="Times New Roman"/>
        </w:rPr>
        <w:t xml:space="preserve">nominated director Michael Mann. </w:t>
      </w:r>
      <w:r>
        <w:rPr>
          <w:rFonts w:ascii="Times New Roman" w:hAnsi="Times New Roman"/>
        </w:rPr>
        <w:t xml:space="preserve">Johnson </w:t>
      </w:r>
      <w:r w:rsidRPr="00EB6A2E">
        <w:rPr>
          <w:rFonts w:ascii="Times New Roman" w:hAnsi="Times New Roman"/>
        </w:rPr>
        <w:t>earned an Emmy nomination for Outstanding Lead Actor in a Drama Series in 1985 and won a Golden Globe for Best Performance by an Actor in a TV Series in 1986</w:t>
      </w:r>
      <w:r>
        <w:rPr>
          <w:rFonts w:ascii="Times New Roman" w:hAnsi="Times New Roman"/>
        </w:rPr>
        <w:t>,</w:t>
      </w:r>
      <w:r w:rsidRPr="00EB6A2E">
        <w:rPr>
          <w:rFonts w:ascii="Times New Roman" w:hAnsi="Times New Roman"/>
        </w:rPr>
        <w:t xml:space="preserve"> and was nominated in the same category the following year.  He has done seventy-five films and contributed to 500 hours of television content.</w:t>
      </w:r>
    </w:p>
    <w:p w:rsidR="00E60F60" w:rsidRDefault="00E60F60" w:rsidP="001E777B">
      <w:pPr>
        <w:spacing w:line="360" w:lineRule="auto"/>
        <w:ind w:firstLine="720"/>
        <w:rPr>
          <w:rFonts w:ascii="Times New Roman" w:hAnsi="Times New Roman"/>
        </w:rPr>
      </w:pPr>
      <w:r w:rsidRPr="00EB6A2E">
        <w:rPr>
          <w:rFonts w:ascii="Times New Roman" w:hAnsi="Times New Roman"/>
        </w:rPr>
        <w:t>Born in Flat Creek, Missouri</w:t>
      </w:r>
      <w:r>
        <w:rPr>
          <w:rFonts w:ascii="Times New Roman" w:hAnsi="Times New Roman"/>
        </w:rPr>
        <w:t>, Johsnon began acting in the early 70</w:t>
      </w:r>
      <w:r w:rsidRPr="00EB6A2E">
        <w:rPr>
          <w:rFonts w:ascii="Times New Roman" w:hAnsi="Times New Roman"/>
        </w:rPr>
        <w:t>s.  He studied at the American Conservatory Theatre in San Francisco</w:t>
      </w:r>
      <w:r>
        <w:rPr>
          <w:rFonts w:ascii="Times New Roman" w:hAnsi="Times New Roman"/>
        </w:rPr>
        <w:t>,</w:t>
      </w:r>
      <w:r w:rsidRPr="00EB6A2E">
        <w:rPr>
          <w:rFonts w:ascii="Times New Roman" w:hAnsi="Times New Roman"/>
        </w:rPr>
        <w:t xml:space="preserve"> where he made his professional debut in “Your Own Thing</w:t>
      </w:r>
      <w:r>
        <w:rPr>
          <w:rFonts w:ascii="Times New Roman" w:hAnsi="Times New Roman"/>
        </w:rPr>
        <w:t>,</w:t>
      </w:r>
      <w:r w:rsidRPr="00EB6A2E">
        <w:rPr>
          <w:rFonts w:ascii="Times New Roman" w:hAnsi="Times New Roman"/>
        </w:rPr>
        <w:t>” a rock musical modeled after William Shakespeare’s ‘Twelfth Night.” Later</w:t>
      </w:r>
      <w:r>
        <w:rPr>
          <w:rFonts w:ascii="Times New Roman" w:hAnsi="Times New Roman"/>
        </w:rPr>
        <w:t xml:space="preserve">, Johnson </w:t>
      </w:r>
      <w:r w:rsidRPr="00EB6A2E">
        <w:rPr>
          <w:rFonts w:ascii="Times New Roman" w:hAnsi="Times New Roman"/>
        </w:rPr>
        <w:t>made five pilots for NBC</w:t>
      </w:r>
      <w:r>
        <w:rPr>
          <w:rFonts w:ascii="Times New Roman" w:hAnsi="Times New Roman"/>
        </w:rPr>
        <w:t>,</w:t>
      </w:r>
      <w:r w:rsidRPr="00EB6A2E">
        <w:rPr>
          <w:rFonts w:ascii="Times New Roman" w:hAnsi="Times New Roman"/>
        </w:rPr>
        <w:t xml:space="preserve"> which were all rejected.  Few know that he got his big break by starring in the controversial off-Broadway play “Fortune and Men’s Eyes</w:t>
      </w:r>
      <w:r>
        <w:rPr>
          <w:rFonts w:ascii="Times New Roman" w:hAnsi="Times New Roman"/>
        </w:rPr>
        <w:t>,</w:t>
      </w:r>
      <w:r w:rsidRPr="00EB6A2E">
        <w:rPr>
          <w:rFonts w:ascii="Times New Roman" w:hAnsi="Times New Roman"/>
        </w:rPr>
        <w:t>” which was directed by and starred Sal Mineo.</w:t>
      </w:r>
    </w:p>
    <w:p w:rsidR="00E60F60" w:rsidRDefault="00E60F60" w:rsidP="001E777B">
      <w:pPr>
        <w:spacing w:line="360" w:lineRule="auto"/>
        <w:ind w:firstLine="720"/>
        <w:rPr>
          <w:rFonts w:ascii="Times New Roman" w:hAnsi="Times New Roman"/>
        </w:rPr>
      </w:pPr>
      <w:r>
        <w:rPr>
          <w:rFonts w:ascii="Times New Roman" w:hAnsi="Times New Roman"/>
        </w:rPr>
        <w:t>Also in the 70</w:t>
      </w:r>
      <w:r w:rsidRPr="00EB6A2E">
        <w:rPr>
          <w:rFonts w:ascii="Times New Roman" w:hAnsi="Times New Roman"/>
        </w:rPr>
        <w:t>s</w:t>
      </w:r>
      <w:r>
        <w:rPr>
          <w:rFonts w:ascii="Times New Roman" w:hAnsi="Times New Roman"/>
        </w:rPr>
        <w:t xml:space="preserve">, Johnson </w:t>
      </w:r>
      <w:r w:rsidRPr="00EB6A2E">
        <w:rPr>
          <w:rFonts w:ascii="Times New Roman" w:hAnsi="Times New Roman"/>
        </w:rPr>
        <w:t xml:space="preserve">co-wrote songs with Dickey Betts from the Allman Brothers Band several of which are on their albums.  </w:t>
      </w:r>
    </w:p>
    <w:p w:rsidR="00E60F60" w:rsidRDefault="00E60F60" w:rsidP="001E777B">
      <w:pPr>
        <w:spacing w:line="360" w:lineRule="auto"/>
        <w:ind w:firstLine="720"/>
        <w:rPr>
          <w:rFonts w:ascii="Times New Roman" w:hAnsi="Times New Roman"/>
        </w:rPr>
      </w:pPr>
      <w:r w:rsidRPr="00EB6A2E">
        <w:rPr>
          <w:rFonts w:ascii="Times New Roman" w:hAnsi="Times New Roman"/>
        </w:rPr>
        <w:t xml:space="preserve">While shooting </w:t>
      </w:r>
      <w:r>
        <w:rPr>
          <w:rFonts w:ascii="Times New Roman" w:hAnsi="Times New Roman"/>
        </w:rPr>
        <w:t>the film “</w:t>
      </w:r>
      <w:r w:rsidRPr="00EB6A2E">
        <w:rPr>
          <w:rFonts w:ascii="Times New Roman" w:hAnsi="Times New Roman"/>
        </w:rPr>
        <w:t>The Harrad Experiment</w:t>
      </w:r>
      <w:r>
        <w:rPr>
          <w:rFonts w:ascii="Times New Roman" w:hAnsi="Times New Roman"/>
        </w:rPr>
        <w:t xml:space="preserve">,” </w:t>
      </w:r>
      <w:r w:rsidRPr="00EB6A2E">
        <w:rPr>
          <w:rFonts w:ascii="Times New Roman" w:hAnsi="Times New Roman"/>
        </w:rPr>
        <w:t xml:space="preserve">he met a very young Melanie Griffith, with whom he has a daughter, actress Dakota Johnson.  </w:t>
      </w:r>
    </w:p>
    <w:p w:rsidR="00E60F60" w:rsidRDefault="00E60F60" w:rsidP="001E777B">
      <w:pPr>
        <w:spacing w:line="360" w:lineRule="auto"/>
        <w:ind w:firstLine="720"/>
        <w:rPr>
          <w:rFonts w:ascii="Times New Roman" w:hAnsi="Times New Roman"/>
        </w:rPr>
      </w:pPr>
      <w:r w:rsidRPr="00EB6A2E">
        <w:rPr>
          <w:rFonts w:ascii="Times New Roman" w:hAnsi="Times New Roman"/>
        </w:rPr>
        <w:t>During the run of “Miami Vice,” Johnson starred in the critically acclaimed</w:t>
      </w:r>
      <w:r>
        <w:rPr>
          <w:rFonts w:ascii="Times New Roman" w:hAnsi="Times New Roman"/>
        </w:rPr>
        <w:t xml:space="preserve"> TV film “The Long Hot Summer” </w:t>
      </w:r>
      <w:r w:rsidRPr="00EB6A2E">
        <w:rPr>
          <w:rFonts w:ascii="Times New Roman" w:hAnsi="Times New Roman"/>
        </w:rPr>
        <w:t>in 1985</w:t>
      </w:r>
      <w:r>
        <w:rPr>
          <w:rFonts w:ascii="Times New Roman" w:hAnsi="Times New Roman"/>
        </w:rPr>
        <w:t>,</w:t>
      </w:r>
      <w:r w:rsidRPr="00EB6A2E">
        <w:rPr>
          <w:rFonts w:ascii="Times New Roman" w:hAnsi="Times New Roman"/>
        </w:rPr>
        <w:t xml:space="preserve"> as well as starring opposite Susan Sarandon in the feature film </w:t>
      </w:r>
      <w:r>
        <w:rPr>
          <w:rFonts w:ascii="Times New Roman" w:hAnsi="Times New Roman"/>
        </w:rPr>
        <w:t>“</w:t>
      </w:r>
      <w:r w:rsidRPr="00EB6A2E">
        <w:rPr>
          <w:rFonts w:ascii="Times New Roman" w:hAnsi="Times New Roman"/>
        </w:rPr>
        <w:t>Sweet Hearts Dance</w:t>
      </w:r>
      <w:r>
        <w:rPr>
          <w:rFonts w:ascii="Times New Roman" w:hAnsi="Times New Roman"/>
        </w:rPr>
        <w:t>”</w:t>
      </w:r>
      <w:r w:rsidRPr="00EB6A2E">
        <w:rPr>
          <w:rFonts w:ascii="Times New Roman" w:hAnsi="Times New Roman"/>
        </w:rPr>
        <w:t xml:space="preserve"> in 1988.  When </w:t>
      </w:r>
      <w:r>
        <w:rPr>
          <w:rFonts w:ascii="Times New Roman" w:hAnsi="Times New Roman"/>
        </w:rPr>
        <w:t xml:space="preserve">“Miami </w:t>
      </w:r>
      <w:r w:rsidRPr="00EB6A2E">
        <w:rPr>
          <w:rFonts w:ascii="Times New Roman" w:hAnsi="Times New Roman"/>
        </w:rPr>
        <w:t>Vice</w:t>
      </w:r>
      <w:r>
        <w:rPr>
          <w:rFonts w:ascii="Times New Roman" w:hAnsi="Times New Roman"/>
        </w:rPr>
        <w:t>”</w:t>
      </w:r>
      <w:r w:rsidRPr="00EB6A2E">
        <w:rPr>
          <w:rFonts w:ascii="Times New Roman" w:hAnsi="Times New Roman"/>
        </w:rPr>
        <w:t xml:space="preserve"> ended</w:t>
      </w:r>
      <w:r>
        <w:rPr>
          <w:rFonts w:ascii="Times New Roman" w:hAnsi="Times New Roman"/>
        </w:rPr>
        <w:t>,</w:t>
      </w:r>
      <w:r w:rsidRPr="00EB6A2E">
        <w:rPr>
          <w:rFonts w:ascii="Times New Roman" w:hAnsi="Times New Roman"/>
        </w:rPr>
        <w:t xml:space="preserve"> Johnson focused on his film career with </w:t>
      </w:r>
      <w:r>
        <w:rPr>
          <w:rFonts w:ascii="Times New Roman" w:hAnsi="Times New Roman"/>
        </w:rPr>
        <w:t>“</w:t>
      </w:r>
      <w:r w:rsidRPr="00EB6A2E">
        <w:rPr>
          <w:rFonts w:ascii="Times New Roman" w:hAnsi="Times New Roman"/>
        </w:rPr>
        <w:t>Dead Band,</w:t>
      </w:r>
      <w:r>
        <w:rPr>
          <w:rFonts w:ascii="Times New Roman" w:hAnsi="Times New Roman"/>
        </w:rPr>
        <w:t>”</w:t>
      </w:r>
      <w:r w:rsidRPr="00EB6A2E">
        <w:rPr>
          <w:rFonts w:ascii="Times New Roman" w:hAnsi="Times New Roman"/>
        </w:rPr>
        <w:t xml:space="preserve"> </w:t>
      </w:r>
      <w:r>
        <w:rPr>
          <w:rFonts w:ascii="Times New Roman" w:hAnsi="Times New Roman"/>
        </w:rPr>
        <w:t>“</w:t>
      </w:r>
      <w:r w:rsidRPr="00EB6A2E">
        <w:rPr>
          <w:rFonts w:ascii="Times New Roman" w:hAnsi="Times New Roman"/>
        </w:rPr>
        <w:t>The Hot Spot</w:t>
      </w:r>
      <w:r>
        <w:rPr>
          <w:rFonts w:ascii="Times New Roman" w:hAnsi="Times New Roman"/>
        </w:rPr>
        <w:t>”</w:t>
      </w:r>
      <w:r w:rsidRPr="00EB6A2E">
        <w:rPr>
          <w:rFonts w:ascii="Times New Roman" w:hAnsi="Times New Roman"/>
        </w:rPr>
        <w:t xml:space="preserve"> and </w:t>
      </w:r>
      <w:r>
        <w:rPr>
          <w:rFonts w:ascii="Times New Roman" w:hAnsi="Times New Roman"/>
        </w:rPr>
        <w:t>“</w:t>
      </w:r>
      <w:r w:rsidRPr="00EB6A2E">
        <w:rPr>
          <w:rFonts w:ascii="Times New Roman" w:hAnsi="Times New Roman"/>
        </w:rPr>
        <w:t>Harley Davidson and the Marlboro Man.</w:t>
      </w:r>
      <w:r>
        <w:rPr>
          <w:rFonts w:ascii="Times New Roman" w:hAnsi="Times New Roman"/>
        </w:rPr>
        <w:t>”</w:t>
      </w:r>
      <w:r w:rsidRPr="00EB6A2E">
        <w:rPr>
          <w:rFonts w:ascii="Times New Roman" w:hAnsi="Times New Roman"/>
        </w:rPr>
        <w:t xml:space="preserve">  His film work has given Johnson the opportunity to work with legendary filmmakers like John Frankenheimer, Sidney Lumet and Dennis Hopper.  Also during this time</w:t>
      </w:r>
      <w:r>
        <w:rPr>
          <w:rFonts w:ascii="Times New Roman" w:hAnsi="Times New Roman"/>
        </w:rPr>
        <w:t xml:space="preserve">, Johnson </w:t>
      </w:r>
      <w:r w:rsidRPr="00EB6A2E">
        <w:rPr>
          <w:rFonts w:ascii="Times New Roman" w:hAnsi="Times New Roman"/>
        </w:rPr>
        <w:t>had two Platinum se</w:t>
      </w:r>
      <w:r>
        <w:rPr>
          <w:rFonts w:ascii="Times New Roman" w:hAnsi="Times New Roman"/>
        </w:rPr>
        <w:t>lling albums for Epic Records, “</w:t>
      </w:r>
      <w:r w:rsidRPr="00EB6A2E">
        <w:rPr>
          <w:rFonts w:ascii="Times New Roman" w:hAnsi="Times New Roman"/>
        </w:rPr>
        <w:t>Heartbeat</w:t>
      </w:r>
      <w:r>
        <w:rPr>
          <w:rFonts w:ascii="Times New Roman" w:hAnsi="Times New Roman"/>
        </w:rPr>
        <w:t>”</w:t>
      </w:r>
      <w:r w:rsidRPr="00EB6A2E">
        <w:rPr>
          <w:rFonts w:ascii="Times New Roman" w:hAnsi="Times New Roman"/>
        </w:rPr>
        <w:t xml:space="preserve"> and </w:t>
      </w:r>
      <w:r>
        <w:rPr>
          <w:rFonts w:ascii="Times New Roman" w:hAnsi="Times New Roman"/>
        </w:rPr>
        <w:t>“</w:t>
      </w:r>
      <w:r w:rsidRPr="00EB6A2E">
        <w:rPr>
          <w:rFonts w:ascii="Times New Roman" w:hAnsi="Times New Roman"/>
        </w:rPr>
        <w:t>Let it Roll.</w:t>
      </w:r>
      <w:r>
        <w:rPr>
          <w:rFonts w:ascii="Times New Roman" w:hAnsi="Times New Roman"/>
        </w:rPr>
        <w:t>”</w:t>
      </w:r>
    </w:p>
    <w:p w:rsidR="00E60F60" w:rsidRDefault="00E60F60" w:rsidP="001E777B">
      <w:pPr>
        <w:spacing w:line="360" w:lineRule="auto"/>
        <w:ind w:firstLine="720"/>
        <w:rPr>
          <w:rFonts w:ascii="Times New Roman" w:hAnsi="Times New Roman"/>
        </w:rPr>
      </w:pPr>
      <w:r>
        <w:rPr>
          <w:rFonts w:ascii="Times New Roman" w:hAnsi="Times New Roman"/>
        </w:rPr>
        <w:t xml:space="preserve">In 1995 Johnson </w:t>
      </w:r>
      <w:r w:rsidRPr="00EB6A2E">
        <w:rPr>
          <w:rFonts w:ascii="Times New Roman" w:hAnsi="Times New Roman"/>
        </w:rPr>
        <w:t>co-conceived a two hour movie with his neighbor, Hunter S. Thompson.  While the movie was not picked up, CBS bought the story</w:t>
      </w:r>
      <w:r>
        <w:rPr>
          <w:rFonts w:ascii="Times New Roman" w:hAnsi="Times New Roman"/>
        </w:rPr>
        <w:t xml:space="preserve">, and Johnson </w:t>
      </w:r>
      <w:r w:rsidRPr="00EB6A2E">
        <w:rPr>
          <w:rFonts w:ascii="Times New Roman" w:hAnsi="Times New Roman"/>
        </w:rPr>
        <w:t xml:space="preserve">returned to television in 1996 with the cop show </w:t>
      </w:r>
      <w:r>
        <w:rPr>
          <w:rFonts w:ascii="Times New Roman" w:hAnsi="Times New Roman"/>
        </w:rPr>
        <w:t>“</w:t>
      </w:r>
      <w:r w:rsidRPr="00EB6A2E">
        <w:rPr>
          <w:rFonts w:ascii="Times New Roman" w:hAnsi="Times New Roman"/>
        </w:rPr>
        <w:t>Nash Bridges</w:t>
      </w:r>
      <w:r>
        <w:rPr>
          <w:rFonts w:ascii="Times New Roman" w:hAnsi="Times New Roman"/>
        </w:rPr>
        <w:t>,”</w:t>
      </w:r>
      <w:r w:rsidRPr="00EB6A2E">
        <w:rPr>
          <w:rFonts w:ascii="Times New Roman" w:hAnsi="Times New Roman"/>
        </w:rPr>
        <w:t xml:space="preserve"> as creator and producer.  </w:t>
      </w:r>
      <w:r>
        <w:rPr>
          <w:rFonts w:ascii="Times New Roman" w:hAnsi="Times New Roman"/>
        </w:rPr>
        <w:t>That</w:t>
      </w:r>
      <w:r w:rsidRPr="00EB6A2E">
        <w:rPr>
          <w:rFonts w:ascii="Times New Roman" w:hAnsi="Times New Roman"/>
        </w:rPr>
        <w:t xml:space="preserve"> same year </w:t>
      </w:r>
      <w:r>
        <w:rPr>
          <w:rFonts w:ascii="Times New Roman" w:hAnsi="Times New Roman"/>
        </w:rPr>
        <w:t xml:space="preserve">Johnson </w:t>
      </w:r>
      <w:r w:rsidRPr="00EB6A2E">
        <w:rPr>
          <w:rFonts w:ascii="Times New Roman" w:hAnsi="Times New Roman"/>
        </w:rPr>
        <w:t>received a star on the Hollywood Walk of Fame.</w:t>
      </w:r>
    </w:p>
    <w:p w:rsidR="00E60F60" w:rsidRDefault="00E60F60" w:rsidP="001E777B">
      <w:pPr>
        <w:spacing w:line="360" w:lineRule="auto"/>
        <w:ind w:firstLine="720"/>
        <w:rPr>
          <w:rFonts w:ascii="Times New Roman" w:hAnsi="Times New Roman"/>
        </w:rPr>
      </w:pPr>
      <w:r w:rsidRPr="00EB6A2E">
        <w:rPr>
          <w:rFonts w:ascii="Times New Roman" w:hAnsi="Times New Roman"/>
        </w:rPr>
        <w:t>In 2007 he appeared in the London production of “Guys and Dolls” at the Picadilly Theatre starring as Nathan Detroit.</w:t>
      </w:r>
    </w:p>
    <w:p w:rsidR="00E60F60" w:rsidRDefault="00E60F60" w:rsidP="001E777B">
      <w:pPr>
        <w:spacing w:line="360" w:lineRule="auto"/>
        <w:ind w:firstLine="720"/>
        <w:rPr>
          <w:rFonts w:ascii="Times New Roman" w:hAnsi="Times New Roman"/>
        </w:rPr>
      </w:pPr>
      <w:r>
        <w:rPr>
          <w:rFonts w:ascii="Times New Roman" w:hAnsi="Times New Roman"/>
        </w:rPr>
        <w:t xml:space="preserve">Johnson </w:t>
      </w:r>
      <w:r w:rsidRPr="00EB6A2E">
        <w:rPr>
          <w:rFonts w:ascii="Times New Roman" w:hAnsi="Times New Roman"/>
        </w:rPr>
        <w:t>had a recurring role as Eduardo Sanchez in the HBO Will Ferrell/Adam McKay produced comedy “Eastbound &amp; Down” in season</w:t>
      </w:r>
      <w:r>
        <w:rPr>
          <w:rFonts w:ascii="Times New Roman" w:hAnsi="Times New Roman"/>
        </w:rPr>
        <w:t>s</w:t>
      </w:r>
      <w:r w:rsidRPr="00EB6A2E">
        <w:rPr>
          <w:rFonts w:ascii="Times New Roman" w:hAnsi="Times New Roman"/>
        </w:rPr>
        <w:t xml:space="preserve"> two and three.  Last year</w:t>
      </w:r>
      <w:r>
        <w:rPr>
          <w:rFonts w:ascii="Times New Roman" w:hAnsi="Times New Roman"/>
        </w:rPr>
        <w:t>,</w:t>
      </w:r>
      <w:r w:rsidRPr="00EB6A2E">
        <w:rPr>
          <w:rFonts w:ascii="Times New Roman" w:hAnsi="Times New Roman"/>
        </w:rPr>
        <w:t xml:space="preserve"> he was seen </w:t>
      </w:r>
      <w:r>
        <w:rPr>
          <w:rFonts w:ascii="Times New Roman" w:hAnsi="Times New Roman"/>
        </w:rPr>
        <w:t>as Big Daddy</w:t>
      </w:r>
      <w:r w:rsidRPr="00EB6A2E">
        <w:rPr>
          <w:rFonts w:ascii="Times New Roman" w:hAnsi="Times New Roman"/>
        </w:rPr>
        <w:t xml:space="preserve"> in “Django Unchained</w:t>
      </w:r>
      <w:r>
        <w:rPr>
          <w:rFonts w:ascii="Times New Roman" w:hAnsi="Times New Roman"/>
        </w:rPr>
        <w:t xml:space="preserve">,” </w:t>
      </w:r>
      <w:r w:rsidRPr="00EB6A2E">
        <w:rPr>
          <w:rFonts w:ascii="Times New Roman" w:hAnsi="Times New Roman"/>
        </w:rPr>
        <w:t xml:space="preserve">director Quentin Tarantino’s highest grossing film. </w:t>
      </w:r>
    </w:p>
    <w:p w:rsidR="00E60F60" w:rsidRDefault="00E60F60" w:rsidP="001E777B">
      <w:pPr>
        <w:spacing w:line="360" w:lineRule="auto"/>
        <w:ind w:firstLine="720"/>
        <w:rPr>
          <w:rFonts w:ascii="Times New Roman" w:hAnsi="Times New Roman"/>
        </w:rPr>
      </w:pPr>
      <w:r w:rsidRPr="00EB6A2E">
        <w:rPr>
          <w:rFonts w:ascii="Times New Roman" w:hAnsi="Times New Roman"/>
        </w:rPr>
        <w:t>Recently</w:t>
      </w:r>
      <w:r>
        <w:rPr>
          <w:rFonts w:ascii="Times New Roman" w:hAnsi="Times New Roman"/>
        </w:rPr>
        <w:t xml:space="preserve">, Johnson </w:t>
      </w:r>
      <w:r w:rsidRPr="00EB6A2E">
        <w:rPr>
          <w:rFonts w:ascii="Times New Roman" w:hAnsi="Times New Roman"/>
        </w:rPr>
        <w:t>reteamed with director Robert Rodriquez as a recurring character in the new series “From Dusk Til</w:t>
      </w:r>
      <w:r>
        <w:rPr>
          <w:rFonts w:ascii="Times New Roman" w:hAnsi="Times New Roman"/>
        </w:rPr>
        <w:t>l</w:t>
      </w:r>
      <w:r w:rsidRPr="00EB6A2E">
        <w:rPr>
          <w:rFonts w:ascii="Times New Roman" w:hAnsi="Times New Roman"/>
        </w:rPr>
        <w:t xml:space="preserve"> Dawn” for</w:t>
      </w:r>
      <w:r>
        <w:rPr>
          <w:rFonts w:ascii="Times New Roman" w:hAnsi="Times New Roman"/>
        </w:rPr>
        <w:t xml:space="preserve"> Rodriquez’ El Rey Network.  The t</w:t>
      </w:r>
      <w:r w:rsidRPr="00EB6A2E">
        <w:rPr>
          <w:rFonts w:ascii="Times New Roman" w:hAnsi="Times New Roman"/>
        </w:rPr>
        <w:t>wo previously worked together on “Machete” in 2010.</w:t>
      </w:r>
    </w:p>
    <w:p w:rsidR="00E60F60" w:rsidRDefault="00E60F60" w:rsidP="001E777B">
      <w:pPr>
        <w:spacing w:line="360" w:lineRule="auto"/>
        <w:ind w:firstLine="720"/>
        <w:rPr>
          <w:rFonts w:ascii="Times New Roman" w:hAnsi="Times New Roman"/>
        </w:rPr>
      </w:pPr>
      <w:r>
        <w:rPr>
          <w:rFonts w:ascii="Times New Roman" w:hAnsi="Times New Roman"/>
        </w:rPr>
        <w:t>Johnson</w:t>
      </w:r>
      <w:r w:rsidRPr="00EB6A2E">
        <w:rPr>
          <w:rFonts w:ascii="Times New Roman" w:hAnsi="Times New Roman"/>
        </w:rPr>
        <w:t xml:space="preserve"> </w:t>
      </w:r>
      <w:r>
        <w:rPr>
          <w:rFonts w:ascii="Times New Roman" w:hAnsi="Times New Roman"/>
        </w:rPr>
        <w:t>continues to work in all media</w:t>
      </w:r>
      <w:r w:rsidRPr="00EB6A2E">
        <w:rPr>
          <w:rFonts w:ascii="Times New Roman" w:hAnsi="Times New Roman"/>
        </w:rPr>
        <w:t>.  He co-stars opposite Sam Shepard and Michael C. Hall in the upcoming “Cold in July</w:t>
      </w:r>
      <w:r>
        <w:rPr>
          <w:rFonts w:ascii="Times New Roman" w:hAnsi="Times New Roman"/>
        </w:rPr>
        <w:t>,</w:t>
      </w:r>
      <w:r w:rsidRPr="00EB6A2E">
        <w:rPr>
          <w:rFonts w:ascii="Times New Roman" w:hAnsi="Times New Roman"/>
        </w:rPr>
        <w:t xml:space="preserve">” </w:t>
      </w:r>
      <w:r>
        <w:rPr>
          <w:rFonts w:ascii="Times New Roman" w:hAnsi="Times New Roman"/>
        </w:rPr>
        <w:t>which made i</w:t>
      </w:r>
      <w:r w:rsidRPr="00EB6A2E">
        <w:rPr>
          <w:rFonts w:ascii="Times New Roman" w:hAnsi="Times New Roman"/>
        </w:rPr>
        <w:t xml:space="preserve">ts debut at the 2014 Sundance Film Festival.  This year, he is creating another television series.  Johnson has a yet untitled film </w:t>
      </w:r>
      <w:r>
        <w:rPr>
          <w:rFonts w:ascii="Times New Roman" w:hAnsi="Times New Roman"/>
        </w:rPr>
        <w:t>that</w:t>
      </w:r>
      <w:r w:rsidRPr="00EB6A2E">
        <w:rPr>
          <w:rFonts w:ascii="Times New Roman" w:hAnsi="Times New Roman"/>
        </w:rPr>
        <w:t xml:space="preserve"> </w:t>
      </w:r>
      <w:r>
        <w:rPr>
          <w:rFonts w:ascii="Times New Roman" w:hAnsi="Times New Roman"/>
        </w:rPr>
        <w:t xml:space="preserve">will </w:t>
      </w:r>
      <w:r w:rsidRPr="00EB6A2E">
        <w:rPr>
          <w:rFonts w:ascii="Times New Roman" w:hAnsi="Times New Roman"/>
        </w:rPr>
        <w:t>premiere at the TriBeC</w:t>
      </w:r>
      <w:r>
        <w:rPr>
          <w:rFonts w:ascii="Times New Roman" w:hAnsi="Times New Roman"/>
        </w:rPr>
        <w:t xml:space="preserve">a Film Festival this spring; the film </w:t>
      </w:r>
      <w:r w:rsidRPr="00EB6A2E">
        <w:rPr>
          <w:rFonts w:ascii="Times New Roman" w:hAnsi="Times New Roman"/>
        </w:rPr>
        <w:t xml:space="preserve">was produced by Jamie Patricof </w:t>
      </w:r>
      <w:r>
        <w:rPr>
          <w:rFonts w:ascii="Times New Roman" w:hAnsi="Times New Roman"/>
        </w:rPr>
        <w:t xml:space="preserve"> </w:t>
      </w:r>
      <w:r w:rsidRPr="00EB6A2E">
        <w:rPr>
          <w:rFonts w:ascii="Times New Roman" w:hAnsi="Times New Roman"/>
        </w:rPr>
        <w:t>(</w:t>
      </w:r>
      <w:r>
        <w:rPr>
          <w:rFonts w:ascii="Times New Roman" w:hAnsi="Times New Roman"/>
        </w:rPr>
        <w:t>“</w:t>
      </w:r>
      <w:r w:rsidRPr="00EB6A2E">
        <w:rPr>
          <w:rFonts w:ascii="Times New Roman" w:hAnsi="Times New Roman"/>
        </w:rPr>
        <w:t>Place Beyond the Pines</w:t>
      </w:r>
      <w:r>
        <w:rPr>
          <w:rFonts w:ascii="Times New Roman" w:hAnsi="Times New Roman"/>
        </w:rPr>
        <w:t>”</w:t>
      </w:r>
      <w:r w:rsidRPr="00EB6A2E">
        <w:rPr>
          <w:rFonts w:ascii="Times New Roman" w:hAnsi="Times New Roman"/>
        </w:rPr>
        <w:t xml:space="preserve"> and </w:t>
      </w:r>
      <w:r>
        <w:rPr>
          <w:rFonts w:ascii="Times New Roman" w:hAnsi="Times New Roman"/>
        </w:rPr>
        <w:t>“</w:t>
      </w:r>
      <w:r w:rsidRPr="00EB6A2E">
        <w:rPr>
          <w:rFonts w:ascii="Times New Roman" w:hAnsi="Times New Roman"/>
        </w:rPr>
        <w:t>Blue Velvet</w:t>
      </w:r>
      <w:r>
        <w:rPr>
          <w:rFonts w:ascii="Times New Roman" w:hAnsi="Times New Roman"/>
        </w:rPr>
        <w:t>”</w:t>
      </w:r>
      <w:r w:rsidRPr="00EB6A2E">
        <w:rPr>
          <w:rFonts w:ascii="Times New Roman" w:hAnsi="Times New Roman"/>
        </w:rPr>
        <w:t>) and directed by Chris Messina.</w:t>
      </w:r>
    </w:p>
    <w:p w:rsidR="00E60F60" w:rsidRPr="00EB6A2E" w:rsidRDefault="00E60F60" w:rsidP="001E777B">
      <w:pPr>
        <w:spacing w:line="360" w:lineRule="auto"/>
        <w:ind w:firstLine="720"/>
        <w:rPr>
          <w:rFonts w:ascii="Times New Roman" w:hAnsi="Times New Roman"/>
        </w:rPr>
      </w:pPr>
      <w:r w:rsidRPr="00EB6A2E">
        <w:rPr>
          <w:rFonts w:ascii="Times New Roman" w:hAnsi="Times New Roman"/>
        </w:rPr>
        <w:t>Johnson is married to Kelley Phleger since 1999 and they have three children</w:t>
      </w:r>
      <w:r>
        <w:rPr>
          <w:rFonts w:ascii="Times New Roman" w:hAnsi="Times New Roman"/>
        </w:rPr>
        <w:t>,</w:t>
      </w:r>
      <w:r w:rsidRPr="00EB6A2E">
        <w:rPr>
          <w:rFonts w:ascii="Times New Roman" w:hAnsi="Times New Roman"/>
        </w:rPr>
        <w:t xml:space="preserve"> in addition </w:t>
      </w:r>
      <w:r>
        <w:rPr>
          <w:rFonts w:ascii="Times New Roman" w:hAnsi="Times New Roman"/>
        </w:rPr>
        <w:t>his</w:t>
      </w:r>
      <w:r w:rsidRPr="00EB6A2E">
        <w:rPr>
          <w:rFonts w:ascii="Times New Roman" w:hAnsi="Times New Roman"/>
        </w:rPr>
        <w:t xml:space="preserve"> sons Jesse and Alexander and daughter Dakota.</w:t>
      </w:r>
    </w:p>
    <w:p w:rsidR="00E60F60" w:rsidRPr="008E3ABB" w:rsidRDefault="00E60F60" w:rsidP="001E777B">
      <w:pPr>
        <w:spacing w:line="360" w:lineRule="auto"/>
        <w:ind w:firstLine="720"/>
        <w:rPr>
          <w:rFonts w:ascii="Times New Roman" w:hAnsi="Times New Roman"/>
        </w:rPr>
      </w:pPr>
    </w:p>
    <w:p w:rsidR="00E60F60" w:rsidRDefault="00E60F60" w:rsidP="003F247F">
      <w:bookmarkStart w:id="0" w:name="_GoBack"/>
      <w:bookmarkEnd w:id="0"/>
    </w:p>
    <w:p w:rsidR="00E60F60" w:rsidRPr="001400B2" w:rsidRDefault="00E60F60" w:rsidP="001400B2">
      <w:pPr>
        <w:spacing w:line="360" w:lineRule="auto"/>
        <w:rPr>
          <w:rFonts w:ascii="Times New Roman" w:hAnsi="Times New Roman"/>
        </w:rPr>
      </w:pPr>
      <w:r w:rsidRPr="001400B2">
        <w:rPr>
          <w:rFonts w:ascii="Times New Roman" w:hAnsi="Times New Roman"/>
          <w:b/>
          <w:u w:val="single"/>
        </w:rPr>
        <w:t>ABOUT THE FILMMAKERS</w:t>
      </w:r>
    </w:p>
    <w:p w:rsidR="00E60F60" w:rsidRPr="001400B2" w:rsidRDefault="00E60F60" w:rsidP="001400B2">
      <w:pPr>
        <w:spacing w:line="360" w:lineRule="auto"/>
        <w:ind w:firstLine="720"/>
        <w:rPr>
          <w:rFonts w:ascii="Times New Roman" w:hAnsi="Times New Roman"/>
          <w:b/>
        </w:rPr>
      </w:pPr>
      <w:r w:rsidRPr="001400B2">
        <w:rPr>
          <w:rFonts w:ascii="Times New Roman" w:hAnsi="Times New Roman"/>
          <w:b/>
        </w:rPr>
        <w:t xml:space="preserve">NICK CASSAVETES </w:t>
      </w:r>
      <w:r>
        <w:rPr>
          <w:rFonts w:ascii="Times New Roman" w:hAnsi="Times New Roman"/>
        </w:rPr>
        <w:t>(Director)</w:t>
      </w:r>
      <w:r w:rsidRPr="001400B2">
        <w:rPr>
          <w:rFonts w:ascii="Times New Roman" w:hAnsi="Times New Roman"/>
          <w:b/>
        </w:rPr>
        <w:t xml:space="preserve"> </w:t>
      </w:r>
      <w:r w:rsidRPr="001400B2">
        <w:rPr>
          <w:rFonts w:ascii="Times New Roman" w:hAnsi="Times New Roman"/>
        </w:rPr>
        <w:t xml:space="preserve">is a writer, director and actor.  He previously directed Cameron Diaz in the film adaptation of the novel “My Sister’s Keeper,” which also starred Abigail Breslin and Alec Baldwin.  </w:t>
      </w:r>
    </w:p>
    <w:p w:rsidR="00E60F60" w:rsidRPr="001400B2"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 xml:space="preserve">Cassavetes directed the hit romantic drama "The Notebook, based on the bestselling Nicholas Sparks novel and starring Ryan Gosling, Rachel McAdams, James Garner and Gena Rowlands. He helmed "John Q,” starring Denzel Washington, and "She's So Lovely,” (the only film to win two awards at the 1997 Cannes Film Festival), which starred Sean Penn, Robin Wright Penn and John Travolta.  </w:t>
      </w:r>
    </w:p>
    <w:p w:rsidR="00E60F60" w:rsidRPr="001400B2"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Most recently Cassavetes co-wrote (with Heather Wahlquist) and directed an emotional drama called “Yellow,” in which Wahlquist starred as a troubled teacher. He also wrote and directed the gritty drama "Alpha Dog” based on a true story and starring Bruce Willis, Justin Timberlake and Emile Hirsch.</w:t>
      </w:r>
    </w:p>
    <w:p w:rsidR="00E60F60" w:rsidRPr="001400B2"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Cassavetes' facility for character-driven intimacy was first evident in his feature film directorial debut, the critically acclaimed "Unhook the Stars,” starring Marissa Tomei, Gerard Depardieu and Gena Rowlands. Cassavetes also co-wrote the incisive drama, which was recognized by the National Board of Review and garnered Screen Actors Guild Award nominations for Rowlands and Tomei.</w:t>
      </w:r>
    </w:p>
    <w:p w:rsidR="00E60F60" w:rsidRPr="001400B2"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Cassavetes studied at the American Academy of Dramatic Arts before beginning his career as an actor and appearing in such films as "Blind Fury,” "Quiet Cool,” "The Wraith” and "Twogether.” He starred opposite William H. Macy in Henry Bromell's "Panica”; with Johnny Depp and Charlize Theron in "The Astronaut's Wife” and with Eddie Murphy and Martin Lawrence in Ted Demme's "Life.”  He also made a cameo appearance in Demme's "Blow,” after co-writing the screenplay. In addition, Cassavetes appeared as playwright Robert E. Sherwood in Alan Rudolph's "Mrs. Parker and the Vicious Circle” and with John Travolta and Nicholas Cage in John Woo's "Face/Off.”</w:t>
      </w:r>
    </w:p>
    <w:p w:rsidR="00E60F60" w:rsidRPr="001400B2" w:rsidRDefault="00E60F60" w:rsidP="001400B2">
      <w:pPr>
        <w:widowControl w:val="0"/>
        <w:autoSpaceDE w:val="0"/>
        <w:autoSpaceDN w:val="0"/>
        <w:adjustRightInd w:val="0"/>
        <w:spacing w:line="360" w:lineRule="auto"/>
        <w:rPr>
          <w:rFonts w:ascii="Times New Roman" w:hAnsi="Times New Roman"/>
        </w:rPr>
      </w:pPr>
      <w:r w:rsidRPr="001400B2">
        <w:rPr>
          <w:rFonts w:ascii="Times New Roman" w:hAnsi="Times New Roman"/>
        </w:rPr>
        <w:t>Cassavetes has also appeared on television in such series as "L.A. Law," Quantum Leap,” and John Sayles' "Shannon's Deal,” and in the telefilms "Just Like Dad” and "Shooter.”</w:t>
      </w:r>
    </w:p>
    <w:p w:rsidR="00E60F60" w:rsidRPr="001400B2" w:rsidRDefault="00E60F60" w:rsidP="001400B2">
      <w:pPr>
        <w:widowControl w:val="0"/>
        <w:autoSpaceDE w:val="0"/>
        <w:autoSpaceDN w:val="0"/>
        <w:adjustRightInd w:val="0"/>
        <w:spacing w:line="360" w:lineRule="auto"/>
        <w:rPr>
          <w:rFonts w:ascii="Times New Roman" w:hAnsi="Times New Roman"/>
        </w:rPr>
      </w:pPr>
    </w:p>
    <w:p w:rsidR="00E60F60" w:rsidRPr="001400B2" w:rsidRDefault="00E60F60" w:rsidP="001400B2">
      <w:pPr>
        <w:spacing w:line="360" w:lineRule="auto"/>
        <w:ind w:firstLine="720"/>
        <w:rPr>
          <w:rFonts w:ascii="Times New Roman" w:hAnsi="Times New Roman"/>
        </w:rPr>
      </w:pPr>
      <w:r w:rsidRPr="001400B2">
        <w:rPr>
          <w:rFonts w:ascii="Times New Roman" w:hAnsi="Times New Roman"/>
          <w:b/>
          <w:bCs/>
          <w:iCs/>
          <w:color w:val="1A1A1A"/>
        </w:rPr>
        <w:t xml:space="preserve">MELISSA </w:t>
      </w:r>
      <w:r>
        <w:rPr>
          <w:rFonts w:ascii="Times New Roman" w:hAnsi="Times New Roman"/>
          <w:b/>
          <w:bCs/>
          <w:iCs/>
          <w:color w:val="1A1A1A"/>
        </w:rPr>
        <w:t xml:space="preserve">K. </w:t>
      </w:r>
      <w:r w:rsidRPr="001400B2">
        <w:rPr>
          <w:rFonts w:ascii="Times New Roman" w:hAnsi="Times New Roman"/>
          <w:b/>
          <w:bCs/>
          <w:iCs/>
          <w:color w:val="1A1A1A"/>
        </w:rPr>
        <w:t xml:space="preserve">STACK </w:t>
      </w:r>
      <w:r>
        <w:rPr>
          <w:rFonts w:ascii="Times New Roman" w:hAnsi="Times New Roman"/>
          <w:iCs/>
          <w:color w:val="1A1A1A"/>
        </w:rPr>
        <w:t xml:space="preserve">(Writer) </w:t>
      </w:r>
      <w:r w:rsidRPr="001400B2">
        <w:rPr>
          <w:rFonts w:ascii="Times New Roman" w:hAnsi="Times New Roman"/>
          <w:iCs/>
          <w:color w:val="1A1A1A"/>
        </w:rPr>
        <w:t xml:space="preserve">grew up in Connecticut and Pennsylvania.  She attended Georgetown University, USC Law School, and the USC School of Cinematic Arts.  In 2007, Stack wrote the screenplay “I Want To ____ Your Sister,” which appeared on the Blacklist. </w:t>
      </w:r>
      <w:r w:rsidRPr="001400B2">
        <w:rPr>
          <w:rFonts w:ascii="Times New Roman" w:hAnsi="Times New Roman"/>
        </w:rPr>
        <w:t>Other screenplays include the comedy "Pumas" and a feature film adaptation of the documentary "The King of Kong," about one man's attempt to achieve the world's highest score i</w:t>
      </w:r>
      <w:r>
        <w:rPr>
          <w:rFonts w:ascii="Times New Roman" w:hAnsi="Times New Roman"/>
        </w:rPr>
        <w:t>n the arcade game Donkey Kong.</w:t>
      </w:r>
    </w:p>
    <w:p w:rsidR="00E60F60" w:rsidRPr="001400B2" w:rsidRDefault="00E60F60" w:rsidP="001400B2">
      <w:pPr>
        <w:spacing w:line="360" w:lineRule="auto"/>
        <w:rPr>
          <w:rFonts w:ascii="Times New Roman" w:hAnsi="Times New Roman"/>
          <w:i/>
          <w:iCs/>
          <w:color w:val="1A1A1A"/>
        </w:rPr>
      </w:pPr>
    </w:p>
    <w:p w:rsidR="00E60F60" w:rsidRPr="001400B2" w:rsidRDefault="00E60F60" w:rsidP="001400B2">
      <w:pPr>
        <w:spacing w:line="360" w:lineRule="auto"/>
        <w:ind w:firstLine="720"/>
        <w:rPr>
          <w:rFonts w:ascii="Times New Roman" w:hAnsi="Times New Roman"/>
          <w:b/>
        </w:rPr>
      </w:pPr>
      <w:r w:rsidRPr="001400B2">
        <w:rPr>
          <w:rFonts w:ascii="Times New Roman" w:hAnsi="Times New Roman"/>
          <w:b/>
        </w:rPr>
        <w:t xml:space="preserve">JULIE YORN </w:t>
      </w:r>
      <w:r>
        <w:rPr>
          <w:rFonts w:ascii="Times New Roman" w:hAnsi="Times New Roman"/>
        </w:rPr>
        <w:t>(Producer)</w:t>
      </w:r>
      <w:r w:rsidRPr="001400B2">
        <w:rPr>
          <w:rFonts w:ascii="Times New Roman" w:hAnsi="Times New Roman"/>
          <w:b/>
        </w:rPr>
        <w:t xml:space="preserve"> </w:t>
      </w:r>
      <w:r w:rsidRPr="001400B2">
        <w:rPr>
          <w:rFonts w:ascii="Times New Roman" w:hAnsi="Times New Roman"/>
        </w:rPr>
        <w:t>has spent almost twenty years as a producer, executive and manager in Hollywood. She oversees the production division of LBI Entertainment, which has a first look deal at 20th Century Fox. In addition to “The Other Woman,” this year Yorn is producing “Curve” for Universal.</w:t>
      </w:r>
    </w:p>
    <w:p w:rsidR="00E60F60"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Previously, Yorn has produced “We Bought A Zoo,”  “Unstoppable,” “Red Riding Hood,” “Bride Wars,” and “Max Payne.” Additional credits include “First Sunday,” “The Cleaner,” “Comanche Moon,” “The Exorcism of Emily Rose,” “The Devil’s Rejects,” “Come Early Morning,” “Wonderland,” “The Caveman’s Valentine,” “Eve’s Bayou,” and “Tree’s Lounge.” Before focusing exclusively on producing, Yorn was a talent manager for many years. A native of New York City and a graduate of Tulane University, Julie now resides in Los Angeles with her daughter Sammi.</w:t>
      </w:r>
    </w:p>
    <w:p w:rsidR="00E60F60" w:rsidRDefault="00E60F60" w:rsidP="001400B2">
      <w:pPr>
        <w:widowControl w:val="0"/>
        <w:autoSpaceDE w:val="0"/>
        <w:autoSpaceDN w:val="0"/>
        <w:adjustRightInd w:val="0"/>
        <w:spacing w:line="360" w:lineRule="auto"/>
        <w:ind w:firstLine="720"/>
        <w:rPr>
          <w:rFonts w:ascii="Times New Roman" w:hAnsi="Times New Roman"/>
        </w:rPr>
      </w:pPr>
    </w:p>
    <w:p w:rsidR="00E60F60" w:rsidRPr="00F53B06" w:rsidRDefault="00E60F60" w:rsidP="00F53B06">
      <w:pPr>
        <w:spacing w:line="360" w:lineRule="auto"/>
        <w:ind w:firstLine="720"/>
        <w:rPr>
          <w:rFonts w:ascii="Times New Roman" w:hAnsi="Times New Roman"/>
        </w:rPr>
      </w:pPr>
      <w:r w:rsidRPr="00F53B06">
        <w:rPr>
          <w:rFonts w:ascii="Times New Roman" w:hAnsi="Times New Roman"/>
          <w:b/>
        </w:rPr>
        <w:t>RICK YORN</w:t>
      </w:r>
      <w:r w:rsidRPr="00F53B06">
        <w:rPr>
          <w:rFonts w:ascii="Times New Roman" w:hAnsi="Times New Roman"/>
        </w:rPr>
        <w:t>’s (</w:t>
      </w:r>
      <w:r>
        <w:rPr>
          <w:rFonts w:ascii="Times New Roman" w:hAnsi="Times New Roman"/>
        </w:rPr>
        <w:t xml:space="preserve">Executive </w:t>
      </w:r>
      <w:r w:rsidRPr="00F53B06">
        <w:rPr>
          <w:rFonts w:ascii="Times New Roman" w:hAnsi="Times New Roman"/>
        </w:rPr>
        <w:t xml:space="preserve">Producer) film credits include </w:t>
      </w:r>
      <w:r>
        <w:rPr>
          <w:rFonts w:ascii="Times New Roman" w:hAnsi="Times New Roman"/>
        </w:rPr>
        <w:t>“The Wolf of Wall Street,” “We Bought a Zoo,” “Hugo,” “</w:t>
      </w:r>
      <w:r w:rsidRPr="00F53B06">
        <w:rPr>
          <w:rFonts w:ascii="Times New Roman" w:hAnsi="Times New Roman"/>
        </w:rPr>
        <w:t>Unstoppable,</w:t>
      </w:r>
      <w:r>
        <w:rPr>
          <w:rFonts w:ascii="Times New Roman" w:hAnsi="Times New Roman"/>
        </w:rPr>
        <w:t>” “</w:t>
      </w:r>
      <w:r w:rsidRPr="00F53B06">
        <w:rPr>
          <w:rFonts w:ascii="Times New Roman" w:hAnsi="Times New Roman"/>
          <w:iCs/>
        </w:rPr>
        <w:t>The Aviator</w:t>
      </w:r>
      <w:r>
        <w:rPr>
          <w:rFonts w:ascii="Times New Roman" w:hAnsi="Times New Roman"/>
          <w:iCs/>
        </w:rPr>
        <w:t>”</w:t>
      </w:r>
      <w:r w:rsidRPr="00F53B06">
        <w:rPr>
          <w:rFonts w:ascii="Times New Roman" w:hAnsi="Times New Roman"/>
        </w:rPr>
        <w:t xml:space="preserve"> and </w:t>
      </w:r>
      <w:r>
        <w:rPr>
          <w:rFonts w:ascii="Times New Roman" w:hAnsi="Times New Roman"/>
        </w:rPr>
        <w:t>“</w:t>
      </w:r>
      <w:r w:rsidRPr="00F53B06">
        <w:rPr>
          <w:rFonts w:ascii="Times New Roman" w:hAnsi="Times New Roman"/>
          <w:iCs/>
        </w:rPr>
        <w:t>Gangs of New York</w:t>
      </w:r>
      <w:r>
        <w:rPr>
          <w:rFonts w:ascii="Times New Roman" w:hAnsi="Times New Roman"/>
        </w:rPr>
        <w:t xml:space="preserve">.” </w:t>
      </w:r>
    </w:p>
    <w:p w:rsidR="00E60F60" w:rsidRPr="00F53B06" w:rsidRDefault="00E60F60" w:rsidP="00F53B06">
      <w:pPr>
        <w:spacing w:line="360" w:lineRule="auto"/>
        <w:rPr>
          <w:rFonts w:ascii="Times New Roman" w:hAnsi="Times New Roman"/>
        </w:rPr>
      </w:pPr>
      <w:r w:rsidRPr="00F53B06">
        <w:rPr>
          <w:rFonts w:ascii="Times New Roman" w:hAnsi="Times New Roman"/>
        </w:rPr>
        <w:tab/>
        <w:t>Yorn’s management company represents</w:t>
      </w:r>
      <w:r>
        <w:rPr>
          <w:rFonts w:ascii="Times New Roman" w:hAnsi="Times New Roman"/>
        </w:rPr>
        <w:t xml:space="preserve"> Leonardo DiCaprio, Cameron Diaz, Jonah Hill, </w:t>
      </w:r>
      <w:r w:rsidRPr="00F53B06">
        <w:rPr>
          <w:rFonts w:ascii="Times New Roman" w:hAnsi="Times New Roman"/>
        </w:rPr>
        <w:t>Benicio Del Toro, Martin Scorsese</w:t>
      </w:r>
      <w:r>
        <w:rPr>
          <w:rFonts w:ascii="Times New Roman" w:hAnsi="Times New Roman"/>
        </w:rPr>
        <w:t>, Jim Carrey, Colin Farrell, Reese Witherspoon</w:t>
      </w:r>
      <w:r w:rsidRPr="00F53B06">
        <w:rPr>
          <w:rFonts w:ascii="Times New Roman" w:hAnsi="Times New Roman"/>
        </w:rPr>
        <w:t xml:space="preserve"> and Justin Timberlake</w:t>
      </w:r>
      <w:r>
        <w:rPr>
          <w:rFonts w:ascii="Times New Roman" w:hAnsi="Times New Roman"/>
        </w:rPr>
        <w:t>, among many others.</w:t>
      </w:r>
    </w:p>
    <w:p w:rsidR="00E60F60" w:rsidRPr="001400B2" w:rsidRDefault="00E60F60" w:rsidP="001400B2">
      <w:pPr>
        <w:spacing w:line="360" w:lineRule="auto"/>
        <w:ind w:firstLine="720"/>
        <w:rPr>
          <w:rFonts w:ascii="Times New Roman" w:hAnsi="Times New Roman"/>
          <w:b/>
        </w:rPr>
      </w:pPr>
      <w:r w:rsidRPr="001400B2">
        <w:rPr>
          <w:rFonts w:ascii="Times New Roman" w:hAnsi="Times New Roman" w:cs="Helvetica Neue"/>
          <w:szCs w:val="30"/>
        </w:rPr>
        <w:t>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b/>
        </w:rPr>
        <w:t>DONALD J. LEE, JR.</w:t>
      </w:r>
      <w:r w:rsidRPr="001400B2">
        <w:rPr>
          <w:rFonts w:ascii="Times New Roman" w:hAnsi="Times New Roman"/>
        </w:rPr>
        <w:t xml:space="preserve"> </w:t>
      </w:r>
      <w:r>
        <w:rPr>
          <w:rFonts w:ascii="Times New Roman" w:hAnsi="Times New Roman"/>
        </w:rPr>
        <w:t>(Executive Producer)</w:t>
      </w:r>
      <w:r w:rsidRPr="001400B2">
        <w:rPr>
          <w:rFonts w:ascii="Times New Roman" w:hAnsi="Times New Roman"/>
        </w:rPr>
        <w:t xml:space="preserve"> has served as Executive Producer on films such as “The Sitter” starring Jonah Hill and “The Bounty Hunter” starring Jennifer Aniston and Gerard Butler, as well as “The Perfect Score,” “World Trade Center,” and “The Love Guru.”  He was also Associate Producer of “Gloria,” starring Sharon Stone.  For director Cameron Crowe, he executive-produced “Elizabethtown” and was Co-Producer of “Vanilla Sky” starring Tom Cruise.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Lee enjoyed a longtime working relationship with writer/director Nora Ephron that stretched back to “Sleepless in Seattle,” on which he was Second Assistant Director.  He was Associate Producer on Ephron’s “Michael,” Co-Producer of “You’ve Got Mail” and “Lucky Numbers,” and Executive Producer on “Julie and Julia.”</w:t>
      </w:r>
    </w:p>
    <w:p w:rsidR="00E60F60" w:rsidRDefault="00E60F60" w:rsidP="001400B2">
      <w:pPr>
        <w:spacing w:line="360" w:lineRule="auto"/>
        <w:ind w:firstLine="720"/>
        <w:rPr>
          <w:rFonts w:ascii="Times New Roman" w:hAnsi="Times New Roman"/>
        </w:rPr>
      </w:pPr>
      <w:r w:rsidRPr="001400B2">
        <w:rPr>
          <w:rFonts w:ascii="Times New Roman" w:hAnsi="Times New Roman"/>
        </w:rPr>
        <w:t xml:space="preserve">Lee was born and raised in Pittsburgh. He attended Cornell University and, following his graduation, moved to New York City and began working as a set P.A. on such films as “Legal Eagles,” “Wall Street,” and “Someone to Watch Over Me.” </w:t>
      </w:r>
    </w:p>
    <w:p w:rsidR="00E60F60" w:rsidRDefault="00E60F60" w:rsidP="001400B2">
      <w:pPr>
        <w:spacing w:line="360" w:lineRule="auto"/>
        <w:ind w:firstLine="720"/>
        <w:rPr>
          <w:rFonts w:ascii="Times New Roman" w:hAnsi="Times New Roman"/>
        </w:rPr>
      </w:pPr>
    </w:p>
    <w:p w:rsidR="00E60F60" w:rsidRPr="00995D10" w:rsidRDefault="00E60F60" w:rsidP="001400B2">
      <w:pPr>
        <w:spacing w:line="360" w:lineRule="auto"/>
        <w:ind w:firstLine="720"/>
        <w:rPr>
          <w:rFonts w:ascii="Times New Roman" w:hAnsi="Times New Roman"/>
        </w:rPr>
      </w:pPr>
      <w:r>
        <w:rPr>
          <w:rFonts w:ascii="Times New Roman" w:hAnsi="Times New Roman"/>
          <w:b/>
        </w:rPr>
        <w:t xml:space="preserve">CHUCK PACHECO </w:t>
      </w:r>
      <w:r>
        <w:rPr>
          <w:rFonts w:ascii="Times New Roman" w:hAnsi="Times New Roman"/>
        </w:rPr>
        <w:t>(Executive Producer) is a producer on the upcoming feature “Dear Eleanor,” and was a producer on “My Sister’s Keeper” and “Alpha Dog.”</w:t>
      </w:r>
    </w:p>
    <w:p w:rsidR="00E60F60" w:rsidRPr="001400B2" w:rsidRDefault="00E60F60" w:rsidP="001400B2">
      <w:pPr>
        <w:spacing w:line="360" w:lineRule="auto"/>
        <w:rPr>
          <w:rFonts w:ascii="Times New Roman" w:hAnsi="Times New Roman"/>
        </w:rPr>
      </w:pPr>
    </w:p>
    <w:p w:rsidR="00E60F60" w:rsidRPr="001400B2" w:rsidRDefault="00E60F60" w:rsidP="001400B2">
      <w:pPr>
        <w:spacing w:line="360" w:lineRule="auto"/>
        <w:ind w:firstLine="720"/>
        <w:rPr>
          <w:rFonts w:ascii="Times New Roman" w:hAnsi="Times New Roman"/>
        </w:rPr>
      </w:pPr>
      <w:r w:rsidRPr="001400B2">
        <w:rPr>
          <w:rFonts w:ascii="Times New Roman" w:hAnsi="Times New Roman"/>
          <w:b/>
        </w:rPr>
        <w:t>ROBERT FRAISSE (</w:t>
      </w:r>
      <w:r w:rsidRPr="001400B2">
        <w:rPr>
          <w:rFonts w:ascii="Times New Roman" w:hAnsi="Times New Roman"/>
        </w:rPr>
        <w:t>Director of Photography</w:t>
      </w:r>
      <w:r w:rsidRPr="001400B2">
        <w:rPr>
          <w:rFonts w:ascii="Times New Roman" w:hAnsi="Times New Roman"/>
          <w:b/>
        </w:rPr>
        <w:t xml:space="preserve">) </w:t>
      </w:r>
      <w:r w:rsidRPr="001400B2">
        <w:rPr>
          <w:rFonts w:ascii="Times New Roman" w:hAnsi="Times New Roman"/>
        </w:rPr>
        <w:t xml:space="preserve">has previously collaborated with director Nick Cassavetes, lensing his films “The Notebook” and “Alpha Dog.”  </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Fraisse was nominated for the Academy Award for Best Cinematography for director Jean-Jacques Annaud’s “The Lover” and reunited with Annaud on “Enemy at the Gates,” (which received a nomination from the British Society of Cinematographers for Best Cinematography), and “Seven Years in Tibet.”</w:t>
      </w:r>
    </w:p>
    <w:p w:rsidR="00E60F60" w:rsidRPr="001400B2" w:rsidRDefault="00E60F60" w:rsidP="001400B2">
      <w:pPr>
        <w:spacing w:line="360" w:lineRule="auto"/>
        <w:ind w:firstLine="720"/>
        <w:rPr>
          <w:rFonts w:ascii="Times New Roman" w:hAnsi="Times New Roman"/>
        </w:rPr>
      </w:pPr>
      <w:r w:rsidRPr="001400B2">
        <w:rPr>
          <w:rFonts w:ascii="Times New Roman" w:hAnsi="Times New Roman"/>
        </w:rPr>
        <w:t>Some of his other film credits include: “Hotel Rwanda,” directed by Terry George,  “Ronin," directed by John Frankenheimer, “The Girl on a Bicycle,” directed by Jeremy Leven, “Vatel,” directed by Roland Joffe, and “Goodbye Bafana,” directed by Billie August, as well as “The Valet,” “Tempo,” “Luther,” “La Buche,” “Keys to Tulsa,” and “Citizen X.”</w:t>
      </w:r>
    </w:p>
    <w:p w:rsidR="00E60F60" w:rsidRPr="001400B2" w:rsidRDefault="00E60F60" w:rsidP="001400B2">
      <w:pPr>
        <w:spacing w:line="360" w:lineRule="auto"/>
        <w:ind w:firstLine="720"/>
        <w:rPr>
          <w:rFonts w:ascii="Times New Roman" w:hAnsi="Times New Roman"/>
        </w:rPr>
      </w:pPr>
    </w:p>
    <w:p w:rsidR="00E60F60" w:rsidRPr="001400B2" w:rsidRDefault="00E60F60" w:rsidP="001400B2">
      <w:pPr>
        <w:spacing w:line="360" w:lineRule="auto"/>
        <w:ind w:firstLine="720"/>
        <w:rPr>
          <w:rFonts w:ascii="Times New Roman" w:hAnsi="Times New Roman"/>
          <w:color w:val="000000"/>
        </w:rPr>
      </w:pPr>
      <w:r w:rsidRPr="001400B2">
        <w:rPr>
          <w:rFonts w:ascii="Times New Roman" w:hAnsi="Times New Roman"/>
          <w:b/>
        </w:rPr>
        <w:t xml:space="preserve">DAN DAVIS </w:t>
      </w:r>
      <w:r w:rsidRPr="001400B2">
        <w:rPr>
          <w:rFonts w:ascii="Times New Roman" w:hAnsi="Times New Roman"/>
        </w:rPr>
        <w:t xml:space="preserve">(Production Designer) </w:t>
      </w:r>
      <w:r w:rsidRPr="001400B2">
        <w:rPr>
          <w:rFonts w:ascii="Times New Roman" w:hAnsi="Times New Roman"/>
          <w:color w:val="000000"/>
        </w:rPr>
        <w:t xml:space="preserve">grew up in Canada and studied Architecture in London at The Architectural Association. After college, he moved to New York and worked for architects for a few years and was thoroughly bored. A friend hired him to draft on a movie project and he's been at it ever since, working for many years as an art director in New York on films including Martin Scorscese's “The Age of Innocence,” Woody Allen's “Radio Days,” and many others. His first break as a production designer was for director Ted Demme on “The Ref” and “Beautiful Girls.” </w:t>
      </w:r>
    </w:p>
    <w:p w:rsidR="00E60F60" w:rsidRDefault="00E60F60" w:rsidP="001400B2">
      <w:pPr>
        <w:spacing w:line="360" w:lineRule="auto"/>
        <w:ind w:firstLine="720"/>
        <w:rPr>
          <w:rFonts w:ascii="Times New Roman" w:hAnsi="Times New Roman"/>
          <w:color w:val="000000"/>
        </w:rPr>
      </w:pPr>
      <w:r w:rsidRPr="001400B2">
        <w:rPr>
          <w:rFonts w:ascii="Times New Roman" w:hAnsi="Times New Roman"/>
          <w:color w:val="000000"/>
        </w:rPr>
        <w:t>Other film credits include “You've Got Mail” for Nora Ephron and “In Her Shoes” for director Curtis Hanson. More recently, he served as production designer on the film “The Oranges” for director Julian Farino, with whom he also collaborated on the HBO show “How to Make it in America.”  He worked with director Stephen Frears on the</w:t>
      </w:r>
      <w:r>
        <w:rPr>
          <w:rFonts w:ascii="Times New Roman" w:hAnsi="Times New Roman"/>
          <w:color w:val="000000"/>
        </w:rPr>
        <w:t xml:space="preserve"> film “Lay the Favorite” and re</w:t>
      </w:r>
      <w:r w:rsidRPr="001400B2">
        <w:rPr>
          <w:rFonts w:ascii="Times New Roman" w:hAnsi="Times New Roman"/>
          <w:color w:val="000000"/>
        </w:rPr>
        <w:t>team</w:t>
      </w:r>
      <w:r>
        <w:rPr>
          <w:rFonts w:ascii="Times New Roman" w:hAnsi="Times New Roman"/>
          <w:color w:val="000000"/>
        </w:rPr>
        <w:t xml:space="preserve">ed with Frears on the upcoming </w:t>
      </w:r>
      <w:r w:rsidRPr="001400B2">
        <w:rPr>
          <w:rFonts w:ascii="Times New Roman" w:hAnsi="Times New Roman"/>
          <w:color w:val="000000"/>
        </w:rPr>
        <w:t>film “Muhammad Ali’s Greatest Fight.”</w:t>
      </w:r>
    </w:p>
    <w:p w:rsidR="00E60F60" w:rsidRDefault="00E60F60" w:rsidP="001400B2">
      <w:pPr>
        <w:spacing w:line="360" w:lineRule="auto"/>
        <w:ind w:firstLine="720"/>
        <w:rPr>
          <w:rFonts w:ascii="Times New Roman" w:hAnsi="Times New Roman"/>
          <w:color w:val="000000"/>
        </w:rPr>
      </w:pPr>
    </w:p>
    <w:p w:rsidR="00E60F60" w:rsidRPr="001400B2" w:rsidRDefault="00E60F60" w:rsidP="00F53B06">
      <w:pPr>
        <w:spacing w:line="360" w:lineRule="auto"/>
        <w:ind w:firstLine="720"/>
        <w:rPr>
          <w:rFonts w:ascii="Times New Roman" w:hAnsi="Times New Roman"/>
        </w:rPr>
      </w:pPr>
      <w:r>
        <w:rPr>
          <w:rFonts w:ascii="Times New Roman" w:hAnsi="Times New Roman"/>
          <w:b/>
          <w:color w:val="000000"/>
        </w:rPr>
        <w:t xml:space="preserve">ALAN HEIM, A.C.E. </w:t>
      </w:r>
      <w:r>
        <w:rPr>
          <w:rFonts w:ascii="Times New Roman" w:hAnsi="Times New Roman"/>
          <w:color w:val="000000"/>
        </w:rPr>
        <w:t xml:space="preserve">(Editor) </w:t>
      </w:r>
      <w:r w:rsidRPr="001400B2">
        <w:rPr>
          <w:rFonts w:ascii="Times New Roman" w:hAnsi="Times New Roman"/>
        </w:rPr>
        <w:t xml:space="preserve">was born in a poor neighborhood in the Bronx, one block from Fort Apache. He attended CCNY and worked as a sound and music editor in New York, where he met Bob Fosse. He has worked as an editor on over forty films over the course of his career, including three with director Nick Cassavetes. </w:t>
      </w:r>
    </w:p>
    <w:p w:rsidR="00E60F60" w:rsidRDefault="00E60F60" w:rsidP="00F53B06">
      <w:pPr>
        <w:spacing w:line="360" w:lineRule="auto"/>
        <w:ind w:firstLine="720"/>
        <w:rPr>
          <w:rFonts w:ascii="Times New Roman" w:hAnsi="Times New Roman"/>
        </w:rPr>
      </w:pPr>
      <w:r>
        <w:rPr>
          <w:rFonts w:ascii="Times New Roman" w:hAnsi="Times New Roman"/>
        </w:rPr>
        <w:t>Heim won the 1979 Academy Award</w:t>
      </w:r>
      <w:r w:rsidRPr="001400B2">
        <w:rPr>
          <w:rFonts w:ascii="Times New Roman" w:hAnsi="Times New Roman"/>
        </w:rPr>
        <w:t xml:space="preserve"> for Best Film Editing for his work on “All That Jazz,” and was nominated for the same award for his work on “Network” in 1977.  He received an Emmy award for the TV mini-series “Holocaust.” Other credits include “Lenny,” “Hair,” “Valmont,” “Billy Bathgate,” “American History X,” and the HBO film “Grey Gardens.”</w:t>
      </w:r>
    </w:p>
    <w:p w:rsidR="00E60F60" w:rsidRPr="00CB7152" w:rsidRDefault="00E60F60" w:rsidP="001400B2">
      <w:pPr>
        <w:spacing w:line="360" w:lineRule="auto"/>
        <w:ind w:firstLine="720"/>
        <w:rPr>
          <w:rFonts w:ascii="Times New Roman" w:hAnsi="Times New Roman"/>
          <w:color w:val="000000"/>
        </w:rPr>
      </w:pPr>
    </w:p>
    <w:p w:rsidR="00E60F60" w:rsidRDefault="00E60F60" w:rsidP="001400B2">
      <w:pPr>
        <w:spacing w:line="360" w:lineRule="auto"/>
        <w:ind w:firstLine="720"/>
        <w:rPr>
          <w:rFonts w:ascii="Times New Roman" w:hAnsi="Times New Roman"/>
          <w:color w:val="000000"/>
        </w:rPr>
      </w:pPr>
      <w:r>
        <w:rPr>
          <w:rFonts w:ascii="Times New Roman" w:hAnsi="Times New Roman"/>
          <w:b/>
          <w:color w:val="000000"/>
        </w:rPr>
        <w:t xml:space="preserve">JIM FLYNN </w:t>
      </w:r>
      <w:r>
        <w:rPr>
          <w:rFonts w:ascii="Times New Roman" w:hAnsi="Times New Roman"/>
          <w:color w:val="000000"/>
        </w:rPr>
        <w:t>(Editor) edited “Bad Ass,” “Yellow,” “Atlas Shrugged: Part 1,” and “My Sister’s Keeper.”  He has worked in various editorial capacities on the films “He’s Just Not Into You,” “The Last Mimzy,” “Alpha Dog,” “Friday Night Lights,” “The Alamo,” and several other titles.</w:t>
      </w:r>
    </w:p>
    <w:p w:rsidR="00E60F60" w:rsidRDefault="00E60F60" w:rsidP="001400B2">
      <w:pPr>
        <w:spacing w:line="360" w:lineRule="auto"/>
        <w:ind w:firstLine="720"/>
        <w:rPr>
          <w:rFonts w:ascii="Times New Roman" w:hAnsi="Times New Roman"/>
          <w:color w:val="000000"/>
        </w:rPr>
      </w:pPr>
    </w:p>
    <w:p w:rsidR="00E60F60" w:rsidRPr="00CB7152" w:rsidRDefault="00E60F60" w:rsidP="00CB7152">
      <w:pPr>
        <w:pStyle w:val="NormalWeb"/>
        <w:spacing w:before="0" w:beforeAutospacing="0" w:after="0" w:afterAutospacing="0" w:line="360" w:lineRule="auto"/>
        <w:ind w:firstLine="720"/>
        <w:rPr>
          <w:rFonts w:ascii="Times New Roman" w:hAnsi="Times New Roman"/>
          <w:sz w:val="24"/>
          <w:szCs w:val="24"/>
        </w:rPr>
      </w:pPr>
      <w:r w:rsidRPr="00CB7152">
        <w:rPr>
          <w:rFonts w:ascii="Times New Roman" w:hAnsi="Times New Roman"/>
          <w:b/>
          <w:color w:val="000000"/>
          <w:sz w:val="24"/>
          <w:szCs w:val="24"/>
        </w:rPr>
        <w:t xml:space="preserve">AARON ZIGMAN </w:t>
      </w:r>
      <w:r w:rsidRPr="00CB7152">
        <w:rPr>
          <w:rFonts w:ascii="Times New Roman" w:hAnsi="Times New Roman"/>
          <w:color w:val="000000"/>
          <w:sz w:val="24"/>
          <w:szCs w:val="24"/>
        </w:rPr>
        <w:t xml:space="preserve">(Music) </w:t>
      </w:r>
      <w:r w:rsidRPr="00CB7152">
        <w:rPr>
          <w:rFonts w:ascii="Times New Roman" w:hAnsi="Times New Roman"/>
          <w:sz w:val="24"/>
          <w:szCs w:val="24"/>
        </w:rPr>
        <w:t xml:space="preserve">scored Sex and the City and Sex and the City 2.  His other credits include the hit drama The Last Song, adapted from Nicolas Sparks’ novel, starring Miley Cyrus; and the romantic comedy box office successes The Proposal, starring Sandra Bullock and Ryan Reynolds, and The Ugly Truth, starring Katherine Heigl and Gerard Butler. </w:t>
      </w:r>
    </w:p>
    <w:p w:rsidR="00E60F60" w:rsidRPr="00CB7152" w:rsidRDefault="00E60F60" w:rsidP="00CB7152">
      <w:pPr>
        <w:spacing w:line="360" w:lineRule="auto"/>
        <w:ind w:firstLine="720"/>
        <w:rPr>
          <w:rFonts w:ascii="Times New Roman" w:hAnsi="Times New Roman"/>
        </w:rPr>
      </w:pPr>
      <w:r w:rsidRPr="00CB7152">
        <w:rPr>
          <w:rFonts w:ascii="Times New Roman" w:hAnsi="Times New Roman"/>
        </w:rPr>
        <w:t>Zigman collaborated with director Tyler Perry on the comedies I Can Do Bad All By Myself, Madea Goes to Jail, Why Did I Get Married? The Family That Preys and Meet the Browns.</w:t>
      </w:r>
    </w:p>
    <w:p w:rsidR="00E60F60" w:rsidRPr="00CB7152" w:rsidRDefault="00E60F60" w:rsidP="00CB7152">
      <w:pPr>
        <w:spacing w:line="360" w:lineRule="auto"/>
        <w:ind w:firstLine="720"/>
        <w:rPr>
          <w:rFonts w:ascii="Times New Roman" w:hAnsi="Times New Roman"/>
        </w:rPr>
      </w:pPr>
      <w:r w:rsidRPr="00CB7152">
        <w:rPr>
          <w:rFonts w:ascii="Times New Roman" w:hAnsi="Times New Roman"/>
        </w:rPr>
        <w:t xml:space="preserve">He teamed with director Nick Cassavetes on My Sister’s Keeper, starring Abigail Breslin and Cameron Diaz, having previously worked with the director on Alpha Dog, The Notebook and John Q. </w:t>
      </w:r>
    </w:p>
    <w:p w:rsidR="00E60F60" w:rsidRPr="00CB7152" w:rsidRDefault="00E60F60" w:rsidP="00CB7152">
      <w:pPr>
        <w:spacing w:line="360" w:lineRule="auto"/>
        <w:ind w:firstLine="720"/>
        <w:rPr>
          <w:rFonts w:ascii="Times New Roman" w:hAnsi="Times New Roman"/>
        </w:rPr>
      </w:pPr>
      <w:r w:rsidRPr="00CB7152">
        <w:rPr>
          <w:rFonts w:ascii="Times New Roman" w:hAnsi="Times New Roman"/>
        </w:rPr>
        <w:t>Zigman’s other credits include The Wendell Baker Story, Raise Your Voice, In the Mix, ATL, Take the Lead, Akeelah and the Bee, Step Up, Step Up 2: The Streets, Flicka, Bridge to Terabithia, 10</w:t>
      </w:r>
      <w:r w:rsidRPr="00CB7152">
        <w:rPr>
          <w:rFonts w:ascii="Times New Roman" w:hAnsi="Times New Roman"/>
          <w:vertAlign w:val="superscript"/>
        </w:rPr>
        <w:t>th</w:t>
      </w:r>
      <w:r w:rsidRPr="00CB7152">
        <w:rPr>
          <w:rFonts w:ascii="Times New Roman" w:hAnsi="Times New Roman"/>
        </w:rPr>
        <w:t xml:space="preserve"> &amp; Wolf, Good Luck Chuck, The Jane Austen Book Club, Mr. Magorium’s Wonder Emporium, Lake City, The Virgin of Juarez and Flash of Genius.</w:t>
      </w:r>
    </w:p>
    <w:p w:rsidR="00E60F60" w:rsidRPr="00CB7152" w:rsidRDefault="00E60F60" w:rsidP="00CB7152">
      <w:pPr>
        <w:spacing w:line="360" w:lineRule="auto"/>
        <w:ind w:firstLine="720"/>
        <w:rPr>
          <w:rFonts w:ascii="Times New Roman" w:hAnsi="Times New Roman"/>
        </w:rPr>
      </w:pPr>
      <w:r w:rsidRPr="00CB7152">
        <w:rPr>
          <w:rFonts w:ascii="Times New Roman" w:hAnsi="Times New Roman"/>
        </w:rPr>
        <w:t>A trained pianist, Zigman became an accomplished composer of concert works, writing numerous symphonic pieces.  He began his musical career as a producer and arranger to popular music stars, including Aretha Franklin, Natalie Cole, Oleta Adams, Phil Collins, Tina Turner, Patti Labelle, Chicago, Nona Gaye, Carly Simon, The Pointer Sisters, Huey Lewis, Christina Aguilera and Seal.</w:t>
      </w:r>
    </w:p>
    <w:p w:rsidR="00E60F60" w:rsidRPr="001400B2" w:rsidRDefault="00E60F60" w:rsidP="001400B2">
      <w:pPr>
        <w:spacing w:line="360" w:lineRule="auto"/>
        <w:rPr>
          <w:rFonts w:ascii="Times New Roman" w:hAnsi="Times New Roman"/>
        </w:rPr>
      </w:pPr>
    </w:p>
    <w:p w:rsidR="00E60F60" w:rsidRPr="001400B2" w:rsidRDefault="00E60F60" w:rsidP="001400B2">
      <w:pPr>
        <w:widowControl w:val="0"/>
        <w:autoSpaceDE w:val="0"/>
        <w:autoSpaceDN w:val="0"/>
        <w:adjustRightInd w:val="0"/>
        <w:spacing w:line="360" w:lineRule="auto"/>
        <w:rPr>
          <w:rFonts w:ascii="Times New Roman" w:hAnsi="Times New Roman"/>
          <w:color w:val="141213"/>
        </w:rPr>
      </w:pPr>
      <w:r w:rsidRPr="001400B2">
        <w:rPr>
          <w:rFonts w:ascii="Times New Roman" w:hAnsi="Times New Roman"/>
        </w:rPr>
        <w:tab/>
      </w:r>
      <w:r w:rsidRPr="001400B2">
        <w:rPr>
          <w:rFonts w:ascii="Times New Roman" w:hAnsi="Times New Roman"/>
          <w:b/>
          <w:bCs/>
          <w:color w:val="1A1718"/>
        </w:rPr>
        <w:t xml:space="preserve">PATRICIA FIELD </w:t>
      </w:r>
      <w:r w:rsidRPr="001400B2">
        <w:rPr>
          <w:rFonts w:ascii="Times New Roman" w:hAnsi="Times New Roman"/>
          <w:bCs/>
          <w:color w:val="1A1718"/>
        </w:rPr>
        <w:t>(Costume Designer</w:t>
      </w:r>
      <w:r>
        <w:rPr>
          <w:rFonts w:ascii="Times New Roman" w:hAnsi="Times New Roman"/>
          <w:bCs/>
          <w:color w:val="1A1718"/>
        </w:rPr>
        <w:t>)</w:t>
      </w:r>
      <w:r w:rsidRPr="001400B2">
        <w:rPr>
          <w:rFonts w:ascii="Times New Roman" w:hAnsi="Times New Roman"/>
          <w:b/>
          <w:bCs/>
          <w:color w:val="1A1718"/>
        </w:rPr>
        <w:t xml:space="preserve"> </w:t>
      </w:r>
      <w:r w:rsidRPr="001400B2">
        <w:rPr>
          <w:rFonts w:ascii="Times New Roman" w:hAnsi="Times New Roman"/>
          <w:color w:val="141213"/>
        </w:rPr>
        <w:t>is one of America’s most prominent fashion designers, as well as a highly sought-after and honored designer for motion picture and television pr</w:t>
      </w:r>
      <w:r>
        <w:rPr>
          <w:rFonts w:ascii="Times New Roman" w:hAnsi="Times New Roman"/>
          <w:color w:val="141213"/>
        </w:rPr>
        <w:t>ojects. She is an Academy Award</w:t>
      </w:r>
      <w:r w:rsidRPr="001400B2">
        <w:rPr>
          <w:rFonts w:ascii="Times New Roman" w:hAnsi="Times New Roman"/>
          <w:color w:val="141213"/>
        </w:rPr>
        <w:t xml:space="preserve"> nominee for “The Devil Wears Prada” and a six-time Emmy® nominee, including five for “Sex and the City.” She won an Emmy for the 2002 season of that show as well as for “Mother Goose Rock ‘n’ Rhyme” in 2000. Field has also garnered four Costume Designers Guild Awards for Excellence in Costume Design for Television for “Sex and the City,” and has been nominated a total of seven times.</w:t>
      </w:r>
    </w:p>
    <w:p w:rsidR="00E60F60" w:rsidRPr="001400B2" w:rsidRDefault="00E60F60" w:rsidP="001400B2">
      <w:pPr>
        <w:widowControl w:val="0"/>
        <w:autoSpaceDE w:val="0"/>
        <w:autoSpaceDN w:val="0"/>
        <w:adjustRightInd w:val="0"/>
        <w:spacing w:line="360" w:lineRule="auto"/>
        <w:ind w:firstLine="720"/>
        <w:rPr>
          <w:rFonts w:ascii="Times New Roman" w:hAnsi="Times New Roman"/>
          <w:color w:val="141213"/>
        </w:rPr>
      </w:pPr>
      <w:r w:rsidRPr="001400B2">
        <w:rPr>
          <w:rFonts w:ascii="Times New Roman" w:hAnsi="Times New Roman"/>
          <w:color w:val="141213"/>
        </w:rPr>
        <w:t xml:space="preserve">Field opened her first boutique in New York’s Greenwich Village in 1966, and 20 years later first designed for film and television, initially for the series “Crime Story.” In 1995, Field designed the costumes for the feature “Miami Rhapsody,” which marked her first collaboration with Sarah Jessica Parker. Following her work on the series “Spin City,” Field was asked to </w:t>
      </w:r>
      <w:r w:rsidRPr="001400B2">
        <w:rPr>
          <w:rFonts w:ascii="Times New Roman" w:hAnsi="Times New Roman"/>
        </w:rPr>
        <w:t>become costume designer for Parker and the other cast members of “Sex and the City,” for which she would work on more than 100 episodes of SATC between 1998 and 2004. Field also designed for “Hope &amp; Faith” from 2003-2006, and also established the look of “Ugly Betty” by designing the costumes for the 2006 pilot and entire series. </w:t>
      </w:r>
    </w:p>
    <w:p w:rsidR="00E60F60" w:rsidRPr="001400B2" w:rsidRDefault="00E60F60" w:rsidP="001400B2">
      <w:pPr>
        <w:widowControl w:val="0"/>
        <w:autoSpaceDE w:val="0"/>
        <w:autoSpaceDN w:val="0"/>
        <w:adjustRightInd w:val="0"/>
        <w:spacing w:line="360" w:lineRule="auto"/>
        <w:ind w:firstLine="720"/>
        <w:rPr>
          <w:rFonts w:ascii="Times New Roman" w:hAnsi="Times New Roman"/>
          <w:color w:val="141213"/>
        </w:rPr>
      </w:pPr>
      <w:r w:rsidRPr="001400B2">
        <w:rPr>
          <w:rFonts w:ascii="Times New Roman" w:hAnsi="Times New Roman"/>
          <w:color w:val="141213"/>
        </w:rPr>
        <w:t>“The Devil Wears Prada” won Field more praise in 2006. The following year, she lent her talents both to the feature “Suburban Girl,” and the two episodes, including the pilot, of “Cashmere Mafia.” Field also designed “Sex and the City: The Movie,” “Sex and the City 2,” “Confessions of a Shopaholic,” and the upcoming film “The Girl on the Train.”</w:t>
      </w:r>
      <w:r w:rsidRPr="001400B2">
        <w:rPr>
          <w:rFonts w:ascii="Times New Roman" w:hAnsi="Times New Roman"/>
        </w:rPr>
        <w:t xml:space="preserve"> </w:t>
      </w:r>
    </w:p>
    <w:p w:rsidR="00E60F60" w:rsidRPr="001400B2" w:rsidRDefault="00E60F60" w:rsidP="001400B2">
      <w:pPr>
        <w:spacing w:line="360" w:lineRule="auto"/>
        <w:rPr>
          <w:rFonts w:ascii="Times New Roman" w:hAnsi="Times New Roman"/>
          <w:b/>
        </w:rPr>
      </w:pPr>
    </w:p>
    <w:p w:rsidR="00E60F60" w:rsidRPr="001400B2" w:rsidRDefault="00E60F60" w:rsidP="001400B2">
      <w:pPr>
        <w:spacing w:line="360" w:lineRule="auto"/>
        <w:ind w:firstLine="720"/>
        <w:rPr>
          <w:rFonts w:ascii="Times New Roman" w:hAnsi="Times New Roman"/>
        </w:rPr>
      </w:pPr>
      <w:r w:rsidRPr="001400B2">
        <w:rPr>
          <w:rFonts w:ascii="Times New Roman" w:hAnsi="Times New Roman"/>
          <w:b/>
        </w:rPr>
        <w:t xml:space="preserve">PAOLO NIEDDU </w:t>
      </w:r>
      <w:r w:rsidRPr="001400B2">
        <w:rPr>
          <w:rFonts w:ascii="Times New Roman" w:hAnsi="Times New Roman"/>
        </w:rPr>
        <w:t xml:space="preserve">(Costume Designer) arrived in New York City at the age of 22 with a degree in fashion design, and he began working in the Patricia Field boutique where he became immersed in the downtown culture.  Soon after landing an internship with </w:t>
      </w:r>
      <w:r w:rsidRPr="001400B2">
        <w:rPr>
          <w:rFonts w:ascii="Times New Roman" w:hAnsi="Times New Roman"/>
          <w:i/>
        </w:rPr>
        <w:t xml:space="preserve">Interview </w:t>
      </w:r>
      <w:r>
        <w:rPr>
          <w:rFonts w:ascii="Times New Roman" w:hAnsi="Times New Roman"/>
        </w:rPr>
        <w:t>magazine’</w:t>
      </w:r>
      <w:r w:rsidRPr="002356AD">
        <w:rPr>
          <w:rFonts w:ascii="Times New Roman" w:hAnsi="Times New Roman"/>
        </w:rPr>
        <w:t>s</w:t>
      </w:r>
      <w:r w:rsidRPr="001400B2">
        <w:rPr>
          <w:rFonts w:ascii="Times New Roman" w:hAnsi="Times New Roman"/>
        </w:rPr>
        <w:t xml:space="preserve"> fashion department, he began utilizing his love of fashion and pop culture in pursuing a career as a stylist.</w:t>
      </w:r>
    </w:p>
    <w:p w:rsidR="00E60F60" w:rsidRPr="001400B2" w:rsidRDefault="00E60F60" w:rsidP="001400B2">
      <w:pPr>
        <w:widowControl w:val="0"/>
        <w:autoSpaceDE w:val="0"/>
        <w:autoSpaceDN w:val="0"/>
        <w:adjustRightInd w:val="0"/>
        <w:spacing w:line="360" w:lineRule="auto"/>
        <w:ind w:firstLine="720"/>
        <w:rPr>
          <w:rFonts w:ascii="Times New Roman" w:hAnsi="Times New Roman"/>
        </w:rPr>
      </w:pPr>
      <w:r w:rsidRPr="001400B2">
        <w:rPr>
          <w:rFonts w:ascii="Times New Roman" w:hAnsi="Times New Roman"/>
        </w:rPr>
        <w:t xml:space="preserve">Paolo went on to work on various fashion-centric film and television projects and has continued to straddle the worlds of film, television, commercial, editorial and celebrity styling, proving himself to be a truly versatile stylist.  Paolo's work includes campaigns for Olay, Mercedes Benz and Alain Afflelou, red carpet appearances for Kim Cattrall, Vanessa Williams, America Fererra and Sarah Jessica Parker, and has been featured in magazines such as </w:t>
      </w:r>
      <w:r w:rsidRPr="001400B2">
        <w:rPr>
          <w:rFonts w:ascii="Times New Roman" w:hAnsi="Times New Roman"/>
          <w:i/>
        </w:rPr>
        <w:t>Interview,</w:t>
      </w:r>
      <w:r w:rsidRPr="001400B2">
        <w:rPr>
          <w:rFonts w:ascii="Times New Roman" w:hAnsi="Times New Roman"/>
        </w:rPr>
        <w:t xml:space="preserve"> </w:t>
      </w:r>
      <w:r w:rsidRPr="001400B2">
        <w:rPr>
          <w:rFonts w:ascii="Times New Roman" w:hAnsi="Times New Roman"/>
          <w:i/>
        </w:rPr>
        <w:t>Nylon</w:t>
      </w:r>
      <w:r w:rsidRPr="001400B2">
        <w:rPr>
          <w:rFonts w:ascii="Times New Roman" w:hAnsi="Times New Roman"/>
        </w:rPr>
        <w:t xml:space="preserve"> and </w:t>
      </w:r>
      <w:r w:rsidRPr="001400B2">
        <w:rPr>
          <w:rFonts w:ascii="Times New Roman" w:hAnsi="Times New Roman"/>
          <w:i/>
        </w:rPr>
        <w:t>Black Boo</w:t>
      </w:r>
      <w:r w:rsidRPr="001400B2">
        <w:rPr>
          <w:rFonts w:ascii="Times New Roman" w:hAnsi="Times New Roman"/>
        </w:rPr>
        <w:t>k on the likes of Nicki Minaj, Jessie J, Lena Dunham and Andrew Garfield.  This is Nieddu’</w:t>
      </w:r>
      <w:r>
        <w:rPr>
          <w:rFonts w:ascii="Times New Roman" w:hAnsi="Times New Roman"/>
        </w:rPr>
        <w:t>s first feature film credit as costume d</w:t>
      </w:r>
      <w:r w:rsidRPr="001400B2">
        <w:rPr>
          <w:rFonts w:ascii="Times New Roman" w:hAnsi="Times New Roman"/>
        </w:rPr>
        <w:t>esigner.</w:t>
      </w:r>
    </w:p>
    <w:p w:rsidR="00E60F60" w:rsidRPr="003F247F" w:rsidRDefault="00E60F60" w:rsidP="001400B2">
      <w:pPr>
        <w:widowControl w:val="0"/>
        <w:autoSpaceDE w:val="0"/>
        <w:autoSpaceDN w:val="0"/>
        <w:adjustRightInd w:val="0"/>
        <w:spacing w:line="360" w:lineRule="auto"/>
        <w:rPr>
          <w:rFonts w:ascii="Times New Roman" w:hAnsi="Times New Roman"/>
        </w:rPr>
      </w:pPr>
    </w:p>
    <w:p w:rsidR="00E60F60" w:rsidRPr="003F247F" w:rsidRDefault="00E60F60" w:rsidP="008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szCs w:val="18"/>
        </w:rPr>
      </w:pPr>
      <w:r w:rsidRPr="003F247F">
        <w:rPr>
          <w:rFonts w:ascii="Times New Roman" w:hAnsi="Times New Roman"/>
          <w:sz w:val="18"/>
          <w:szCs w:val="18"/>
        </w:rPr>
        <w:sym w:font="Symbol" w:char="F0E3"/>
      </w:r>
      <w:r w:rsidRPr="003F247F">
        <w:rPr>
          <w:rFonts w:ascii="Times New Roman" w:hAnsi="Times New Roman"/>
          <w:sz w:val="18"/>
          <w:szCs w:val="18"/>
        </w:rPr>
        <w:t>2014 Twentieth Century Fox Film Corporation.  All rights reserved.  Property of Fox. Permission is hereby granted to newspapers and periodicals to reproduce this text in articles publicizing the distribution of the Motion Picture.All other use is strictly prohibited, including sale, duplication, or other transfers of this material.</w:t>
      </w:r>
    </w:p>
    <w:p w:rsidR="00E60F60" w:rsidRPr="003F247F" w:rsidRDefault="00E60F60" w:rsidP="0080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szCs w:val="18"/>
        </w:rPr>
      </w:pPr>
      <w:r w:rsidRPr="003F247F">
        <w:rPr>
          <w:rFonts w:ascii="Times New Roman" w:hAnsi="Times New Roman"/>
          <w:sz w:val="18"/>
          <w:szCs w:val="18"/>
        </w:rPr>
        <w:t xml:space="preserve"> This press kit, in whole or in part, must not be leased, sold, or given away. </w:t>
      </w:r>
    </w:p>
    <w:p w:rsidR="00E60F60" w:rsidRPr="00FC4A85" w:rsidRDefault="00E60F60" w:rsidP="00801335">
      <w:pPr>
        <w:spacing w:line="360" w:lineRule="auto"/>
        <w:jc w:val="center"/>
      </w:pPr>
    </w:p>
    <w:p w:rsidR="00E60F60" w:rsidRPr="001400B2" w:rsidRDefault="00E60F60" w:rsidP="001400B2">
      <w:pPr>
        <w:spacing w:line="360" w:lineRule="auto"/>
        <w:ind w:firstLine="720"/>
        <w:rPr>
          <w:rFonts w:ascii="Times New Roman" w:hAnsi="Times New Roman"/>
          <w:b/>
        </w:rPr>
      </w:pPr>
    </w:p>
    <w:p w:rsidR="00E60F60" w:rsidRPr="001400B2" w:rsidRDefault="00E60F60" w:rsidP="001400B2">
      <w:pPr>
        <w:spacing w:line="360" w:lineRule="auto"/>
        <w:ind w:firstLine="720"/>
        <w:rPr>
          <w:rFonts w:ascii="Times New Roman" w:hAnsi="Times New Roman"/>
        </w:rPr>
      </w:pPr>
    </w:p>
    <w:p w:rsidR="00E60F60" w:rsidRPr="001400B2" w:rsidRDefault="00E60F60" w:rsidP="001400B2">
      <w:pPr>
        <w:widowControl w:val="0"/>
        <w:autoSpaceDE w:val="0"/>
        <w:autoSpaceDN w:val="0"/>
        <w:adjustRightInd w:val="0"/>
        <w:spacing w:line="360" w:lineRule="auto"/>
        <w:rPr>
          <w:rFonts w:ascii="Times New Roman" w:hAnsi="Times New Roman"/>
        </w:rPr>
      </w:pPr>
    </w:p>
    <w:p w:rsidR="00E60F60" w:rsidRPr="001400B2" w:rsidRDefault="00E60F60" w:rsidP="001400B2">
      <w:pPr>
        <w:widowControl w:val="0"/>
        <w:autoSpaceDE w:val="0"/>
        <w:autoSpaceDN w:val="0"/>
        <w:adjustRightInd w:val="0"/>
        <w:spacing w:line="360" w:lineRule="auto"/>
        <w:rPr>
          <w:rFonts w:ascii="Times New Roman" w:hAnsi="Times New Roman" w:cs="Helvetica Neue"/>
          <w:szCs w:val="26"/>
        </w:rPr>
      </w:pPr>
    </w:p>
    <w:p w:rsidR="00E60F60" w:rsidRPr="001400B2" w:rsidRDefault="00E60F60" w:rsidP="001400B2">
      <w:pPr>
        <w:spacing w:line="360" w:lineRule="auto"/>
        <w:rPr>
          <w:rFonts w:ascii="Times New Roman" w:hAnsi="Times New Roman"/>
        </w:rPr>
      </w:pPr>
    </w:p>
    <w:p w:rsidR="00E60F60" w:rsidRPr="001400B2" w:rsidRDefault="00E60F60" w:rsidP="001400B2">
      <w:pPr>
        <w:spacing w:line="360" w:lineRule="auto"/>
        <w:rPr>
          <w:rFonts w:ascii="Times New Roman" w:hAnsi="Times New Roman"/>
          <w:b/>
          <w:u w:val="single"/>
        </w:rPr>
      </w:pPr>
    </w:p>
    <w:sectPr w:rsidR="00E60F60" w:rsidRPr="001400B2" w:rsidSect="00316357">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60" w:rsidRDefault="00E60F60" w:rsidP="00134EB0">
      <w:r>
        <w:separator/>
      </w:r>
    </w:p>
  </w:endnote>
  <w:endnote w:type="continuationSeparator" w:id="0">
    <w:p w:rsidR="00E60F60" w:rsidRDefault="00E60F60" w:rsidP="00134EB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60" w:rsidRDefault="00E60F60">
    <w:pPr>
      <w:pStyle w:val="Footer"/>
      <w:jc w:val="center"/>
    </w:pPr>
    <w:fldSimple w:instr=" PAGE   \* MERGEFORMAT ">
      <w:r>
        <w:rPr>
          <w:noProof/>
        </w:rPr>
        <w:t>1</w:t>
      </w:r>
    </w:fldSimple>
  </w:p>
  <w:p w:rsidR="00E60F60" w:rsidRDefault="00E60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60" w:rsidRDefault="00E60F60" w:rsidP="00134EB0">
      <w:r>
        <w:separator/>
      </w:r>
    </w:p>
  </w:footnote>
  <w:footnote w:type="continuationSeparator" w:id="0">
    <w:p w:rsidR="00E60F60" w:rsidRDefault="00E60F60" w:rsidP="00134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649"/>
    <w:rsid w:val="00027F13"/>
    <w:rsid w:val="00041E4C"/>
    <w:rsid w:val="00043486"/>
    <w:rsid w:val="0005683C"/>
    <w:rsid w:val="00067A87"/>
    <w:rsid w:val="00075B8D"/>
    <w:rsid w:val="000C09EA"/>
    <w:rsid w:val="000D3D5C"/>
    <w:rsid w:val="000D5ADA"/>
    <w:rsid w:val="001141DB"/>
    <w:rsid w:val="00120B80"/>
    <w:rsid w:val="00123ECC"/>
    <w:rsid w:val="0013046C"/>
    <w:rsid w:val="00134EB0"/>
    <w:rsid w:val="001400B2"/>
    <w:rsid w:val="001655C2"/>
    <w:rsid w:val="001A35F3"/>
    <w:rsid w:val="001B408D"/>
    <w:rsid w:val="001D1639"/>
    <w:rsid w:val="001D2451"/>
    <w:rsid w:val="001D721C"/>
    <w:rsid w:val="001E3F51"/>
    <w:rsid w:val="001E777B"/>
    <w:rsid w:val="00216541"/>
    <w:rsid w:val="00220523"/>
    <w:rsid w:val="0022712B"/>
    <w:rsid w:val="002356AD"/>
    <w:rsid w:val="002365D4"/>
    <w:rsid w:val="0025703F"/>
    <w:rsid w:val="002822D6"/>
    <w:rsid w:val="00285AD7"/>
    <w:rsid w:val="00285C4E"/>
    <w:rsid w:val="00293436"/>
    <w:rsid w:val="002A6B0E"/>
    <w:rsid w:val="002A79FC"/>
    <w:rsid w:val="002B125F"/>
    <w:rsid w:val="002B1BC3"/>
    <w:rsid w:val="002B2698"/>
    <w:rsid w:val="002D00AF"/>
    <w:rsid w:val="002F5398"/>
    <w:rsid w:val="002F60C1"/>
    <w:rsid w:val="002F7200"/>
    <w:rsid w:val="00300C37"/>
    <w:rsid w:val="00305F7F"/>
    <w:rsid w:val="00314090"/>
    <w:rsid w:val="00316357"/>
    <w:rsid w:val="00341239"/>
    <w:rsid w:val="00347D35"/>
    <w:rsid w:val="00350BEB"/>
    <w:rsid w:val="003560FC"/>
    <w:rsid w:val="00372D55"/>
    <w:rsid w:val="00375260"/>
    <w:rsid w:val="003949B8"/>
    <w:rsid w:val="003B08B6"/>
    <w:rsid w:val="003C05D4"/>
    <w:rsid w:val="003D2CEF"/>
    <w:rsid w:val="003E3AAC"/>
    <w:rsid w:val="003F247F"/>
    <w:rsid w:val="003F2FFE"/>
    <w:rsid w:val="003F616C"/>
    <w:rsid w:val="0040775C"/>
    <w:rsid w:val="0041176F"/>
    <w:rsid w:val="0043162C"/>
    <w:rsid w:val="00434CD5"/>
    <w:rsid w:val="00440BE8"/>
    <w:rsid w:val="00440CE2"/>
    <w:rsid w:val="0044750C"/>
    <w:rsid w:val="00472177"/>
    <w:rsid w:val="004912B5"/>
    <w:rsid w:val="004A2270"/>
    <w:rsid w:val="004A53F4"/>
    <w:rsid w:val="004C689B"/>
    <w:rsid w:val="004D46A7"/>
    <w:rsid w:val="004E4A5D"/>
    <w:rsid w:val="00505187"/>
    <w:rsid w:val="005278C4"/>
    <w:rsid w:val="0053000B"/>
    <w:rsid w:val="005345BB"/>
    <w:rsid w:val="00544676"/>
    <w:rsid w:val="00552B3D"/>
    <w:rsid w:val="0057711D"/>
    <w:rsid w:val="00585B7D"/>
    <w:rsid w:val="005902E2"/>
    <w:rsid w:val="00591E57"/>
    <w:rsid w:val="005A7218"/>
    <w:rsid w:val="005B520A"/>
    <w:rsid w:val="005C3EDF"/>
    <w:rsid w:val="005C55D3"/>
    <w:rsid w:val="005D2F66"/>
    <w:rsid w:val="005E1BA7"/>
    <w:rsid w:val="005E25CF"/>
    <w:rsid w:val="005E2A99"/>
    <w:rsid w:val="005F1C1E"/>
    <w:rsid w:val="00616E0B"/>
    <w:rsid w:val="00627649"/>
    <w:rsid w:val="00634B85"/>
    <w:rsid w:val="00643AD7"/>
    <w:rsid w:val="00655729"/>
    <w:rsid w:val="00664B00"/>
    <w:rsid w:val="00676574"/>
    <w:rsid w:val="006B41EE"/>
    <w:rsid w:val="006C499A"/>
    <w:rsid w:val="006D252B"/>
    <w:rsid w:val="006E725D"/>
    <w:rsid w:val="006F0F85"/>
    <w:rsid w:val="006F273D"/>
    <w:rsid w:val="006F27B0"/>
    <w:rsid w:val="0071074A"/>
    <w:rsid w:val="007147CF"/>
    <w:rsid w:val="0071607F"/>
    <w:rsid w:val="0073653F"/>
    <w:rsid w:val="00737762"/>
    <w:rsid w:val="00760535"/>
    <w:rsid w:val="0076678B"/>
    <w:rsid w:val="00772D50"/>
    <w:rsid w:val="00777E66"/>
    <w:rsid w:val="007A58B7"/>
    <w:rsid w:val="007A6F6A"/>
    <w:rsid w:val="007B0D46"/>
    <w:rsid w:val="007B4872"/>
    <w:rsid w:val="007C7444"/>
    <w:rsid w:val="007D0AF9"/>
    <w:rsid w:val="007D1F91"/>
    <w:rsid w:val="007D3C7A"/>
    <w:rsid w:val="007D6F7B"/>
    <w:rsid w:val="007F31B6"/>
    <w:rsid w:val="00801335"/>
    <w:rsid w:val="00806FF4"/>
    <w:rsid w:val="00824D40"/>
    <w:rsid w:val="00826311"/>
    <w:rsid w:val="00861250"/>
    <w:rsid w:val="008800C8"/>
    <w:rsid w:val="00893171"/>
    <w:rsid w:val="0089614C"/>
    <w:rsid w:val="008A1636"/>
    <w:rsid w:val="008A7C5A"/>
    <w:rsid w:val="008B3FE1"/>
    <w:rsid w:val="008B5D8A"/>
    <w:rsid w:val="008D3963"/>
    <w:rsid w:val="008D62B6"/>
    <w:rsid w:val="008E3ABB"/>
    <w:rsid w:val="008F4C25"/>
    <w:rsid w:val="00911A1F"/>
    <w:rsid w:val="0093098E"/>
    <w:rsid w:val="009409EE"/>
    <w:rsid w:val="00947FE1"/>
    <w:rsid w:val="00995D10"/>
    <w:rsid w:val="009A0CE3"/>
    <w:rsid w:val="009A6C47"/>
    <w:rsid w:val="009F5C26"/>
    <w:rsid w:val="009F5F21"/>
    <w:rsid w:val="00A12DC3"/>
    <w:rsid w:val="00A354A3"/>
    <w:rsid w:val="00A53A65"/>
    <w:rsid w:val="00A61DED"/>
    <w:rsid w:val="00A66A89"/>
    <w:rsid w:val="00A72202"/>
    <w:rsid w:val="00A80A62"/>
    <w:rsid w:val="00A8423D"/>
    <w:rsid w:val="00A87FE9"/>
    <w:rsid w:val="00A9118F"/>
    <w:rsid w:val="00A97803"/>
    <w:rsid w:val="00AA4D2D"/>
    <w:rsid w:val="00AB5EE0"/>
    <w:rsid w:val="00AC1F07"/>
    <w:rsid w:val="00AC3718"/>
    <w:rsid w:val="00AC52FA"/>
    <w:rsid w:val="00AC78EB"/>
    <w:rsid w:val="00AD51FA"/>
    <w:rsid w:val="00AE038F"/>
    <w:rsid w:val="00AF7B9F"/>
    <w:rsid w:val="00B176C2"/>
    <w:rsid w:val="00B41DE4"/>
    <w:rsid w:val="00B527E5"/>
    <w:rsid w:val="00B53D46"/>
    <w:rsid w:val="00B66F3D"/>
    <w:rsid w:val="00B770FF"/>
    <w:rsid w:val="00B804A0"/>
    <w:rsid w:val="00B9705B"/>
    <w:rsid w:val="00BA628A"/>
    <w:rsid w:val="00BB0721"/>
    <w:rsid w:val="00BF7EFA"/>
    <w:rsid w:val="00C104D8"/>
    <w:rsid w:val="00C16EAF"/>
    <w:rsid w:val="00C27B86"/>
    <w:rsid w:val="00C30571"/>
    <w:rsid w:val="00C40557"/>
    <w:rsid w:val="00C416FF"/>
    <w:rsid w:val="00C91DDB"/>
    <w:rsid w:val="00CB7152"/>
    <w:rsid w:val="00CD0EDD"/>
    <w:rsid w:val="00CD1FA7"/>
    <w:rsid w:val="00CD2DE6"/>
    <w:rsid w:val="00CE3668"/>
    <w:rsid w:val="00D06E68"/>
    <w:rsid w:val="00D13D88"/>
    <w:rsid w:val="00D24B12"/>
    <w:rsid w:val="00D53CFA"/>
    <w:rsid w:val="00D63659"/>
    <w:rsid w:val="00D87219"/>
    <w:rsid w:val="00D90AD3"/>
    <w:rsid w:val="00D926DD"/>
    <w:rsid w:val="00D94A90"/>
    <w:rsid w:val="00DA076D"/>
    <w:rsid w:val="00DC67CB"/>
    <w:rsid w:val="00DF0AEB"/>
    <w:rsid w:val="00DF2EAE"/>
    <w:rsid w:val="00DF598A"/>
    <w:rsid w:val="00E14B99"/>
    <w:rsid w:val="00E171CC"/>
    <w:rsid w:val="00E178B1"/>
    <w:rsid w:val="00E4360E"/>
    <w:rsid w:val="00E45DF9"/>
    <w:rsid w:val="00E606F3"/>
    <w:rsid w:val="00E60F60"/>
    <w:rsid w:val="00E93577"/>
    <w:rsid w:val="00EA26A9"/>
    <w:rsid w:val="00EB1413"/>
    <w:rsid w:val="00EB2918"/>
    <w:rsid w:val="00EB6A2E"/>
    <w:rsid w:val="00ED33CC"/>
    <w:rsid w:val="00ED7A91"/>
    <w:rsid w:val="00EF1780"/>
    <w:rsid w:val="00EF33BF"/>
    <w:rsid w:val="00EF6738"/>
    <w:rsid w:val="00EF6B1A"/>
    <w:rsid w:val="00F008C7"/>
    <w:rsid w:val="00F2209D"/>
    <w:rsid w:val="00F3015F"/>
    <w:rsid w:val="00F302F9"/>
    <w:rsid w:val="00F506F3"/>
    <w:rsid w:val="00F53B06"/>
    <w:rsid w:val="00F838EC"/>
    <w:rsid w:val="00F868D2"/>
    <w:rsid w:val="00FA5124"/>
    <w:rsid w:val="00FB3809"/>
    <w:rsid w:val="00FC4A85"/>
    <w:rsid w:val="00FF260B"/>
    <w:rsid w:val="00FF38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D3"/>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678B"/>
    <w:pPr>
      <w:spacing w:line="360" w:lineRule="auto"/>
      <w:jc w:val="both"/>
    </w:pPr>
    <w:rPr>
      <w:rFonts w:ascii="Times New Roman" w:hAnsi="Times New Roman"/>
      <w:b/>
      <w:bCs/>
      <w:sz w:val="22"/>
      <w:szCs w:val="20"/>
    </w:rPr>
  </w:style>
  <w:style w:type="character" w:customStyle="1" w:styleId="BodyTextChar">
    <w:name w:val="Body Text Char"/>
    <w:basedOn w:val="DefaultParagraphFont"/>
    <w:link w:val="BodyText"/>
    <w:uiPriority w:val="99"/>
    <w:locked/>
    <w:rsid w:val="0076678B"/>
    <w:rPr>
      <w:rFonts w:ascii="Times New Roman" w:hAnsi="Times New Roman" w:cs="Times New Roman"/>
      <w:b/>
      <w:bCs/>
      <w:sz w:val="20"/>
      <w:szCs w:val="20"/>
    </w:rPr>
  </w:style>
  <w:style w:type="character" w:customStyle="1" w:styleId="apple-style-span">
    <w:name w:val="apple-style-span"/>
    <w:uiPriority w:val="99"/>
    <w:rsid w:val="0076678B"/>
  </w:style>
  <w:style w:type="paragraph" w:styleId="PlainText">
    <w:name w:val="Plain Text"/>
    <w:basedOn w:val="Normal"/>
    <w:link w:val="PlainTextChar"/>
    <w:uiPriority w:val="99"/>
    <w:rsid w:val="00E14B99"/>
    <w:rPr>
      <w:rFonts w:ascii="Courier" w:hAnsi="Courier"/>
      <w:sz w:val="21"/>
      <w:szCs w:val="21"/>
    </w:rPr>
  </w:style>
  <w:style w:type="character" w:customStyle="1" w:styleId="PlainTextChar">
    <w:name w:val="Plain Text Char"/>
    <w:basedOn w:val="DefaultParagraphFont"/>
    <w:link w:val="PlainText"/>
    <w:uiPriority w:val="99"/>
    <w:locked/>
    <w:rsid w:val="00E14B99"/>
    <w:rPr>
      <w:rFonts w:ascii="Courier" w:eastAsia="MS Mincho" w:hAnsi="Courier" w:cs="Times New Roman"/>
      <w:sz w:val="21"/>
      <w:szCs w:val="21"/>
    </w:rPr>
  </w:style>
  <w:style w:type="paragraph" w:styleId="Header">
    <w:name w:val="header"/>
    <w:basedOn w:val="Normal"/>
    <w:link w:val="HeaderChar"/>
    <w:uiPriority w:val="99"/>
    <w:rsid w:val="008A1636"/>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locked/>
    <w:rsid w:val="008A1636"/>
    <w:rPr>
      <w:rFonts w:ascii="Times New Roman" w:eastAsia="MS Mincho" w:hAnsi="Times New Roman" w:cs="Times New Roman"/>
      <w:sz w:val="20"/>
      <w:szCs w:val="20"/>
    </w:rPr>
  </w:style>
  <w:style w:type="paragraph" w:styleId="BalloonText">
    <w:name w:val="Balloon Text"/>
    <w:basedOn w:val="Normal"/>
    <w:link w:val="BalloonTextChar"/>
    <w:uiPriority w:val="99"/>
    <w:semiHidden/>
    <w:rsid w:val="00316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357"/>
    <w:rPr>
      <w:rFonts w:ascii="Tahoma" w:hAnsi="Tahoma" w:cs="Tahoma"/>
      <w:sz w:val="16"/>
      <w:szCs w:val="16"/>
    </w:rPr>
  </w:style>
  <w:style w:type="paragraph" w:styleId="NormalWeb">
    <w:name w:val="Normal (Web)"/>
    <w:basedOn w:val="Normal"/>
    <w:uiPriority w:val="99"/>
    <w:rsid w:val="00CB7152"/>
    <w:pPr>
      <w:spacing w:before="100" w:beforeAutospacing="1" w:after="100" w:afterAutospacing="1"/>
    </w:pPr>
    <w:rPr>
      <w:rFonts w:ascii="Times" w:hAnsi="Times"/>
      <w:sz w:val="20"/>
      <w:szCs w:val="20"/>
    </w:rPr>
  </w:style>
  <w:style w:type="paragraph" w:styleId="Footer">
    <w:name w:val="footer"/>
    <w:basedOn w:val="Normal"/>
    <w:link w:val="FooterChar"/>
    <w:uiPriority w:val="99"/>
    <w:rsid w:val="00134EB0"/>
    <w:pPr>
      <w:tabs>
        <w:tab w:val="center" w:pos="4680"/>
        <w:tab w:val="right" w:pos="9360"/>
      </w:tabs>
    </w:pPr>
  </w:style>
  <w:style w:type="character" w:customStyle="1" w:styleId="FooterChar">
    <w:name w:val="Footer Char"/>
    <w:basedOn w:val="DefaultParagraphFont"/>
    <w:link w:val="Footer"/>
    <w:uiPriority w:val="99"/>
    <w:locked/>
    <w:rsid w:val="00134EB0"/>
    <w:rPr>
      <w:rFonts w:cs="Times New Roman"/>
    </w:rPr>
  </w:style>
</w:styles>
</file>

<file path=word/webSettings.xml><?xml version="1.0" encoding="utf-8"?>
<w:webSettings xmlns:r="http://schemas.openxmlformats.org/officeDocument/2006/relationships" xmlns:w="http://schemas.openxmlformats.org/wordprocessingml/2006/main">
  <w:divs>
    <w:div w:id="1384907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9294</Words>
  <Characters>-32766</Characters>
  <Application>Microsoft Office Outlook</Application>
  <DocSecurity>0</DocSecurity>
  <Lines>0</Lines>
  <Paragraphs>0</Paragraphs>
  <ScaleCrop>false</ScaleCrop>
  <Company>tcf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FRANCES FIORE</dc:creator>
  <cp:keywords/>
  <dc:description/>
  <cp:lastModifiedBy>Felice</cp:lastModifiedBy>
  <cp:revision>2</cp:revision>
  <cp:lastPrinted>2014-01-19T20:12:00Z</cp:lastPrinted>
  <dcterms:created xsi:type="dcterms:W3CDTF">2014-03-17T14:51:00Z</dcterms:created>
  <dcterms:modified xsi:type="dcterms:W3CDTF">2014-03-17T14:51:00Z</dcterms:modified>
</cp:coreProperties>
</file>